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0DDC2" w14:textId="77777777" w:rsidR="00A61AA1" w:rsidRDefault="00A61AA1" w:rsidP="00490499">
      <w:pPr>
        <w:pStyle w:val="GTbodyIndent1"/>
        <w:spacing w:before="480"/>
        <w:ind w:left="0"/>
        <w:jc w:val="center"/>
        <w:rPr>
          <w:rFonts w:ascii="Tahoma" w:hAnsi="Tahoma" w:cs="Tahoma"/>
          <w:b/>
          <w:smallCaps/>
          <w:sz w:val="32"/>
          <w:szCs w:val="32"/>
        </w:rPr>
      </w:pPr>
      <w:r>
        <w:rPr>
          <w:b/>
          <w:sz w:val="32"/>
          <w:szCs w:val="32"/>
        </w:rPr>
        <w:t>Seismic Project Identification Report</w:t>
      </w:r>
      <w:r>
        <w:rPr>
          <w:b/>
          <w:sz w:val="32"/>
          <w:szCs w:val="32"/>
        </w:rPr>
        <w:br/>
      </w:r>
    </w:p>
    <w:p w14:paraId="1878201D" w14:textId="77777777" w:rsidR="00A61AA1" w:rsidRDefault="00A61AA1" w:rsidP="00246585">
      <w:pPr>
        <w:pStyle w:val="GTbodyIndent1"/>
        <w:ind w:left="0"/>
        <w:jc w:val="center"/>
        <w:rPr>
          <w:b/>
          <w:sz w:val="32"/>
          <w:szCs w:val="32"/>
        </w:rPr>
      </w:pPr>
    </w:p>
    <w:p w14:paraId="5374BAB2" w14:textId="77777777" w:rsidR="00A61AA1" w:rsidRDefault="00A61AA1" w:rsidP="00246585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REPORT NO. SPIR-</w:t>
      </w:r>
      <w:bookmarkStart w:id="0" w:name="SPIR_RepNo"/>
      <w:sdt>
        <w:sdtPr>
          <w:rPr>
            <w:b/>
            <w:sz w:val="44"/>
            <w:szCs w:val="44"/>
          </w:rPr>
          <w:alias w:val="SPIR Report No"/>
          <w:tag w:val="SPIR_RepNo"/>
          <w:id w:val="838576913"/>
          <w:lock w:val="sdtLocked"/>
          <w:placeholder>
            <w:docPart w:val="5E99DCFF15F544B198C50FB356EE92F5"/>
          </w:placeholder>
        </w:sdtPr>
        <w:sdtContent>
          <w:r>
            <w:rPr>
              <w:b/>
              <w:sz w:val="44"/>
              <w:szCs w:val="44"/>
            </w:rPr>
            <w:t>XX-XX</w:t>
          </w:r>
        </w:sdtContent>
      </w:sdt>
      <w:bookmarkEnd w:id="0"/>
    </w:p>
    <w:p w14:paraId="402B276A" w14:textId="77777777" w:rsidR="00A61AA1" w:rsidRDefault="00A61AA1" w:rsidP="00246585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for</w:t>
      </w:r>
    </w:p>
    <w:p w14:paraId="5293E4CC" w14:textId="77777777" w:rsidR="00A61AA1" w:rsidRDefault="00A61AA1" w:rsidP="00246585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BLOCK #</w:t>
      </w:r>
      <w:bookmarkStart w:id="1" w:name="Block_No"/>
      <w:sdt>
        <w:sdtPr>
          <w:rPr>
            <w:b/>
            <w:sz w:val="44"/>
            <w:szCs w:val="44"/>
          </w:rPr>
          <w:alias w:val="Block No."/>
          <w:tag w:val="Block_No"/>
          <w:id w:val="399173107"/>
          <w:lock w:val="sdtLocked"/>
          <w:placeholder>
            <w:docPart w:val="5E99DCFF15F544B198C50FB356EE92F5"/>
          </w:placeholder>
        </w:sdtPr>
        <w:sdtContent>
          <w:r>
            <w:rPr>
              <w:b/>
              <w:sz w:val="44"/>
              <w:szCs w:val="44"/>
            </w:rPr>
            <w:t>XX-X</w:t>
          </w:r>
        </w:sdtContent>
      </w:sdt>
      <w:bookmarkEnd w:id="1"/>
      <w:r>
        <w:rPr>
          <w:b/>
          <w:sz w:val="44"/>
          <w:szCs w:val="44"/>
        </w:rPr>
        <w:t xml:space="preserve"> (</w:t>
      </w:r>
      <w:bookmarkStart w:id="2" w:name="Block_Name"/>
      <w:sdt>
        <w:sdtPr>
          <w:rPr>
            <w:b/>
            <w:sz w:val="44"/>
            <w:szCs w:val="44"/>
          </w:rPr>
          <w:alias w:val="Block Name"/>
          <w:tag w:val="Block_Name"/>
          <w:id w:val="-1730760413"/>
          <w:lock w:val="sdtLocked"/>
          <w:placeholder>
            <w:docPart w:val="5E99DCFF15F544B198C50FB356EE92F5"/>
          </w:placeholder>
        </w:sdtPr>
        <w:sdtContent>
          <w:r>
            <w:rPr>
              <w:b/>
              <w:sz w:val="44"/>
              <w:szCs w:val="44"/>
            </w:rPr>
            <w:t>BLOCK</w:t>
          </w:r>
          <w:r w:rsidR="006B1B5B">
            <w:rPr>
              <w:b/>
              <w:sz w:val="44"/>
              <w:szCs w:val="44"/>
            </w:rPr>
            <w:t xml:space="preserve"> </w:t>
          </w:r>
          <w:r>
            <w:rPr>
              <w:b/>
              <w:sz w:val="44"/>
              <w:szCs w:val="44"/>
            </w:rPr>
            <w:t>NAME</w:t>
          </w:r>
        </w:sdtContent>
      </w:sdt>
      <w:bookmarkEnd w:id="2"/>
      <w:r>
        <w:rPr>
          <w:b/>
          <w:sz w:val="44"/>
          <w:szCs w:val="44"/>
        </w:rPr>
        <w:t>)</w:t>
      </w:r>
    </w:p>
    <w:bookmarkStart w:id="3" w:name="School_Name" w:displacedByCustomXml="next"/>
    <w:sdt>
      <w:sdtPr>
        <w:rPr>
          <w:b/>
          <w:sz w:val="44"/>
          <w:szCs w:val="44"/>
        </w:rPr>
        <w:alias w:val="School Name"/>
        <w:tag w:val="School_Name"/>
        <w:id w:val="763651378"/>
        <w:lock w:val="sdtLocked"/>
        <w:placeholder>
          <w:docPart w:val="5E99DCFF15F544B198C50FB356EE92F5"/>
        </w:placeholder>
      </w:sdtPr>
      <w:sdtContent>
        <w:p w14:paraId="0EBD5767" w14:textId="77777777" w:rsidR="00A61AA1" w:rsidRDefault="00A61AA1" w:rsidP="00246585">
          <w:pPr>
            <w:pStyle w:val="GTbodyIndent1"/>
            <w:ind w:left="0"/>
            <w:jc w:val="center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SCHOOL NAME</w:t>
          </w:r>
        </w:p>
      </w:sdtContent>
    </w:sdt>
    <w:bookmarkEnd w:id="3" w:displacedByCustomXml="prev"/>
    <w:bookmarkStart w:id="4" w:name="School_Address"/>
    <w:p w14:paraId="10CED679" w14:textId="77777777" w:rsidR="00A61AA1" w:rsidRDefault="00000000" w:rsidP="00246585">
      <w:pPr>
        <w:pStyle w:val="GTbodyIndent1"/>
        <w:ind w:left="0"/>
        <w:jc w:val="center"/>
        <w:rPr>
          <w:b/>
          <w:sz w:val="36"/>
          <w:szCs w:val="36"/>
        </w:rPr>
      </w:pPr>
      <w:sdt>
        <w:sdtPr>
          <w:rPr>
            <w:b/>
            <w:sz w:val="36"/>
            <w:szCs w:val="36"/>
          </w:rPr>
          <w:alias w:val="School Address"/>
          <w:tag w:val="School_Address"/>
          <w:id w:val="-90012484"/>
          <w:lock w:val="sdtLocked"/>
          <w:placeholder>
            <w:docPart w:val="5E99DCFF15F544B198C50FB356EE92F5"/>
          </w:placeholder>
        </w:sdtPr>
        <w:sdtContent>
          <w:r w:rsidR="00A61AA1">
            <w:rPr>
              <w:b/>
              <w:sz w:val="36"/>
              <w:szCs w:val="36"/>
            </w:rPr>
            <w:t>School Address</w:t>
          </w:r>
        </w:sdtContent>
      </w:sdt>
      <w:bookmarkEnd w:id="4"/>
      <w:r w:rsidR="00A61AA1">
        <w:rPr>
          <w:b/>
          <w:sz w:val="36"/>
          <w:szCs w:val="36"/>
        </w:rPr>
        <w:br/>
      </w:r>
    </w:p>
    <w:p w14:paraId="6A06A171" w14:textId="77777777" w:rsidR="00A61AA1" w:rsidRDefault="00A61AA1" w:rsidP="00246585">
      <w:pPr>
        <w:pStyle w:val="GTbodyIndent1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Facility No: </w:t>
      </w:r>
      <w:bookmarkStart w:id="5" w:name="Facility_No"/>
      <w:sdt>
        <w:sdtPr>
          <w:rPr>
            <w:b/>
            <w:sz w:val="36"/>
            <w:szCs w:val="36"/>
          </w:rPr>
          <w:alias w:val="Facility Number"/>
          <w:tag w:val="Facility_No"/>
          <w:id w:val="-2126919821"/>
          <w:lock w:val="sdtLocked"/>
          <w:placeholder>
            <w:docPart w:val="5E99DCFF15F544B198C50FB356EE92F5"/>
          </w:placeholder>
        </w:sdtPr>
        <w:sdtContent>
          <w:r>
            <w:rPr>
              <w:b/>
              <w:sz w:val="36"/>
              <w:szCs w:val="36"/>
            </w:rPr>
            <w:t>xxxxxxx</w:t>
          </w:r>
        </w:sdtContent>
      </w:sdt>
      <w:bookmarkEnd w:id="5"/>
    </w:p>
    <w:p w14:paraId="1B6C62D1" w14:textId="77777777" w:rsidR="00A61AA1" w:rsidRDefault="00A61AA1" w:rsidP="00246585">
      <w:pPr>
        <w:pStyle w:val="GTbodyIndent1"/>
        <w:ind w:left="0"/>
        <w:jc w:val="center"/>
        <w:rPr>
          <w:b/>
          <w:sz w:val="36"/>
          <w:szCs w:val="36"/>
        </w:rPr>
      </w:pPr>
    </w:p>
    <w:p w14:paraId="28179B95" w14:textId="77777777" w:rsidR="00A61AA1" w:rsidRDefault="00A61AA1" w:rsidP="00246585">
      <w:pPr>
        <w:pStyle w:val="GTbodyIndent1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School District No.</w:t>
      </w:r>
      <w:r w:rsidR="0092229B">
        <w:rPr>
          <w:b/>
          <w:sz w:val="36"/>
          <w:szCs w:val="36"/>
        </w:rPr>
        <w:t xml:space="preserve"> </w:t>
      </w:r>
      <w:bookmarkStart w:id="6" w:name="SD_No"/>
      <w:sdt>
        <w:sdtPr>
          <w:rPr>
            <w:b/>
            <w:sz w:val="36"/>
            <w:szCs w:val="36"/>
          </w:rPr>
          <w:alias w:val="School District Number"/>
          <w:tag w:val="SD_No"/>
          <w:id w:val="836657012"/>
          <w:lock w:val="sdtLocked"/>
          <w:placeholder>
            <w:docPart w:val="5E99DCFF15F544B198C50FB356EE92F5"/>
          </w:placeholder>
        </w:sdtPr>
        <w:sdtContent>
          <w:r>
            <w:rPr>
              <w:b/>
              <w:sz w:val="36"/>
              <w:szCs w:val="36"/>
            </w:rPr>
            <w:t>XX</w:t>
          </w:r>
        </w:sdtContent>
      </w:sdt>
      <w:bookmarkEnd w:id="6"/>
      <w:r>
        <w:rPr>
          <w:b/>
          <w:sz w:val="36"/>
          <w:szCs w:val="36"/>
        </w:rPr>
        <w:br/>
      </w:r>
      <w:bookmarkStart w:id="7" w:name="School_District_Name"/>
      <w:sdt>
        <w:sdtPr>
          <w:rPr>
            <w:b/>
            <w:sz w:val="36"/>
            <w:szCs w:val="36"/>
          </w:rPr>
          <w:alias w:val="School District Name"/>
          <w:tag w:val="SD_Name"/>
          <w:id w:val="1196047271"/>
          <w:lock w:val="sdtLocked"/>
          <w:placeholder>
            <w:docPart w:val="5E99DCFF15F544B198C50FB356EE92F5"/>
          </w:placeholder>
        </w:sdtPr>
        <w:sdtContent>
          <w:r>
            <w:rPr>
              <w:b/>
              <w:sz w:val="36"/>
              <w:szCs w:val="36"/>
            </w:rPr>
            <w:t>Name of School District</w:t>
          </w:r>
        </w:sdtContent>
      </w:sdt>
      <w:bookmarkEnd w:id="7"/>
    </w:p>
    <w:p w14:paraId="2CB86AB0" w14:textId="77777777" w:rsidR="00A61AA1" w:rsidRDefault="00A61AA1" w:rsidP="00246585">
      <w:pPr>
        <w:pStyle w:val="GTbodyIndent1"/>
        <w:spacing w:before="120"/>
        <w:ind w:left="0"/>
        <w:jc w:val="center"/>
        <w:rPr>
          <w:b/>
          <w:sz w:val="36"/>
          <w:szCs w:val="36"/>
        </w:rPr>
      </w:pPr>
    </w:p>
    <w:p w14:paraId="39E1A752" w14:textId="77777777" w:rsidR="00A61AA1" w:rsidRDefault="00A61AA1" w:rsidP="00246585">
      <w:pPr>
        <w:pStyle w:val="GTbodyIndent1"/>
        <w:spacing w:before="120"/>
        <w:ind w:left="0"/>
        <w:jc w:val="center"/>
        <w:rPr>
          <w:b/>
          <w:sz w:val="36"/>
          <w:szCs w:val="36"/>
        </w:rPr>
      </w:pPr>
    </w:p>
    <w:p w14:paraId="20DCD646" w14:textId="77777777" w:rsidR="00A61AA1" w:rsidRDefault="00A61AA1" w:rsidP="00246585">
      <w:pPr>
        <w:pStyle w:val="GTbodyIndent1"/>
        <w:spacing w:before="120"/>
        <w:ind w:left="0"/>
        <w:jc w:val="center"/>
        <w:rPr>
          <w:b/>
          <w:sz w:val="36"/>
          <w:szCs w:val="36"/>
        </w:rPr>
      </w:pPr>
    </w:p>
    <w:p w14:paraId="5314FAF8" w14:textId="77777777" w:rsidR="001846A0" w:rsidRDefault="00A61AA1" w:rsidP="00490499">
      <w:pPr>
        <w:pStyle w:val="GTbodyIndent1"/>
        <w:spacing w:before="480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Structural Engineering Guidelines for the</w:t>
      </w:r>
      <w:r>
        <w:rPr>
          <w:b/>
          <w:sz w:val="32"/>
          <w:szCs w:val="32"/>
        </w:rPr>
        <w:br/>
        <w:t>Performance-based Seismic Assessment and Retrofit of</w:t>
      </w:r>
      <w:r>
        <w:rPr>
          <w:b/>
          <w:sz w:val="32"/>
          <w:szCs w:val="32"/>
        </w:rPr>
        <w:br/>
        <w:t>Low-rise British Columbia School</w:t>
      </w:r>
    </w:p>
    <w:p w14:paraId="66ECD721" w14:textId="77777777" w:rsidR="00A61AA1" w:rsidRDefault="001846A0" w:rsidP="00490499">
      <w:pPr>
        <w:pStyle w:val="GTbodyIndent1"/>
        <w:spacing w:before="480"/>
        <w:ind w:left="0"/>
        <w:jc w:val="center"/>
        <w:rPr>
          <w:b/>
          <w:sz w:val="28"/>
          <w:szCs w:val="28"/>
        </w:rPr>
      </w:pPr>
      <w:r w:rsidRPr="00415F45">
        <w:rPr>
          <w:b/>
          <w:sz w:val="28"/>
          <w:szCs w:val="28"/>
        </w:rPr>
        <w:t xml:space="preserve">Prepared by </w:t>
      </w:r>
      <w:bookmarkStart w:id="8" w:name="Consultant"/>
      <w:sdt>
        <w:sdtPr>
          <w:rPr>
            <w:b/>
            <w:sz w:val="28"/>
            <w:szCs w:val="28"/>
          </w:rPr>
          <w:alias w:val="Consulatant"/>
          <w:tag w:val="Consultant"/>
          <w:id w:val="1130362301"/>
          <w:lock w:val="sdtLocked"/>
          <w:placeholder>
            <w:docPart w:val="5E99DCFF15F544B198C50FB356EE92F5"/>
          </w:placeholder>
        </w:sdtPr>
        <w:sdtContent>
          <w:r w:rsidR="005B73A2">
            <w:rPr>
              <w:b/>
              <w:sz w:val="28"/>
              <w:szCs w:val="28"/>
            </w:rPr>
            <w:t>Consultant</w:t>
          </w:r>
        </w:sdtContent>
      </w:sdt>
      <w:bookmarkEnd w:id="8"/>
      <w:r w:rsidR="00415F45" w:rsidRPr="00415F45">
        <w:rPr>
          <w:b/>
          <w:sz w:val="28"/>
          <w:szCs w:val="28"/>
        </w:rPr>
        <w:t xml:space="preserve"> </w:t>
      </w:r>
      <w:r w:rsidRPr="00415F45">
        <w:rPr>
          <w:b/>
          <w:sz w:val="28"/>
          <w:szCs w:val="28"/>
        </w:rPr>
        <w:t xml:space="preserve">Dated </w:t>
      </w:r>
      <w:bookmarkStart w:id="9" w:name="Date"/>
      <w:sdt>
        <w:sdtPr>
          <w:rPr>
            <w:b/>
            <w:sz w:val="28"/>
            <w:szCs w:val="28"/>
          </w:rPr>
          <w:alias w:val="Date"/>
          <w:tag w:val="Date"/>
          <w:id w:val="-1066807187"/>
          <w:lock w:val="sdtLocked"/>
          <w:placeholder>
            <w:docPart w:val="C1636359F46C43EC9C4BE858179E1FC5"/>
          </w:placeholder>
        </w:sdtPr>
        <w:sdtContent>
          <w:r w:rsidR="00414CDC">
            <w:rPr>
              <w:b/>
              <w:sz w:val="28"/>
              <w:szCs w:val="28"/>
            </w:rPr>
            <w:t>XXXXXXX</w:t>
          </w:r>
        </w:sdtContent>
      </w:sdt>
      <w:bookmarkEnd w:id="9"/>
    </w:p>
    <w:p w14:paraId="2706016E" w14:textId="77777777" w:rsidR="00414CDC" w:rsidRDefault="00414CDC" w:rsidP="00414CDC">
      <w:pPr>
        <w:rPr>
          <w:rFonts w:ascii="Arial" w:eastAsia="MS Mincho" w:hAnsi="Arial" w:cs="Arial"/>
          <w:b/>
          <w:sz w:val="28"/>
          <w:szCs w:val="28"/>
        </w:rPr>
      </w:pPr>
    </w:p>
    <w:p w14:paraId="2C7196C7" w14:textId="77777777" w:rsidR="00414CDC" w:rsidRPr="00414CDC" w:rsidRDefault="00414CDC" w:rsidP="00414CDC">
      <w:pPr>
        <w:sectPr w:rsidR="00414CDC" w:rsidRPr="00414CDC" w:rsidSect="00246585">
          <w:foot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CB22484" w14:textId="77777777" w:rsidR="00E7435A" w:rsidRDefault="00E7435A" w:rsidP="00E7435A">
      <w:pPr>
        <w:spacing w:before="100" w:beforeAutospacing="1" w:after="120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The Seismic Project Identification Report (SPIR) is a specific report format that documents the seismic retrofit concepts proposed for a seismically deficient school block.</w:t>
      </w:r>
    </w:p>
    <w:p w14:paraId="792F95B8" w14:textId="77777777" w:rsidR="00E7435A" w:rsidRDefault="00E7435A" w:rsidP="00E7435A">
      <w:pPr>
        <w:spacing w:after="120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The Ministry of Education (EDUC) requires that SPIRs </w:t>
      </w:r>
      <w:r w:rsidR="00114737">
        <w:rPr>
          <w:rFonts w:ascii="Helvetica" w:hAnsi="Helvetica"/>
          <w:color w:val="000000"/>
          <w:sz w:val="21"/>
          <w:szCs w:val="21"/>
        </w:rPr>
        <w:t xml:space="preserve">be </w:t>
      </w:r>
      <w:r>
        <w:rPr>
          <w:rFonts w:ascii="Helvetica" w:hAnsi="Helvetica"/>
          <w:color w:val="000000"/>
          <w:sz w:val="21"/>
          <w:szCs w:val="21"/>
        </w:rPr>
        <w:t>used to capture scope, schedule and budget for each high-risk block of a school. Budgets are Class C cost estimates completed by an experienced and qualified Quantity Surveyor (QS).</w:t>
      </w:r>
    </w:p>
    <w:p w14:paraId="318FB5C5" w14:textId="77777777" w:rsidR="00E7435A" w:rsidRDefault="00E7435A" w:rsidP="00E7435A">
      <w:pPr>
        <w:spacing w:after="120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When completed, SPIR/s form the basis of seismic Project Definition Reports (PDR’s) which present options and a recommendation for the seismic mitigation of the complete facility. </w:t>
      </w:r>
      <w:r w:rsidR="007C151A">
        <w:rPr>
          <w:rFonts w:ascii="Helvetica" w:hAnsi="Helvetica"/>
          <w:color w:val="000000"/>
          <w:sz w:val="21"/>
          <w:szCs w:val="21"/>
        </w:rPr>
        <w:t xml:space="preserve"> </w:t>
      </w:r>
      <w:r w:rsidR="00114737">
        <w:rPr>
          <w:rFonts w:ascii="Helvetica" w:hAnsi="Helvetica"/>
          <w:color w:val="000000"/>
          <w:sz w:val="21"/>
          <w:szCs w:val="21"/>
        </w:rPr>
        <w:t xml:space="preserve">The PDR </w:t>
      </w:r>
      <w:r>
        <w:rPr>
          <w:rFonts w:ascii="Helvetica" w:hAnsi="Helvetica"/>
          <w:color w:val="000000"/>
          <w:sz w:val="21"/>
          <w:szCs w:val="21"/>
        </w:rPr>
        <w:t>ultimately define</w:t>
      </w:r>
      <w:r w:rsidR="00114737">
        <w:rPr>
          <w:rFonts w:ascii="Helvetica" w:hAnsi="Helvetica"/>
          <w:color w:val="000000"/>
          <w:sz w:val="21"/>
          <w:szCs w:val="21"/>
        </w:rPr>
        <w:t>s</w:t>
      </w:r>
      <w:r>
        <w:rPr>
          <w:rFonts w:ascii="Helvetica" w:hAnsi="Helvetica"/>
          <w:color w:val="000000"/>
          <w:sz w:val="21"/>
          <w:szCs w:val="21"/>
        </w:rPr>
        <w:t xml:space="preserve"> the scope, schedule, budget and risks for </w:t>
      </w:r>
      <w:r w:rsidR="00114737">
        <w:rPr>
          <w:rFonts w:ascii="Helvetica" w:hAnsi="Helvetica"/>
          <w:color w:val="000000"/>
          <w:sz w:val="21"/>
          <w:szCs w:val="21"/>
        </w:rPr>
        <w:t xml:space="preserve">the </w:t>
      </w:r>
      <w:r>
        <w:rPr>
          <w:rFonts w:ascii="Helvetica" w:hAnsi="Helvetica"/>
          <w:color w:val="000000"/>
          <w:sz w:val="21"/>
          <w:szCs w:val="21"/>
        </w:rPr>
        <w:t>seismic mitigation project, and are used to request funding approval from EDUC.</w:t>
      </w:r>
    </w:p>
    <w:p w14:paraId="713D1F34" w14:textId="77777777" w:rsidR="00E7435A" w:rsidRDefault="00E7435A" w:rsidP="00E7435A">
      <w:pPr>
        <w:spacing w:after="120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The SPIR is to be used in conjunction with the SPIR Guidelines document</w:t>
      </w:r>
      <w:r w:rsidR="007C151A">
        <w:rPr>
          <w:rFonts w:ascii="Helvetica" w:hAnsi="Helvetica"/>
          <w:color w:val="000000"/>
          <w:sz w:val="21"/>
          <w:szCs w:val="21"/>
        </w:rPr>
        <w:t xml:space="preserve">.  </w:t>
      </w:r>
      <w:r>
        <w:rPr>
          <w:rFonts w:ascii="Helvetica" w:hAnsi="Helvetica"/>
          <w:color w:val="000000"/>
          <w:sz w:val="21"/>
          <w:szCs w:val="21"/>
        </w:rPr>
        <w:t xml:space="preserve">The expectation is the SPIR will provide the most cost-effective solution for upgrading the block in </w:t>
      </w:r>
      <w:r w:rsidR="00114737">
        <w:rPr>
          <w:rFonts w:ascii="Helvetica" w:hAnsi="Helvetica"/>
          <w:color w:val="000000"/>
          <w:sz w:val="21"/>
          <w:szCs w:val="21"/>
        </w:rPr>
        <w:t>accordance with the latest edition of the Seismic Retrofit Guidelines in a</w:t>
      </w:r>
      <w:r>
        <w:rPr>
          <w:rFonts w:ascii="Helvetica" w:hAnsi="Helvetica"/>
          <w:color w:val="000000"/>
          <w:sz w:val="21"/>
          <w:szCs w:val="21"/>
        </w:rPr>
        <w:t xml:space="preserve"> safe manner.</w:t>
      </w:r>
    </w:p>
    <w:p w14:paraId="50E30986" w14:textId="77777777" w:rsidR="00E7435A" w:rsidRDefault="00E7435A" w:rsidP="00E7435A">
      <w:pPr>
        <w:spacing w:after="120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The SPIR is to be developed with ongoing communications and input from a Technical Review Board (TRB) peer reviewer. </w:t>
      </w:r>
      <w:r w:rsidR="007C151A">
        <w:rPr>
          <w:rFonts w:ascii="Helvetica" w:hAnsi="Helvetica"/>
          <w:color w:val="000000"/>
          <w:sz w:val="21"/>
          <w:szCs w:val="21"/>
        </w:rPr>
        <w:t xml:space="preserve"> </w:t>
      </w:r>
      <w:r>
        <w:rPr>
          <w:rFonts w:ascii="Helvetica" w:hAnsi="Helvetica"/>
          <w:color w:val="000000"/>
          <w:sz w:val="21"/>
          <w:szCs w:val="21"/>
        </w:rPr>
        <w:t xml:space="preserve">TRB technical reviewers are highly experienced engineers that must be involved from initiating the SPIR through to the completion of the SPIR. </w:t>
      </w:r>
      <w:r w:rsidR="007C151A">
        <w:rPr>
          <w:rFonts w:ascii="Helvetica" w:hAnsi="Helvetica"/>
          <w:color w:val="000000"/>
          <w:sz w:val="21"/>
          <w:szCs w:val="21"/>
        </w:rPr>
        <w:t xml:space="preserve"> </w:t>
      </w:r>
      <w:r>
        <w:rPr>
          <w:rFonts w:ascii="Helvetica" w:hAnsi="Helvetica"/>
          <w:color w:val="000000"/>
          <w:sz w:val="21"/>
          <w:szCs w:val="21"/>
        </w:rPr>
        <w:t>EDUC requires that each completed SPIR be accompanied by a TRB Technical Review sign-off document, and a TRB QS Review sign-off document.</w:t>
      </w:r>
    </w:p>
    <w:p w14:paraId="30F1286E" w14:textId="77777777" w:rsidR="00E7435A" w:rsidRDefault="00E7435A" w:rsidP="00E7435A">
      <w:pPr>
        <w:spacing w:after="120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Typically, SPIRs document the upgrade for blocks to a life-safety standard. </w:t>
      </w:r>
    </w:p>
    <w:p w14:paraId="2EA8DA21" w14:textId="77777777" w:rsidR="00E7435A" w:rsidRDefault="00E7435A" w:rsidP="00E7435A">
      <w:pPr>
        <w:spacing w:after="120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SPIRs for gymnasiums, or at times auditoriums or other large spaces capable of accommodating large numbers of people, should be developed to provide concepts and budgets for both life-safety upgrades, as well as enhanced level upgrades. </w:t>
      </w:r>
      <w:r w:rsidR="007C151A">
        <w:rPr>
          <w:rFonts w:ascii="Helvetica" w:hAnsi="Helvetica"/>
          <w:color w:val="000000"/>
          <w:sz w:val="21"/>
          <w:szCs w:val="21"/>
        </w:rPr>
        <w:t xml:space="preserve"> </w:t>
      </w:r>
      <w:r>
        <w:rPr>
          <w:rFonts w:ascii="Helvetica" w:hAnsi="Helvetica"/>
          <w:color w:val="000000"/>
          <w:sz w:val="21"/>
          <w:szCs w:val="21"/>
        </w:rPr>
        <w:t>The intent is to increase the probability these spaces will be available for post-event shelter.</w:t>
      </w:r>
    </w:p>
    <w:p w14:paraId="1EC4F97C" w14:textId="77777777" w:rsidR="00E7435A" w:rsidRDefault="00E7435A" w:rsidP="00E7435A">
      <w:pPr>
        <w:spacing w:after="120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The SPIR template and Guidelines are updated from time to time to reflect changes in practice, guidelines and code. </w:t>
      </w:r>
      <w:r w:rsidR="007C151A">
        <w:rPr>
          <w:rFonts w:ascii="Helvetica" w:hAnsi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Ongoing feedback from engineering practitioners is an essential part of the updating process.</w:t>
      </w:r>
    </w:p>
    <w:p w14:paraId="05A3C731" w14:textId="77777777" w:rsidR="00E7435A" w:rsidRDefault="00E7435A" w:rsidP="00E7435A">
      <w:pPr>
        <w:spacing w:after="120"/>
        <w:rPr>
          <w:rFonts w:ascii="Helvetica" w:hAnsi="Helvetica"/>
          <w:color w:val="000000"/>
          <w:sz w:val="21"/>
          <w:szCs w:val="21"/>
        </w:rPr>
      </w:pPr>
    </w:p>
    <w:p w14:paraId="771D5EAA" w14:textId="77777777" w:rsidR="00E7435A" w:rsidRDefault="00E7435A" w:rsidP="00E7435A">
      <w:pPr>
        <w:spacing w:after="120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If at any time there are questions regarding SPIR process or details, please forward your questions or concerns to the TRB Manager, Phillip Chambers (</w:t>
      </w:r>
      <w:hyperlink r:id="rId8" w:history="1">
        <w:r>
          <w:rPr>
            <w:rStyle w:val="Hyperlink"/>
            <w:rFonts w:eastAsia="Times" w:cs="Arial"/>
            <w:sz w:val="21"/>
            <w:szCs w:val="21"/>
          </w:rPr>
          <w:t>phillipchambersconsulting@shaw.ca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; or </w:t>
      </w:r>
      <w:r w:rsidR="007C151A">
        <w:rPr>
          <w:rFonts w:ascii="Arial" w:hAnsi="Arial" w:cs="Arial"/>
          <w:color w:val="000000"/>
          <w:sz w:val="21"/>
          <w:szCs w:val="21"/>
        </w:rPr>
        <w:t xml:space="preserve">call </w:t>
      </w:r>
      <w:r>
        <w:rPr>
          <w:rFonts w:ascii="Arial" w:hAnsi="Arial" w:cs="Arial"/>
          <w:color w:val="000000"/>
          <w:sz w:val="21"/>
          <w:szCs w:val="21"/>
        </w:rPr>
        <w:t>250</w:t>
      </w:r>
      <w:r w:rsidR="007C151A">
        <w:rPr>
          <w:rFonts w:ascii="Arial" w:hAnsi="Arial" w:cs="Arial"/>
          <w:color w:val="000000"/>
          <w:sz w:val="21"/>
          <w:szCs w:val="21"/>
        </w:rPr>
        <w:noBreakHyphen/>
      </w:r>
      <w:r>
        <w:rPr>
          <w:rFonts w:ascii="Arial" w:hAnsi="Arial" w:cs="Arial"/>
          <w:color w:val="000000"/>
          <w:sz w:val="21"/>
          <w:szCs w:val="21"/>
        </w:rPr>
        <w:t>216-8906</w:t>
      </w:r>
      <w:r w:rsidR="007C151A">
        <w:rPr>
          <w:rFonts w:ascii="Arial" w:hAnsi="Arial" w:cs="Arial"/>
          <w:color w:val="000000"/>
          <w:sz w:val="21"/>
          <w:szCs w:val="21"/>
        </w:rPr>
        <w:t>.</w:t>
      </w:r>
    </w:p>
    <w:p w14:paraId="3CC5A4FB" w14:textId="77777777" w:rsidR="00414CDC" w:rsidRDefault="00414CDC" w:rsidP="00E7435A">
      <w:pPr>
        <w:spacing w:after="120"/>
        <w:jc w:val="both"/>
        <w:outlineLvl w:val="1"/>
        <w:rPr>
          <w:rFonts w:ascii="Arial" w:eastAsiaTheme="majorEastAsia" w:hAnsi="Arial" w:cs="Arial"/>
          <w:bCs/>
          <w:sz w:val="20"/>
          <w:szCs w:val="20"/>
        </w:rPr>
      </w:pPr>
    </w:p>
    <w:p w14:paraId="05570987" w14:textId="77777777" w:rsidR="00414CDC" w:rsidRDefault="00414CDC" w:rsidP="00E7435A">
      <w:pPr>
        <w:spacing w:after="120"/>
        <w:jc w:val="both"/>
        <w:outlineLvl w:val="1"/>
        <w:rPr>
          <w:rFonts w:ascii="Arial" w:eastAsiaTheme="majorEastAsia" w:hAnsi="Arial" w:cs="Arial"/>
          <w:bCs/>
          <w:sz w:val="20"/>
          <w:szCs w:val="20"/>
        </w:rPr>
      </w:pPr>
    </w:p>
    <w:p w14:paraId="7715396F" w14:textId="77777777" w:rsidR="00414CDC" w:rsidRPr="00984DEF" w:rsidRDefault="00414CDC" w:rsidP="00E7435A">
      <w:pPr>
        <w:spacing w:after="120"/>
        <w:jc w:val="both"/>
        <w:outlineLvl w:val="1"/>
        <w:rPr>
          <w:rFonts w:ascii="Arial" w:eastAsiaTheme="majorEastAsia" w:hAnsi="Arial" w:cs="Arial"/>
          <w:bCs/>
          <w:sz w:val="20"/>
          <w:szCs w:val="20"/>
        </w:rPr>
      </w:pPr>
    </w:p>
    <w:p w14:paraId="04495CC7" w14:textId="77777777" w:rsidR="00A61AA1" w:rsidRPr="008874C6" w:rsidRDefault="00A61AA1" w:rsidP="00E7435A">
      <w:pPr>
        <w:pStyle w:val="GTheading2"/>
        <w:keepNext w:val="0"/>
        <w:spacing w:before="0" w:after="120"/>
        <w:jc w:val="both"/>
        <w:rPr>
          <w:b w:val="0"/>
          <w:color w:val="auto"/>
          <w:sz w:val="16"/>
          <w:szCs w:val="16"/>
        </w:rPr>
      </w:pPr>
    </w:p>
    <w:p w14:paraId="0D78DEBE" w14:textId="77777777" w:rsidR="00A61AA1" w:rsidRPr="008874C6" w:rsidRDefault="00A61AA1" w:rsidP="00246585">
      <w:pPr>
        <w:pStyle w:val="GTheading2"/>
        <w:keepNext w:val="0"/>
        <w:spacing w:before="0" w:after="0"/>
        <w:jc w:val="both"/>
        <w:rPr>
          <w:b w:val="0"/>
          <w:color w:val="auto"/>
          <w:sz w:val="16"/>
          <w:szCs w:val="16"/>
        </w:rPr>
      </w:pPr>
    </w:p>
    <w:p w14:paraId="7105C516" w14:textId="77777777" w:rsidR="00A61AA1" w:rsidRPr="008874C6" w:rsidRDefault="00A61AA1" w:rsidP="00246585">
      <w:pPr>
        <w:pStyle w:val="GTheading2"/>
        <w:keepNext w:val="0"/>
        <w:spacing w:before="0" w:after="0"/>
        <w:jc w:val="both"/>
        <w:rPr>
          <w:b w:val="0"/>
          <w:color w:val="auto"/>
          <w:sz w:val="16"/>
          <w:szCs w:val="16"/>
        </w:rPr>
      </w:pPr>
    </w:p>
    <w:p w14:paraId="0566C153" w14:textId="77777777" w:rsidR="00A61AA1" w:rsidRDefault="00A61AA1" w:rsidP="00A4272E">
      <w:pPr>
        <w:pStyle w:val="GTheading2"/>
        <w:keepNext w:val="0"/>
        <w:spacing w:before="120" w:after="0"/>
        <w:jc w:val="both"/>
        <w:rPr>
          <w:b w:val="0"/>
          <w:sz w:val="16"/>
          <w:szCs w:val="16"/>
        </w:rPr>
        <w:sectPr w:rsidR="00A61AA1" w:rsidSect="00EC612E">
          <w:headerReference w:type="default" r:id="rId9"/>
          <w:pgSz w:w="12240" w:h="15840"/>
          <w:pgMar w:top="1728" w:right="1440" w:bottom="1440" w:left="1440" w:header="720" w:footer="720" w:gutter="0"/>
          <w:pgNumType w:fmt="lowerRoman" w:start="2" w:chapStyle="1"/>
          <w:cols w:space="720"/>
          <w:formProt w:val="0"/>
        </w:sectPr>
      </w:pPr>
    </w:p>
    <w:tbl>
      <w:tblPr>
        <w:tblW w:w="991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970"/>
        <w:gridCol w:w="2975"/>
        <w:gridCol w:w="270"/>
        <w:gridCol w:w="3110"/>
      </w:tblGrid>
      <w:tr w:rsidR="00A61AA1" w:rsidRPr="00D13091" w14:paraId="77D04B93" w14:textId="77777777" w:rsidTr="00246585">
        <w:trPr>
          <w:trHeight w:val="420"/>
          <w:tblHeader/>
        </w:trPr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134905" w14:textId="77777777" w:rsidR="00A61AA1" w:rsidRPr="00D13091" w:rsidRDefault="00A61AA1" w:rsidP="00246585">
            <w:pPr>
              <w:pStyle w:val="GTheading2"/>
              <w:keepNext w:val="0"/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 w:rsidRPr="00D13091">
              <w:rPr>
                <w:color w:val="auto"/>
                <w:sz w:val="18"/>
                <w:szCs w:val="18"/>
              </w:rPr>
              <w:lastRenderedPageBreak/>
              <w:t>No.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E523AD" w14:textId="77777777" w:rsidR="00A61AA1" w:rsidRPr="00D13091" w:rsidRDefault="00A61AA1" w:rsidP="00246585">
            <w:pPr>
              <w:pStyle w:val="GTheading2"/>
              <w:keepNext w:val="0"/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 w:rsidRPr="00D13091">
              <w:rPr>
                <w:color w:val="auto"/>
                <w:sz w:val="18"/>
                <w:szCs w:val="18"/>
              </w:rPr>
              <w:t>Technical Topic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967C0A" w14:textId="77777777" w:rsidR="00A61AA1" w:rsidRPr="00D13091" w:rsidRDefault="00A61AA1" w:rsidP="00246585">
            <w:pPr>
              <w:pStyle w:val="GTheading2"/>
              <w:keepNext w:val="0"/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 w:rsidRPr="00D13091">
              <w:rPr>
                <w:color w:val="auto"/>
                <w:sz w:val="18"/>
                <w:szCs w:val="18"/>
              </w:rPr>
              <w:t>Summary</w:t>
            </w:r>
          </w:p>
        </w:tc>
        <w:tc>
          <w:tcPr>
            <w:tcW w:w="270" w:type="dxa"/>
            <w:vMerge w:val="restart"/>
            <w:tcBorders>
              <w:top w:val="nil"/>
              <w:bottom w:val="single" w:sz="12" w:space="0" w:color="auto"/>
              <w:right w:val="nil"/>
            </w:tcBorders>
          </w:tcPr>
          <w:p w14:paraId="3D215D74" w14:textId="77777777" w:rsidR="00A61AA1" w:rsidRPr="00D13091" w:rsidRDefault="00A61AA1" w:rsidP="00246585">
            <w:pPr>
              <w:pStyle w:val="GTheading2"/>
              <w:keepNext w:val="0"/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110" w:type="dxa"/>
            <w:vMerge w:val="restart"/>
            <w:tcBorders>
              <w:top w:val="nil"/>
              <w:left w:val="nil"/>
              <w:right w:val="nil"/>
            </w:tcBorders>
          </w:tcPr>
          <w:p w14:paraId="440B1278" w14:textId="77777777" w:rsidR="00A61AA1" w:rsidRPr="00D13091" w:rsidRDefault="00A61AA1" w:rsidP="00246585">
            <w:pPr>
              <w:pStyle w:val="GTheading2"/>
              <w:keepNext w:val="0"/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61AA1" w:rsidRPr="00D13091" w14:paraId="0F2784E0" w14:textId="77777777" w:rsidTr="00246585"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F03945" w14:textId="77777777" w:rsidR="00A61AA1" w:rsidRPr="00D13091" w:rsidRDefault="00A61AA1" w:rsidP="00246585">
            <w:pPr>
              <w:pStyle w:val="GTheading2"/>
              <w:keepNext w:val="0"/>
              <w:tabs>
                <w:tab w:val="decimal" w:pos="31"/>
              </w:tabs>
              <w:spacing w:before="60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D13091">
              <w:rPr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D1D113" w14:textId="77777777" w:rsidR="00A61AA1" w:rsidRPr="00D13091" w:rsidRDefault="00A61AA1" w:rsidP="0096625D">
            <w:pPr>
              <w:pStyle w:val="SPIRSummary"/>
            </w:pPr>
            <w:r w:rsidRPr="00D13091">
              <w:t>School Name and School District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4EAAE7" w14:textId="77777777" w:rsidR="00216B3D" w:rsidRPr="00473837" w:rsidRDefault="00216B3D" w:rsidP="00473837">
            <w:pPr>
              <w:pStyle w:val="SPIRSummaryBulleted"/>
            </w:pPr>
            <w:r w:rsidRPr="00473837">
              <w:fldChar w:fldCharType="begin"/>
            </w:r>
            <w:r w:rsidRPr="00473837">
              <w:instrText xml:space="preserve"> REF \* </w:instrText>
            </w:r>
            <w:r w:rsidR="00473837" w:rsidRPr="00473837">
              <w:instrText xml:space="preserve">Charformat \* </w:instrText>
            </w:r>
            <w:r w:rsidRPr="00473837">
              <w:instrText xml:space="preserve">Caps  School_Name </w:instrText>
            </w:r>
            <w:r w:rsidR="00473837">
              <w:instrText xml:space="preserve"> \* MERGEFORMAT </w:instrText>
            </w:r>
            <w:r w:rsidRPr="00473837">
              <w:fldChar w:fldCharType="separate"/>
            </w:r>
            <w:sdt>
              <w:sdtPr>
                <w:alias w:val="School Name"/>
                <w:tag w:val="School_Name"/>
                <w:id w:val="1207992717"/>
                <w:lock w:val="sdtLocked"/>
                <w:placeholder>
                  <w:docPart w:val="446685E78A16487897161ED5A54E675C"/>
                </w:placeholder>
              </w:sdtPr>
              <w:sdtContent>
                <w:r w:rsidR="009051E6" w:rsidRPr="009051E6">
                  <w:t>School Name</w:t>
                </w:r>
              </w:sdtContent>
            </w:sdt>
            <w:r w:rsidRPr="00473837">
              <w:fldChar w:fldCharType="end"/>
            </w:r>
          </w:p>
          <w:p w14:paraId="66FF5A6C" w14:textId="77777777" w:rsidR="0089004B" w:rsidRPr="00473837" w:rsidRDefault="00473837" w:rsidP="00473837">
            <w:pPr>
              <w:pStyle w:val="SPIRSummaryBulleted"/>
            </w:pPr>
            <w:r w:rsidRPr="00473837">
              <w:fldChar w:fldCharType="begin"/>
            </w:r>
            <w:r w:rsidRPr="00473837">
              <w:instrText xml:space="preserve"> REF  \* charformat School_District_Name \* Caps </w:instrText>
            </w:r>
            <w:r>
              <w:instrText xml:space="preserve"> \* MERGEFORMAT </w:instrText>
            </w:r>
            <w:r w:rsidRPr="00473837">
              <w:fldChar w:fldCharType="separate"/>
            </w:r>
            <w:sdt>
              <w:sdtPr>
                <w:alias w:val="School District Name"/>
                <w:tag w:val="SD_Name"/>
                <w:id w:val="1191581188"/>
                <w:lock w:val="sdtLocked"/>
                <w:placeholder>
                  <w:docPart w:val="FE0E3098C3C84239B61022BC1667185E"/>
                </w:placeholder>
              </w:sdtPr>
              <w:sdtContent>
                <w:r w:rsidR="009051E6" w:rsidRPr="009051E6">
                  <w:t>School District</w:t>
                </w:r>
                <w:r w:rsidR="00E7435A">
                  <w:t xml:space="preserve"> Name</w:t>
                </w:r>
              </w:sdtContent>
            </w:sdt>
            <w:r w:rsidRPr="00473837">
              <w:fldChar w:fldCharType="end"/>
            </w:r>
          </w:p>
        </w:tc>
        <w:tc>
          <w:tcPr>
            <w:tcW w:w="270" w:type="dxa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D3CE0C3" w14:textId="77777777" w:rsidR="00A61AA1" w:rsidRPr="00D13091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 w:after="0"/>
              <w:ind w:left="211" w:hanging="211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0" w:type="dxa"/>
            <w:vMerge/>
            <w:tcBorders>
              <w:left w:val="nil"/>
              <w:right w:val="nil"/>
            </w:tcBorders>
          </w:tcPr>
          <w:p w14:paraId="53877886" w14:textId="77777777" w:rsidR="00A61AA1" w:rsidRPr="00D13091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 w:after="0"/>
              <w:ind w:left="211" w:hanging="211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A61AA1" w:rsidRPr="00D13091" w14:paraId="6D793C60" w14:textId="77777777" w:rsidTr="00246585"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2130D5" w14:textId="77777777" w:rsidR="00A61AA1" w:rsidRPr="00D13091" w:rsidRDefault="00A61AA1" w:rsidP="00246585">
            <w:pPr>
              <w:pStyle w:val="GTheading2"/>
              <w:keepNext w:val="0"/>
              <w:tabs>
                <w:tab w:val="decimal" w:pos="31"/>
              </w:tabs>
              <w:spacing w:before="60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D13091">
              <w:rPr>
                <w:b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5B42B4" w14:textId="77777777" w:rsidR="00A61AA1" w:rsidRPr="00D13091" w:rsidRDefault="00A61AA1" w:rsidP="0096625D">
            <w:pPr>
              <w:pStyle w:val="SPIRSummary"/>
              <w:rPr>
                <w:b/>
              </w:rPr>
            </w:pPr>
            <w:r w:rsidRPr="00E7435A">
              <w:t>Bl</w:t>
            </w:r>
            <w:r w:rsidRPr="0096625D">
              <w:t>ock No. / Name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1ADFD0" w14:textId="77777777" w:rsidR="0096625D" w:rsidRPr="00473837" w:rsidRDefault="0096625D" w:rsidP="00473837">
            <w:pPr>
              <w:pStyle w:val="SPIRSummaryBulleted"/>
            </w:pPr>
            <w:r w:rsidRPr="00473837">
              <w:fldChar w:fldCharType="begin"/>
            </w:r>
            <w:r w:rsidRPr="00473837">
              <w:instrText xml:space="preserve"> </w:instrText>
            </w:r>
            <w:r w:rsidR="00473837">
              <w:instrText>REF  Block_No \* Caps  \* Char</w:instrText>
            </w:r>
            <w:r w:rsidRPr="00473837">
              <w:instrText xml:space="preserve">FORMAT </w:instrText>
            </w:r>
            <w:r w:rsidRPr="00473837">
              <w:fldChar w:fldCharType="separate"/>
            </w:r>
            <w:sdt>
              <w:sdtPr>
                <w:alias w:val="Block No."/>
                <w:tag w:val="Block_No"/>
                <w:id w:val="-1102022983"/>
                <w:lock w:val="sdtLocked"/>
                <w:placeholder>
                  <w:docPart w:val="28DB78A3B81C4ED683FD14C8798B6CB1"/>
                </w:placeholder>
              </w:sdtPr>
              <w:sdtContent>
                <w:r w:rsidR="009051E6" w:rsidRPr="009051E6">
                  <w:t>Xx-X</w:t>
                </w:r>
              </w:sdtContent>
            </w:sdt>
            <w:r w:rsidRPr="00473837">
              <w:fldChar w:fldCharType="end"/>
            </w:r>
            <w:r w:rsidR="00114737">
              <w:t xml:space="preserve"> (Block Number)</w:t>
            </w:r>
          </w:p>
          <w:p w14:paraId="60090208" w14:textId="77777777" w:rsidR="00A61AA1" w:rsidRPr="00473837" w:rsidRDefault="00245810" w:rsidP="00473837">
            <w:pPr>
              <w:pStyle w:val="SPIRSummaryBulleted"/>
            </w:pPr>
            <w:r w:rsidRPr="00473837">
              <w:fldChar w:fldCharType="begin"/>
            </w:r>
            <w:r w:rsidRPr="00473837">
              <w:instrText xml:space="preserve"> REF  Block_Name \* Caps  \* </w:instrText>
            </w:r>
            <w:r w:rsidR="00473837">
              <w:instrText>char</w:instrText>
            </w:r>
            <w:r w:rsidRPr="00473837">
              <w:instrText xml:space="preserve">FORMAT </w:instrText>
            </w:r>
            <w:r w:rsidRPr="00473837">
              <w:fldChar w:fldCharType="separate"/>
            </w:r>
            <w:sdt>
              <w:sdtPr>
                <w:alias w:val="Block Name"/>
                <w:tag w:val="Block_Name"/>
                <w:id w:val="690413548"/>
                <w:lock w:val="sdtLocked"/>
                <w:placeholder>
                  <w:docPart w:val="FBE4018599AB4176918DE29A66E06DFF"/>
                </w:placeholder>
              </w:sdtPr>
              <w:sdtContent>
                <w:r w:rsidR="009051E6" w:rsidRPr="009051E6">
                  <w:t>Block Name</w:t>
                </w:r>
              </w:sdtContent>
            </w:sdt>
            <w:r w:rsidRPr="00473837">
              <w:fldChar w:fldCharType="end"/>
            </w:r>
          </w:p>
        </w:tc>
        <w:tc>
          <w:tcPr>
            <w:tcW w:w="270" w:type="dxa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549FD415" w14:textId="77777777" w:rsidR="00A61AA1" w:rsidRPr="00D13091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 w:after="0"/>
              <w:ind w:left="211" w:hanging="211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0" w:type="dxa"/>
            <w:vMerge/>
            <w:tcBorders>
              <w:left w:val="nil"/>
              <w:right w:val="nil"/>
            </w:tcBorders>
          </w:tcPr>
          <w:p w14:paraId="1298080B" w14:textId="77777777" w:rsidR="00A61AA1" w:rsidRPr="00D13091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 w:after="0"/>
              <w:ind w:left="211" w:hanging="211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A61AA1" w:rsidRPr="00D13091" w14:paraId="2D7B412B" w14:textId="77777777" w:rsidTr="00246585"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0E196C" w14:textId="77777777" w:rsidR="00A61AA1" w:rsidRPr="00D13091" w:rsidRDefault="00A61AA1" w:rsidP="00246585">
            <w:pPr>
              <w:pStyle w:val="GTheading2"/>
              <w:keepNext w:val="0"/>
              <w:tabs>
                <w:tab w:val="decimal" w:pos="31"/>
              </w:tabs>
              <w:spacing w:before="60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D13091">
              <w:rPr>
                <w:b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F22977" w14:textId="77777777" w:rsidR="00A61AA1" w:rsidRPr="00D13091" w:rsidRDefault="00A61AA1" w:rsidP="00246585">
            <w:pPr>
              <w:pStyle w:val="GTheading2"/>
              <w:keepNext w:val="0"/>
              <w:tabs>
                <w:tab w:val="decimal" w:pos="31"/>
              </w:tabs>
              <w:spacing w:before="60" w:after="0"/>
              <w:rPr>
                <w:b w:val="0"/>
                <w:color w:val="auto"/>
                <w:sz w:val="18"/>
                <w:szCs w:val="18"/>
              </w:rPr>
            </w:pPr>
            <w:r w:rsidRPr="00D13091">
              <w:rPr>
                <w:b w:val="0"/>
                <w:color w:val="auto"/>
                <w:sz w:val="18"/>
                <w:szCs w:val="18"/>
              </w:rPr>
              <w:t>Floor Area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2D7CEA" w14:textId="77777777" w:rsidR="00A61AA1" w:rsidRPr="00473837" w:rsidRDefault="00E7435A" w:rsidP="00473837">
            <w:pPr>
              <w:pStyle w:val="SPIRSummaryBulleted"/>
            </w:pPr>
            <w:r>
              <w:t>Xxm2</w:t>
            </w:r>
          </w:p>
        </w:tc>
        <w:tc>
          <w:tcPr>
            <w:tcW w:w="270" w:type="dxa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71E102D" w14:textId="77777777" w:rsidR="00A61AA1" w:rsidRPr="00D13091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/>
              <w:ind w:left="216" w:hanging="216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0" w:type="dxa"/>
            <w:vMerge/>
            <w:tcBorders>
              <w:left w:val="nil"/>
              <w:right w:val="nil"/>
            </w:tcBorders>
          </w:tcPr>
          <w:p w14:paraId="475F48DE" w14:textId="77777777" w:rsidR="00A61AA1" w:rsidRPr="00D13091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/>
              <w:ind w:left="216" w:hanging="216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A61AA1" w:rsidRPr="00D13091" w14:paraId="60D70F6A" w14:textId="77777777" w:rsidTr="00246585"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7FE443" w14:textId="77777777" w:rsidR="00A61AA1" w:rsidRPr="00D13091" w:rsidRDefault="00A61AA1" w:rsidP="00246585">
            <w:pPr>
              <w:pStyle w:val="GTheading2"/>
              <w:keepNext w:val="0"/>
              <w:tabs>
                <w:tab w:val="decimal" w:pos="31"/>
              </w:tabs>
              <w:spacing w:before="60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D13091">
              <w:rPr>
                <w:b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64CFC9" w14:textId="77777777" w:rsidR="00A61AA1" w:rsidRPr="00D13091" w:rsidRDefault="00A61AA1" w:rsidP="00246585">
            <w:pPr>
              <w:pStyle w:val="GTheading2"/>
              <w:keepNext w:val="0"/>
              <w:tabs>
                <w:tab w:val="decimal" w:pos="31"/>
              </w:tabs>
              <w:spacing w:before="0"/>
              <w:rPr>
                <w:b w:val="0"/>
                <w:color w:val="auto"/>
                <w:sz w:val="18"/>
                <w:szCs w:val="18"/>
              </w:rPr>
            </w:pPr>
            <w:r w:rsidRPr="00D13091">
              <w:rPr>
                <w:b w:val="0"/>
                <w:color w:val="auto"/>
                <w:sz w:val="18"/>
                <w:szCs w:val="18"/>
              </w:rPr>
              <w:t>Year, Number of Storeys and</w:t>
            </w:r>
            <w:r w:rsidRPr="00D13091">
              <w:rPr>
                <w:b w:val="0"/>
                <w:color w:val="auto"/>
                <w:sz w:val="18"/>
                <w:szCs w:val="18"/>
              </w:rPr>
              <w:br/>
              <w:t>Type</w:t>
            </w:r>
            <w:r w:rsidR="00114737">
              <w:rPr>
                <w:b w:val="0"/>
                <w:color w:val="auto"/>
                <w:sz w:val="18"/>
                <w:szCs w:val="18"/>
              </w:rPr>
              <w:t>/s</w:t>
            </w:r>
            <w:r w:rsidRPr="00D13091">
              <w:rPr>
                <w:b w:val="0"/>
                <w:color w:val="auto"/>
                <w:sz w:val="18"/>
                <w:szCs w:val="18"/>
              </w:rPr>
              <w:t xml:space="preserve"> of Construction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8405CC" w14:textId="77777777" w:rsidR="00A61AA1" w:rsidRPr="00473837" w:rsidRDefault="00A61AA1" w:rsidP="00473837">
            <w:pPr>
              <w:pStyle w:val="SPIRSummaryBulleted"/>
            </w:pPr>
          </w:p>
          <w:p w14:paraId="4ADF2A4B" w14:textId="77777777" w:rsidR="00A61AA1" w:rsidRPr="00473837" w:rsidRDefault="00A61AA1" w:rsidP="00473837">
            <w:pPr>
              <w:pStyle w:val="SPIRSummaryBulleted"/>
            </w:pPr>
          </w:p>
          <w:p w14:paraId="6E6653A6" w14:textId="77777777" w:rsidR="00A61AA1" w:rsidRPr="00473837" w:rsidRDefault="00A61AA1" w:rsidP="00473837">
            <w:pPr>
              <w:pStyle w:val="SPIRSummaryBulleted"/>
            </w:pPr>
          </w:p>
          <w:p w14:paraId="66A40C13" w14:textId="77777777" w:rsidR="00A61AA1" w:rsidRPr="00473837" w:rsidRDefault="00A61AA1" w:rsidP="00473837">
            <w:pPr>
              <w:pStyle w:val="SPIRSummaryBulleted"/>
            </w:pPr>
          </w:p>
          <w:p w14:paraId="3E703003" w14:textId="77777777" w:rsidR="00A61AA1" w:rsidRPr="00473837" w:rsidRDefault="00A61AA1" w:rsidP="00E7435A">
            <w:pPr>
              <w:pStyle w:val="SPIRSummaryBulleted"/>
              <w:numPr>
                <w:ilvl w:val="0"/>
                <w:numId w:val="0"/>
              </w:numPr>
              <w:ind w:left="234"/>
            </w:pPr>
          </w:p>
        </w:tc>
        <w:tc>
          <w:tcPr>
            <w:tcW w:w="270" w:type="dxa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70EEA746" w14:textId="77777777" w:rsidR="00A61AA1" w:rsidRPr="00D13091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 w:after="0"/>
              <w:ind w:left="211" w:hanging="211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0" w:type="dxa"/>
            <w:vMerge/>
            <w:tcBorders>
              <w:left w:val="nil"/>
              <w:right w:val="nil"/>
            </w:tcBorders>
          </w:tcPr>
          <w:p w14:paraId="0E940D83" w14:textId="77777777" w:rsidR="00A61AA1" w:rsidRPr="00D13091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 w:after="0"/>
              <w:ind w:left="211" w:hanging="211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A61AA1" w:rsidRPr="00D13091" w14:paraId="7230EA6B" w14:textId="77777777" w:rsidTr="00246585"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773185" w14:textId="77777777" w:rsidR="00A61AA1" w:rsidRPr="00D13091" w:rsidRDefault="00A61AA1" w:rsidP="00246585">
            <w:pPr>
              <w:pStyle w:val="GTheading2"/>
              <w:keepNext w:val="0"/>
              <w:tabs>
                <w:tab w:val="decimal" w:pos="31"/>
              </w:tabs>
              <w:spacing w:before="60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D13091">
              <w:rPr>
                <w:b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B39741" w14:textId="77777777" w:rsidR="00A61AA1" w:rsidRPr="00D13091" w:rsidRDefault="007C151A" w:rsidP="00246585">
            <w:pPr>
              <w:pStyle w:val="GTheading2"/>
              <w:keepNext w:val="0"/>
              <w:tabs>
                <w:tab w:val="decimal" w:pos="31"/>
              </w:tabs>
              <w:spacing w:before="0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Vs30</w:t>
            </w:r>
            <w:r w:rsidR="00C27880">
              <w:rPr>
                <w:b w:val="0"/>
                <w:color w:val="auto"/>
                <w:sz w:val="18"/>
                <w:szCs w:val="18"/>
              </w:rPr>
              <w:t>/Site Classification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BE6D95" w14:textId="77777777" w:rsidR="00A61AA1" w:rsidRPr="00473837" w:rsidRDefault="00A61AA1" w:rsidP="00473837">
            <w:pPr>
              <w:pStyle w:val="SPIRSummaryBulleted"/>
            </w:pPr>
          </w:p>
        </w:tc>
        <w:tc>
          <w:tcPr>
            <w:tcW w:w="270" w:type="dxa"/>
            <w:vMerge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107EC639" w14:textId="77777777" w:rsidR="00A61AA1" w:rsidRPr="00D13091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/>
              <w:ind w:left="216" w:hanging="216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0" w:type="dxa"/>
            <w:vMerge w:val="restart"/>
            <w:tcBorders>
              <w:right w:val="single" w:sz="4" w:space="0" w:color="auto"/>
            </w:tcBorders>
          </w:tcPr>
          <w:p w14:paraId="6A872B0E" w14:textId="77777777" w:rsidR="00A61AA1" w:rsidRPr="00D13091" w:rsidRDefault="00A61AA1" w:rsidP="00246585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5E8BBAAF" w14:textId="77777777" w:rsidR="00A61AA1" w:rsidRPr="00D13091" w:rsidRDefault="00A61AA1" w:rsidP="00246585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3185BC6B" w14:textId="77777777" w:rsidR="00A61AA1" w:rsidRPr="00D13091" w:rsidRDefault="00A61AA1" w:rsidP="00246585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729A1D79" w14:textId="77777777" w:rsidR="00A61AA1" w:rsidRPr="00D13091" w:rsidRDefault="00A61AA1" w:rsidP="00246585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1D69AB89" w14:textId="77777777" w:rsidR="00A61AA1" w:rsidRPr="00D13091" w:rsidRDefault="00A61AA1" w:rsidP="00246585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79E674EB" w14:textId="77777777" w:rsidR="00A61AA1" w:rsidRPr="00D13091" w:rsidRDefault="00A61AA1" w:rsidP="00246585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19204685" w14:textId="77777777" w:rsidR="00A61AA1" w:rsidRPr="00D13091" w:rsidRDefault="00A61AA1" w:rsidP="00246585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063E2C92" w14:textId="77777777" w:rsidR="00A61AA1" w:rsidRPr="00D13091" w:rsidRDefault="00A61AA1" w:rsidP="00246585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1A407EC2" w14:textId="77777777" w:rsidR="00A61AA1" w:rsidRPr="00D13091" w:rsidRDefault="00A61AA1" w:rsidP="00246585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374BA847" w14:textId="77777777" w:rsidR="00A61AA1" w:rsidRPr="00D13091" w:rsidRDefault="00A61AA1" w:rsidP="00246585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6C83706D" w14:textId="77777777" w:rsidR="00A61AA1" w:rsidRPr="00D13091" w:rsidRDefault="00A61AA1" w:rsidP="00246585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097CEE20" w14:textId="77777777" w:rsidR="00C8328A" w:rsidRPr="00D13091" w:rsidRDefault="00C8328A" w:rsidP="00246585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18C80417" w14:textId="77777777" w:rsidR="00A61AA1" w:rsidRPr="00D13091" w:rsidRDefault="00C8328A" w:rsidP="00246585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D13091">
              <w:rPr>
                <w:b w:val="0"/>
                <w:color w:val="auto"/>
                <w:sz w:val="18"/>
                <w:szCs w:val="18"/>
              </w:rPr>
              <w:t>(Structural Engineer</w:t>
            </w:r>
          </w:p>
          <w:p w14:paraId="4C519E40" w14:textId="77777777" w:rsidR="00A61AA1" w:rsidRPr="00D13091" w:rsidRDefault="00A61AA1" w:rsidP="00246585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D13091">
              <w:rPr>
                <w:b w:val="0"/>
                <w:color w:val="auto"/>
                <w:sz w:val="18"/>
                <w:szCs w:val="18"/>
              </w:rPr>
              <w:t>Professional Seal and Signature)</w:t>
            </w:r>
          </w:p>
        </w:tc>
      </w:tr>
      <w:tr w:rsidR="00A61AA1" w:rsidRPr="00D13091" w14:paraId="1F376158" w14:textId="77777777" w:rsidTr="00246585"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9DFDA9" w14:textId="77777777" w:rsidR="00A61AA1" w:rsidRPr="00D13091" w:rsidRDefault="00A61AA1" w:rsidP="00246585">
            <w:pPr>
              <w:pStyle w:val="GTheading2"/>
              <w:keepNext w:val="0"/>
              <w:tabs>
                <w:tab w:val="decimal" w:pos="31"/>
              </w:tabs>
              <w:spacing w:before="60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D13091">
              <w:rPr>
                <w:b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1920BA" w14:textId="77777777" w:rsidR="00A61AA1" w:rsidRPr="00D13091" w:rsidRDefault="00A61AA1" w:rsidP="00246585">
            <w:pPr>
              <w:pStyle w:val="GTheading2"/>
              <w:keepNext w:val="0"/>
              <w:tabs>
                <w:tab w:val="decimal" w:pos="31"/>
              </w:tabs>
              <w:spacing w:before="0"/>
              <w:rPr>
                <w:b w:val="0"/>
                <w:color w:val="auto"/>
                <w:sz w:val="18"/>
                <w:szCs w:val="18"/>
              </w:rPr>
            </w:pPr>
            <w:r w:rsidRPr="00D13091">
              <w:rPr>
                <w:b w:val="0"/>
                <w:color w:val="auto"/>
                <w:sz w:val="18"/>
                <w:szCs w:val="18"/>
              </w:rPr>
              <w:t>Liquefaction Potential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093B5C" w14:textId="77777777" w:rsidR="00A61AA1" w:rsidRPr="00473837" w:rsidRDefault="00A61AA1" w:rsidP="00473837">
            <w:pPr>
              <w:pStyle w:val="SPIRSummaryBulleted"/>
            </w:pP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14:paraId="453736AD" w14:textId="77777777" w:rsidR="00A61AA1" w:rsidRPr="00D13091" w:rsidRDefault="00A61AA1" w:rsidP="00246585">
            <w:pPr>
              <w:pStyle w:val="GTheading2"/>
              <w:keepNext w:val="0"/>
              <w:spacing w:before="6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0" w:type="dxa"/>
            <w:vMerge/>
            <w:tcBorders>
              <w:right w:val="single" w:sz="4" w:space="0" w:color="auto"/>
            </w:tcBorders>
          </w:tcPr>
          <w:p w14:paraId="72396728" w14:textId="77777777" w:rsidR="00A61AA1" w:rsidRPr="00D13091" w:rsidRDefault="00A61AA1" w:rsidP="00246585">
            <w:pPr>
              <w:pStyle w:val="GTheading2"/>
              <w:keepNext w:val="0"/>
              <w:spacing w:before="60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7C151A" w:rsidRPr="00D13091" w14:paraId="6C234D36" w14:textId="77777777" w:rsidTr="00246585"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9E3188" w14:textId="77777777" w:rsidR="007C151A" w:rsidRPr="00D13091" w:rsidRDefault="007C151A" w:rsidP="00246585">
            <w:pPr>
              <w:pStyle w:val="GTheading2"/>
              <w:keepNext w:val="0"/>
              <w:tabs>
                <w:tab w:val="decimal" w:pos="31"/>
              </w:tabs>
              <w:spacing w:before="60"/>
              <w:jc w:val="center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7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DEE99A" w14:textId="77777777" w:rsidR="007C151A" w:rsidRPr="00D13091" w:rsidRDefault="007C151A" w:rsidP="00246585">
            <w:pPr>
              <w:pStyle w:val="GTheading2"/>
              <w:keepNext w:val="0"/>
              <w:tabs>
                <w:tab w:val="decimal" w:pos="31"/>
              </w:tabs>
              <w:spacing w:before="0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Seismic Retrofit Guidelines Version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B47F74" w14:textId="77777777" w:rsidR="007C151A" w:rsidRPr="00473837" w:rsidRDefault="00607D91" w:rsidP="00473837">
            <w:pPr>
              <w:pStyle w:val="SPIRSummaryBulleted"/>
            </w:pPr>
            <w:r>
              <w:t>SRG2020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14:paraId="3A8A5C0F" w14:textId="77777777" w:rsidR="007C151A" w:rsidRPr="00D13091" w:rsidRDefault="007C151A" w:rsidP="00246585">
            <w:pPr>
              <w:pStyle w:val="GTheading2"/>
              <w:keepNext w:val="0"/>
              <w:spacing w:before="6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0" w:type="dxa"/>
            <w:vMerge/>
            <w:tcBorders>
              <w:right w:val="single" w:sz="4" w:space="0" w:color="auto"/>
            </w:tcBorders>
          </w:tcPr>
          <w:p w14:paraId="68FA79E6" w14:textId="77777777" w:rsidR="007C151A" w:rsidRPr="00D13091" w:rsidRDefault="007C151A" w:rsidP="00246585">
            <w:pPr>
              <w:pStyle w:val="GTheading2"/>
              <w:keepNext w:val="0"/>
              <w:spacing w:before="60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A61AA1" w:rsidRPr="00D13091" w14:paraId="39F3FD68" w14:textId="77777777" w:rsidTr="00246585"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55F699" w14:textId="77777777" w:rsidR="00A61AA1" w:rsidRPr="00D13091" w:rsidRDefault="007C151A" w:rsidP="00246585">
            <w:pPr>
              <w:pStyle w:val="GTheading2"/>
              <w:keepNext w:val="0"/>
              <w:tabs>
                <w:tab w:val="decimal" w:pos="31"/>
              </w:tabs>
              <w:spacing w:before="60"/>
              <w:jc w:val="center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E2074C" w14:textId="77777777" w:rsidR="00A61AA1" w:rsidRPr="00D13091" w:rsidRDefault="00A61AA1" w:rsidP="00246585">
            <w:pPr>
              <w:pStyle w:val="GTheading2"/>
              <w:keepNext w:val="0"/>
              <w:tabs>
                <w:tab w:val="decimal" w:pos="31"/>
              </w:tabs>
              <w:spacing w:before="0"/>
              <w:rPr>
                <w:b w:val="0"/>
                <w:color w:val="auto"/>
                <w:sz w:val="18"/>
                <w:szCs w:val="18"/>
              </w:rPr>
            </w:pPr>
            <w:r w:rsidRPr="00D13091">
              <w:rPr>
                <w:b w:val="0"/>
                <w:color w:val="auto"/>
                <w:sz w:val="18"/>
                <w:szCs w:val="18"/>
              </w:rPr>
              <w:t>Risk</w:t>
            </w:r>
            <w:r w:rsidR="00C329A1" w:rsidRPr="00D13091">
              <w:rPr>
                <w:b w:val="0"/>
                <w:color w:val="auto"/>
                <w:sz w:val="18"/>
                <w:szCs w:val="18"/>
              </w:rPr>
              <w:t xml:space="preserve"> (H1/H2/H3/M/L)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3EE5E5" w14:textId="77777777" w:rsidR="00A61AA1" w:rsidRPr="00473837" w:rsidRDefault="00A61AA1" w:rsidP="00473837">
            <w:pPr>
              <w:pStyle w:val="SPIRSummaryBulleted"/>
            </w:pP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14:paraId="5B06629F" w14:textId="77777777" w:rsidR="00A61AA1" w:rsidRPr="00D13091" w:rsidRDefault="00A61AA1" w:rsidP="00246585">
            <w:pPr>
              <w:pStyle w:val="GTheading2"/>
              <w:keepNext w:val="0"/>
              <w:spacing w:before="6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0" w:type="dxa"/>
            <w:vMerge/>
            <w:tcBorders>
              <w:right w:val="single" w:sz="4" w:space="0" w:color="auto"/>
            </w:tcBorders>
          </w:tcPr>
          <w:p w14:paraId="1F026546" w14:textId="77777777" w:rsidR="00A61AA1" w:rsidRPr="00D13091" w:rsidRDefault="00A61AA1" w:rsidP="00246585">
            <w:pPr>
              <w:pStyle w:val="GTheading2"/>
              <w:keepNext w:val="0"/>
              <w:spacing w:before="60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7C151A" w:rsidRPr="00D13091" w14:paraId="2C781097" w14:textId="77777777" w:rsidTr="00246585"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4D437D" w14:textId="77777777" w:rsidR="007C151A" w:rsidRPr="00D13091" w:rsidRDefault="007C151A" w:rsidP="00246585">
            <w:pPr>
              <w:pStyle w:val="GTheading2"/>
              <w:keepNext w:val="0"/>
              <w:tabs>
                <w:tab w:val="decimal" w:pos="31"/>
              </w:tabs>
              <w:spacing w:before="60"/>
              <w:jc w:val="center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9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2301E8" w14:textId="77777777" w:rsidR="007C151A" w:rsidRPr="00D13091" w:rsidRDefault="007C151A" w:rsidP="00246585">
            <w:pPr>
              <w:pStyle w:val="GTheading2"/>
              <w:keepNext w:val="0"/>
              <w:tabs>
                <w:tab w:val="decimal" w:pos="31"/>
              </w:tabs>
              <w:spacing w:before="0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 xml:space="preserve">Probable Event Ranking </w:t>
            </w:r>
            <w:r>
              <w:rPr>
                <w:b w:val="0"/>
                <w:color w:val="auto"/>
                <w:sz w:val="18"/>
                <w:szCs w:val="18"/>
              </w:rPr>
              <w:br/>
              <w:t>(for H1 Blocks Only)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0CDF8C" w14:textId="77777777" w:rsidR="007C151A" w:rsidRPr="00473837" w:rsidRDefault="007C151A" w:rsidP="00473837">
            <w:pPr>
              <w:pStyle w:val="SPIRSummaryBulleted"/>
            </w:pP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14:paraId="01E8D588" w14:textId="77777777" w:rsidR="007C151A" w:rsidRPr="00D13091" w:rsidRDefault="007C151A" w:rsidP="00246585">
            <w:pPr>
              <w:pStyle w:val="GTheading2"/>
              <w:keepNext w:val="0"/>
              <w:spacing w:before="60" w:after="0"/>
              <w:ind w:left="18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0" w:type="dxa"/>
            <w:vMerge/>
            <w:tcBorders>
              <w:right w:val="single" w:sz="4" w:space="0" w:color="auto"/>
            </w:tcBorders>
          </w:tcPr>
          <w:p w14:paraId="5C546373" w14:textId="77777777" w:rsidR="007C151A" w:rsidRPr="00D13091" w:rsidRDefault="007C151A" w:rsidP="00246585">
            <w:pPr>
              <w:pStyle w:val="GTheading2"/>
              <w:keepNext w:val="0"/>
              <w:spacing w:before="60" w:after="0"/>
              <w:ind w:left="180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A61AA1" w:rsidRPr="00D13091" w14:paraId="1BE214EC" w14:textId="77777777" w:rsidTr="00246585"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214B39" w14:textId="77777777" w:rsidR="00A61AA1" w:rsidRPr="00D13091" w:rsidRDefault="007C151A" w:rsidP="00246585">
            <w:pPr>
              <w:pStyle w:val="GTheading2"/>
              <w:keepNext w:val="0"/>
              <w:tabs>
                <w:tab w:val="decimal" w:pos="31"/>
              </w:tabs>
              <w:spacing w:before="60"/>
              <w:jc w:val="center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4F7F6E" w14:textId="77777777" w:rsidR="00A61AA1" w:rsidRPr="00D13091" w:rsidRDefault="00A61AA1" w:rsidP="00246585">
            <w:pPr>
              <w:pStyle w:val="GTheading2"/>
              <w:keepNext w:val="0"/>
              <w:tabs>
                <w:tab w:val="decimal" w:pos="31"/>
              </w:tabs>
              <w:spacing w:before="0"/>
              <w:rPr>
                <w:b w:val="0"/>
                <w:color w:val="auto"/>
                <w:sz w:val="18"/>
                <w:szCs w:val="18"/>
              </w:rPr>
            </w:pPr>
            <w:r w:rsidRPr="00D13091">
              <w:rPr>
                <w:b w:val="0"/>
                <w:color w:val="auto"/>
                <w:sz w:val="18"/>
                <w:szCs w:val="18"/>
              </w:rPr>
              <w:t>Life Safety Retrofit Features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D881DE" w14:textId="77777777" w:rsidR="00A61AA1" w:rsidRPr="00473837" w:rsidRDefault="00A61AA1" w:rsidP="00473837">
            <w:pPr>
              <w:pStyle w:val="SPIRSummaryBulleted"/>
            </w:pPr>
          </w:p>
          <w:p w14:paraId="41FAF27F" w14:textId="77777777" w:rsidR="00A61AA1" w:rsidRPr="00473837" w:rsidRDefault="00A61AA1" w:rsidP="00473837">
            <w:pPr>
              <w:pStyle w:val="SPIRSummaryBulleted"/>
            </w:pPr>
          </w:p>
          <w:p w14:paraId="5335CB9A" w14:textId="77777777" w:rsidR="00A61AA1" w:rsidRPr="00473837" w:rsidRDefault="00A61AA1" w:rsidP="00473837">
            <w:pPr>
              <w:pStyle w:val="SPIRSummaryBulleted"/>
            </w:pPr>
          </w:p>
          <w:p w14:paraId="51D0A823" w14:textId="77777777" w:rsidR="00A61AA1" w:rsidRPr="00473837" w:rsidRDefault="00A61AA1" w:rsidP="00473837">
            <w:pPr>
              <w:pStyle w:val="SPIRSummaryBulleted"/>
            </w:pPr>
          </w:p>
          <w:p w14:paraId="4CCF34B6" w14:textId="77777777" w:rsidR="00A61AA1" w:rsidRPr="00473837" w:rsidRDefault="00A61AA1" w:rsidP="00E7435A">
            <w:pPr>
              <w:pStyle w:val="SPIRSummaryBulleted"/>
              <w:numPr>
                <w:ilvl w:val="0"/>
                <w:numId w:val="0"/>
              </w:numPr>
              <w:ind w:left="234"/>
            </w:pP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14:paraId="4425F678" w14:textId="77777777" w:rsidR="00A61AA1" w:rsidRPr="00D13091" w:rsidRDefault="00A61AA1" w:rsidP="00246585">
            <w:pPr>
              <w:pStyle w:val="GTheading2"/>
              <w:keepNext w:val="0"/>
              <w:spacing w:before="60" w:after="0"/>
              <w:ind w:left="18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0" w:type="dxa"/>
            <w:vMerge/>
            <w:tcBorders>
              <w:right w:val="single" w:sz="4" w:space="0" w:color="auto"/>
            </w:tcBorders>
          </w:tcPr>
          <w:p w14:paraId="7F6D36F3" w14:textId="77777777" w:rsidR="00A61AA1" w:rsidRPr="00D13091" w:rsidRDefault="00A61AA1" w:rsidP="00246585">
            <w:pPr>
              <w:pStyle w:val="GTheading2"/>
              <w:keepNext w:val="0"/>
              <w:spacing w:before="60" w:after="0"/>
              <w:ind w:left="180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074DEA" w:rsidRPr="00D13091" w14:paraId="0BAFFB09" w14:textId="77777777" w:rsidTr="00E7435A">
        <w:trPr>
          <w:trHeight w:val="1123"/>
        </w:trPr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4952F6" w14:textId="77777777" w:rsidR="00074DEA" w:rsidRPr="00D13091" w:rsidRDefault="007C151A" w:rsidP="00246585">
            <w:pPr>
              <w:pStyle w:val="GTheading2"/>
              <w:keepNext w:val="0"/>
              <w:tabs>
                <w:tab w:val="decimal" w:pos="31"/>
              </w:tabs>
              <w:spacing w:before="60"/>
              <w:jc w:val="center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12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008E2B" w14:textId="77777777" w:rsidR="00074DEA" w:rsidRPr="00D13091" w:rsidRDefault="00074DEA" w:rsidP="00246585">
            <w:pPr>
              <w:pStyle w:val="GTheading2"/>
              <w:keepNext w:val="0"/>
              <w:tabs>
                <w:tab w:val="decimal" w:pos="31"/>
              </w:tabs>
              <w:spacing w:before="0"/>
              <w:rPr>
                <w:b w:val="0"/>
                <w:color w:val="auto"/>
                <w:sz w:val="18"/>
                <w:szCs w:val="18"/>
              </w:rPr>
            </w:pPr>
            <w:r w:rsidRPr="00D13091">
              <w:rPr>
                <w:b w:val="0"/>
                <w:color w:val="auto"/>
                <w:sz w:val="18"/>
                <w:szCs w:val="18"/>
              </w:rPr>
              <w:t>Enhanced Retrofit Features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5AE98D" w14:textId="77777777" w:rsidR="00E7435A" w:rsidRPr="00473837" w:rsidRDefault="00E7435A" w:rsidP="00E7435A">
            <w:pPr>
              <w:pStyle w:val="SPIRSummaryBulleted"/>
            </w:pPr>
          </w:p>
          <w:p w14:paraId="79BEAF92" w14:textId="77777777" w:rsidR="00E7435A" w:rsidRPr="00473837" w:rsidRDefault="00E7435A" w:rsidP="00E7435A">
            <w:pPr>
              <w:pStyle w:val="SPIRSummaryBulleted"/>
            </w:pPr>
          </w:p>
          <w:p w14:paraId="23625CB7" w14:textId="77777777" w:rsidR="00E7435A" w:rsidRPr="00E7435A" w:rsidRDefault="00E7435A" w:rsidP="00E7435A">
            <w:pPr>
              <w:pStyle w:val="SPIRSummaryBulleted"/>
            </w:pPr>
          </w:p>
        </w:tc>
        <w:tc>
          <w:tcPr>
            <w:tcW w:w="27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0F8BA8E2" w14:textId="77777777" w:rsidR="00074DEA" w:rsidRPr="00D13091" w:rsidRDefault="00074DEA" w:rsidP="00246585">
            <w:pPr>
              <w:pStyle w:val="GTheading2"/>
              <w:keepNext w:val="0"/>
              <w:spacing w:before="60" w:after="0"/>
              <w:ind w:left="18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BDA95C1" w14:textId="77777777" w:rsidR="00074DEA" w:rsidRPr="00D13091" w:rsidRDefault="00074DEA" w:rsidP="00246585">
            <w:pPr>
              <w:pStyle w:val="GTheading2"/>
              <w:keepNext w:val="0"/>
              <w:spacing w:before="60" w:after="0"/>
              <w:ind w:left="180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074DEA" w:rsidRPr="00D13091" w14:paraId="5122E2C8" w14:textId="77777777" w:rsidTr="00246585"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3E4DBA" w14:textId="77777777" w:rsidR="00074DEA" w:rsidRPr="00D13091" w:rsidRDefault="007C151A" w:rsidP="00074DEA">
            <w:pPr>
              <w:pStyle w:val="GTheading2"/>
              <w:keepNext w:val="0"/>
              <w:tabs>
                <w:tab w:val="decimal" w:pos="31"/>
              </w:tabs>
              <w:spacing w:before="60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D13091">
              <w:rPr>
                <w:b w:val="0"/>
                <w:color w:val="auto"/>
                <w:sz w:val="18"/>
                <w:szCs w:val="18"/>
              </w:rPr>
              <w:t>1</w:t>
            </w:r>
            <w:r>
              <w:rPr>
                <w:b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38C105" w14:textId="77777777" w:rsidR="00074DEA" w:rsidRPr="00D13091" w:rsidRDefault="00074DEA" w:rsidP="00246585">
            <w:pPr>
              <w:pStyle w:val="GTheading2"/>
              <w:keepNext w:val="0"/>
              <w:tabs>
                <w:tab w:val="decimal" w:pos="31"/>
              </w:tabs>
              <w:spacing w:before="60" w:after="0"/>
              <w:rPr>
                <w:b w:val="0"/>
                <w:color w:val="auto"/>
                <w:sz w:val="18"/>
                <w:szCs w:val="18"/>
              </w:rPr>
            </w:pPr>
            <w:r w:rsidRPr="00D13091">
              <w:rPr>
                <w:b w:val="0"/>
                <w:color w:val="auto"/>
                <w:sz w:val="18"/>
                <w:szCs w:val="18"/>
              </w:rPr>
              <w:t>Schedule</w:t>
            </w:r>
            <w:r w:rsidR="007C151A">
              <w:rPr>
                <w:b w:val="0"/>
                <w:color w:val="auto"/>
                <w:sz w:val="18"/>
                <w:szCs w:val="18"/>
              </w:rPr>
              <w:t xml:space="preserve"> (months)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51BEC0" w14:textId="77777777" w:rsidR="00074DEA" w:rsidRPr="0096625D" w:rsidRDefault="00074DEA" w:rsidP="0096625D">
            <w:pPr>
              <w:pStyle w:val="SPIRSummaryBulleted"/>
            </w:pPr>
          </w:p>
        </w:tc>
        <w:tc>
          <w:tcPr>
            <w:tcW w:w="270" w:type="dxa"/>
            <w:vMerge/>
            <w:tcBorders>
              <w:top w:val="single" w:sz="12" w:space="0" w:color="auto"/>
              <w:bottom w:val="nil"/>
              <w:right w:val="nil"/>
            </w:tcBorders>
          </w:tcPr>
          <w:p w14:paraId="1D0F8EBD" w14:textId="77777777" w:rsidR="00074DEA" w:rsidRPr="00D13091" w:rsidRDefault="00074DEA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/>
              <w:ind w:left="216" w:hanging="216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0" w:type="dxa"/>
            <w:tcBorders>
              <w:left w:val="nil"/>
              <w:bottom w:val="single" w:sz="4" w:space="0" w:color="auto"/>
              <w:right w:val="nil"/>
            </w:tcBorders>
          </w:tcPr>
          <w:p w14:paraId="78E3AAF8" w14:textId="77777777" w:rsidR="00074DEA" w:rsidRPr="00D13091" w:rsidRDefault="00074DEA" w:rsidP="00246585">
            <w:pPr>
              <w:pStyle w:val="GTheading2"/>
              <w:keepNext w:val="0"/>
              <w:spacing w:before="60"/>
              <w:ind w:left="180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074DEA" w:rsidRPr="00D13091" w14:paraId="3C6A8820" w14:textId="77777777" w:rsidTr="00246585"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62E1B5" w14:textId="77777777" w:rsidR="00074DEA" w:rsidRPr="00D13091" w:rsidRDefault="007C151A" w:rsidP="00246585">
            <w:pPr>
              <w:pStyle w:val="GTheading2"/>
              <w:keepNext w:val="0"/>
              <w:tabs>
                <w:tab w:val="decimal" w:pos="31"/>
              </w:tabs>
              <w:spacing w:before="60"/>
              <w:jc w:val="center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14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79A86E" w14:textId="77777777" w:rsidR="00074DEA" w:rsidRPr="00D13091" w:rsidRDefault="00074DEA" w:rsidP="00246585">
            <w:pPr>
              <w:pStyle w:val="GTheading2"/>
              <w:keepNext w:val="0"/>
              <w:tabs>
                <w:tab w:val="decimal" w:pos="31"/>
              </w:tabs>
              <w:spacing w:before="60" w:after="0"/>
              <w:rPr>
                <w:b w:val="0"/>
                <w:color w:val="auto"/>
                <w:sz w:val="18"/>
                <w:szCs w:val="18"/>
              </w:rPr>
            </w:pPr>
            <w:r w:rsidRPr="00D13091">
              <w:rPr>
                <w:b w:val="0"/>
                <w:color w:val="auto"/>
                <w:sz w:val="18"/>
                <w:szCs w:val="18"/>
              </w:rPr>
              <w:t>Construction Risks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3F6F55" w14:textId="77777777" w:rsidR="00074DEA" w:rsidRPr="0096625D" w:rsidRDefault="00074DEA" w:rsidP="0096625D">
            <w:pPr>
              <w:pStyle w:val="SPIRSummaryBulleted"/>
            </w:pPr>
          </w:p>
        </w:tc>
        <w:tc>
          <w:tcPr>
            <w:tcW w:w="270" w:type="dxa"/>
            <w:vMerge/>
            <w:tcBorders>
              <w:top w:val="single" w:sz="12" w:space="0" w:color="auto"/>
              <w:bottom w:val="nil"/>
              <w:right w:val="nil"/>
            </w:tcBorders>
          </w:tcPr>
          <w:p w14:paraId="709EF4E1" w14:textId="77777777" w:rsidR="00074DEA" w:rsidRPr="00D13091" w:rsidRDefault="00074DEA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/>
              <w:ind w:left="216" w:hanging="216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0" w:type="dxa"/>
            <w:vMerge w:val="restart"/>
            <w:tcBorders>
              <w:left w:val="nil"/>
              <w:bottom w:val="nil"/>
              <w:right w:val="nil"/>
            </w:tcBorders>
          </w:tcPr>
          <w:p w14:paraId="1D255640" w14:textId="77777777" w:rsidR="00074DEA" w:rsidRPr="00D13091" w:rsidRDefault="00074DEA" w:rsidP="00246585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D13091">
              <w:rPr>
                <w:b w:val="0"/>
                <w:color w:val="auto"/>
                <w:sz w:val="18"/>
                <w:szCs w:val="18"/>
              </w:rPr>
              <w:t>Date</w:t>
            </w:r>
          </w:p>
        </w:tc>
      </w:tr>
      <w:tr w:rsidR="00074DEA" w:rsidRPr="00D13091" w14:paraId="7D672317" w14:textId="77777777" w:rsidTr="00246585"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F51A46" w14:textId="77777777" w:rsidR="00074DEA" w:rsidRPr="00D13091" w:rsidRDefault="007C151A" w:rsidP="00246585">
            <w:pPr>
              <w:pStyle w:val="GTheading2"/>
              <w:keepNext w:val="0"/>
              <w:tabs>
                <w:tab w:val="decimal" w:pos="31"/>
              </w:tabs>
              <w:spacing w:before="60"/>
              <w:jc w:val="center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15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FDE9CA" w14:textId="77777777" w:rsidR="00074DEA" w:rsidRPr="00D13091" w:rsidRDefault="00074DEA" w:rsidP="00246585">
            <w:pPr>
              <w:pStyle w:val="GTheading2"/>
              <w:keepNext w:val="0"/>
              <w:tabs>
                <w:tab w:val="decimal" w:pos="31"/>
              </w:tabs>
              <w:spacing w:before="60" w:after="0"/>
              <w:rPr>
                <w:b w:val="0"/>
                <w:color w:val="auto"/>
                <w:sz w:val="18"/>
                <w:szCs w:val="18"/>
              </w:rPr>
            </w:pPr>
            <w:r w:rsidRPr="00D13091">
              <w:rPr>
                <w:b w:val="0"/>
                <w:color w:val="auto"/>
                <w:sz w:val="18"/>
                <w:szCs w:val="18"/>
              </w:rPr>
              <w:t>Cost Estimates</w:t>
            </w:r>
            <w:r w:rsidR="001731B7">
              <w:rPr>
                <w:b w:val="0"/>
                <w:color w:val="auto"/>
                <w:sz w:val="18"/>
                <w:szCs w:val="18"/>
              </w:rPr>
              <w:t xml:space="preserve"> (See appendix </w:t>
            </w:r>
            <w:r w:rsidR="00BB3875">
              <w:rPr>
                <w:b w:val="0"/>
                <w:color w:val="auto"/>
                <w:sz w:val="18"/>
                <w:szCs w:val="18"/>
              </w:rPr>
              <w:t>C</w:t>
            </w:r>
            <w:r w:rsidR="001731B7">
              <w:rPr>
                <w:b w:val="0"/>
                <w:color w:val="auto"/>
                <w:sz w:val="18"/>
                <w:szCs w:val="18"/>
              </w:rPr>
              <w:t>)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FEB59D" w14:textId="77777777" w:rsidR="00074DEA" w:rsidRPr="0096625D" w:rsidRDefault="00E7435A" w:rsidP="0096625D">
            <w:pPr>
              <w:pStyle w:val="SPIRSummaryBulleted"/>
            </w:pPr>
            <w:r>
              <w:t>$’s (Cost)</w:t>
            </w:r>
          </w:p>
          <w:p w14:paraId="7F8A0998" w14:textId="77777777" w:rsidR="00074DEA" w:rsidRPr="0096625D" w:rsidRDefault="00E7435A" w:rsidP="0096625D">
            <w:pPr>
              <w:pStyle w:val="SPIRSummaryBulleted"/>
            </w:pPr>
            <w:r>
              <w:t>$’s/m2</w:t>
            </w:r>
          </w:p>
        </w:tc>
        <w:tc>
          <w:tcPr>
            <w:tcW w:w="270" w:type="dxa"/>
            <w:vMerge/>
            <w:tcBorders>
              <w:top w:val="single" w:sz="12" w:space="0" w:color="auto"/>
              <w:bottom w:val="nil"/>
              <w:right w:val="nil"/>
            </w:tcBorders>
          </w:tcPr>
          <w:p w14:paraId="6D9F09F2" w14:textId="77777777" w:rsidR="00074DEA" w:rsidRPr="00D13091" w:rsidRDefault="00074DEA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/>
              <w:ind w:left="216" w:hanging="216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0" w:type="dxa"/>
            <w:vMerge/>
            <w:tcBorders>
              <w:left w:val="nil"/>
              <w:bottom w:val="nil"/>
              <w:right w:val="nil"/>
            </w:tcBorders>
          </w:tcPr>
          <w:p w14:paraId="094D8154" w14:textId="77777777" w:rsidR="00074DEA" w:rsidRPr="00D13091" w:rsidRDefault="00074DEA" w:rsidP="00246585">
            <w:pPr>
              <w:pStyle w:val="GTheading2"/>
              <w:keepNext w:val="0"/>
              <w:spacing w:before="60"/>
              <w:ind w:left="180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414CDC" w:rsidRPr="00D13091" w14:paraId="70CFAFF8" w14:textId="77777777" w:rsidTr="00246585"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BA36AB" w14:textId="77777777" w:rsidR="00414CDC" w:rsidRPr="00D13091" w:rsidRDefault="007C151A" w:rsidP="00414CDC">
            <w:pPr>
              <w:pStyle w:val="GTheading2"/>
              <w:keepNext w:val="0"/>
              <w:tabs>
                <w:tab w:val="decimal" w:pos="31"/>
              </w:tabs>
              <w:spacing w:before="60"/>
              <w:jc w:val="center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16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D02E24" w14:textId="77777777" w:rsidR="00414CDC" w:rsidRPr="00D13091" w:rsidRDefault="00414CDC" w:rsidP="00414CDC">
            <w:pPr>
              <w:pStyle w:val="GTheading2"/>
              <w:keepNext w:val="0"/>
              <w:tabs>
                <w:tab w:val="decimal" w:pos="31"/>
              </w:tabs>
              <w:spacing w:before="60" w:after="0"/>
              <w:rPr>
                <w:b w:val="0"/>
                <w:color w:val="auto"/>
                <w:sz w:val="18"/>
                <w:szCs w:val="18"/>
              </w:rPr>
            </w:pPr>
            <w:r w:rsidRPr="00D13091">
              <w:rPr>
                <w:b w:val="0"/>
                <w:color w:val="auto"/>
                <w:sz w:val="18"/>
                <w:szCs w:val="18"/>
              </w:rPr>
              <w:t>PDR Requirements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86E3D5" w14:textId="77777777" w:rsidR="00E7435A" w:rsidRPr="00473837" w:rsidRDefault="00E7435A" w:rsidP="00E7435A">
            <w:pPr>
              <w:pStyle w:val="SPIRSummaryBulleted"/>
            </w:pPr>
          </w:p>
          <w:p w14:paraId="34DF4A88" w14:textId="77777777" w:rsidR="00E7435A" w:rsidRPr="00473837" w:rsidRDefault="00E7435A" w:rsidP="00E7435A">
            <w:pPr>
              <w:pStyle w:val="SPIRSummaryBulleted"/>
            </w:pPr>
          </w:p>
          <w:p w14:paraId="753B0950" w14:textId="77777777" w:rsidR="00414CDC" w:rsidRPr="0096625D" w:rsidRDefault="00414CDC" w:rsidP="00E7435A">
            <w:pPr>
              <w:pStyle w:val="SPIRSummaryBulleted"/>
              <w:numPr>
                <w:ilvl w:val="0"/>
                <w:numId w:val="0"/>
              </w:numPr>
              <w:ind w:left="54"/>
            </w:pPr>
          </w:p>
        </w:tc>
        <w:tc>
          <w:tcPr>
            <w:tcW w:w="270" w:type="dxa"/>
            <w:vMerge/>
            <w:tcBorders>
              <w:top w:val="single" w:sz="12" w:space="0" w:color="auto"/>
              <w:bottom w:val="nil"/>
              <w:right w:val="nil"/>
            </w:tcBorders>
          </w:tcPr>
          <w:p w14:paraId="74E12DF5" w14:textId="77777777" w:rsidR="00414CDC" w:rsidRPr="00D13091" w:rsidRDefault="00414CDC" w:rsidP="00414CDC">
            <w:pPr>
              <w:pStyle w:val="GTheading2"/>
              <w:keepNext w:val="0"/>
              <w:numPr>
                <w:ilvl w:val="0"/>
                <w:numId w:val="14"/>
              </w:numPr>
              <w:spacing w:before="60"/>
              <w:ind w:left="216" w:hanging="216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0" w:type="dxa"/>
            <w:vMerge/>
            <w:tcBorders>
              <w:left w:val="nil"/>
              <w:bottom w:val="nil"/>
              <w:right w:val="nil"/>
            </w:tcBorders>
          </w:tcPr>
          <w:p w14:paraId="7DACFF6B" w14:textId="77777777" w:rsidR="00414CDC" w:rsidRPr="00D13091" w:rsidRDefault="00414CDC" w:rsidP="00414CDC">
            <w:pPr>
              <w:pStyle w:val="GTheading2"/>
              <w:keepNext w:val="0"/>
              <w:spacing w:before="60"/>
              <w:ind w:left="180"/>
              <w:rPr>
                <w:b w:val="0"/>
                <w:color w:val="auto"/>
                <w:sz w:val="18"/>
                <w:szCs w:val="18"/>
              </w:rPr>
            </w:pPr>
          </w:p>
        </w:tc>
      </w:tr>
    </w:tbl>
    <w:p w14:paraId="6A9E9FEC" w14:textId="77777777" w:rsidR="00A61AA1" w:rsidRPr="008874C6" w:rsidRDefault="00A61AA1" w:rsidP="00824062">
      <w:pPr>
        <w:pStyle w:val="GTheading2"/>
        <w:keepNext w:val="0"/>
        <w:spacing w:before="0" w:after="0"/>
        <w:jc w:val="both"/>
        <w:rPr>
          <w:b w:val="0"/>
          <w:color w:val="auto"/>
          <w:sz w:val="16"/>
          <w:szCs w:val="16"/>
        </w:rPr>
      </w:pPr>
    </w:p>
    <w:p w14:paraId="626A110D" w14:textId="77777777" w:rsidR="00A61AA1" w:rsidRPr="008874C6" w:rsidRDefault="00A61AA1" w:rsidP="00824062">
      <w:pPr>
        <w:pStyle w:val="GTheading2"/>
        <w:keepNext w:val="0"/>
        <w:spacing w:before="0" w:after="0"/>
        <w:jc w:val="both"/>
        <w:rPr>
          <w:b w:val="0"/>
          <w:color w:val="auto"/>
          <w:sz w:val="16"/>
          <w:szCs w:val="16"/>
        </w:rPr>
      </w:pPr>
    </w:p>
    <w:p w14:paraId="1A1D0447" w14:textId="77777777" w:rsidR="00A61AA1" w:rsidRDefault="00A61AA1" w:rsidP="00824062">
      <w:pPr>
        <w:rPr>
          <w:rFonts w:ascii="Arial" w:eastAsiaTheme="majorEastAsia" w:hAnsi="Arial" w:cs="Arial"/>
          <w:b/>
          <w:bCs/>
          <w:color w:val="4F81BD" w:themeColor="accent1"/>
          <w:sz w:val="22"/>
          <w:szCs w:val="22"/>
        </w:rPr>
        <w:sectPr w:rsidR="00A61AA1" w:rsidSect="00A554C9">
          <w:headerReference w:type="default" r:id="rId10"/>
          <w:pgSz w:w="12240" w:h="15840"/>
          <w:pgMar w:top="1728" w:right="1440" w:bottom="1440" w:left="1440" w:header="720" w:footer="720" w:gutter="0"/>
          <w:pgNumType w:fmt="lowerRoman" w:chapStyle="1"/>
          <w:cols w:space="720"/>
          <w:formProt w:val="0"/>
        </w:sect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934"/>
        <w:gridCol w:w="1426"/>
      </w:tblGrid>
      <w:tr w:rsidR="00A61AA1" w14:paraId="5698F54D" w14:textId="77777777" w:rsidTr="00074DEA">
        <w:trPr>
          <w:tblHeader/>
          <w:jc w:val="center"/>
        </w:trPr>
        <w:tc>
          <w:tcPr>
            <w:tcW w:w="9360" w:type="dxa"/>
            <w:gridSpan w:val="2"/>
            <w:hideMark/>
          </w:tcPr>
          <w:p w14:paraId="6639E87D" w14:textId="77777777" w:rsidR="00A61AA1" w:rsidRDefault="00A61AA1" w:rsidP="00246585">
            <w:pPr>
              <w:pStyle w:val="PlainText"/>
              <w:tabs>
                <w:tab w:val="left" w:pos="450"/>
                <w:tab w:val="left" w:pos="3570"/>
                <w:tab w:val="left" w:pos="8370"/>
              </w:tabs>
              <w:spacing w:before="120" w:after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lastRenderedPageBreak/>
              <w:tab/>
            </w:r>
            <w:r>
              <w:rPr>
                <w:rFonts w:ascii="Arial" w:hAnsi="Arial" w:cs="Arial"/>
                <w:b/>
                <w:u w:val="single"/>
              </w:rPr>
              <w:t>CHAPTER</w:t>
            </w:r>
            <w:r>
              <w:rPr>
                <w:rFonts w:ascii="Arial" w:hAnsi="Arial" w:cs="Arial"/>
                <w:b/>
                <w:u w:val="single"/>
              </w:rPr>
              <w:tab/>
              <w:t xml:space="preserve">Section Title        </w:t>
            </w:r>
            <w:r>
              <w:rPr>
                <w:rFonts w:ascii="Arial" w:hAnsi="Arial" w:cs="Arial"/>
                <w:b/>
                <w:u w:val="single"/>
              </w:rPr>
              <w:tab/>
              <w:t>Page</w:t>
            </w:r>
          </w:p>
        </w:tc>
      </w:tr>
      <w:tr w:rsidR="00A61AA1" w14:paraId="72741EEF" w14:textId="77777777" w:rsidTr="00074DEA">
        <w:trPr>
          <w:cantSplit/>
          <w:jc w:val="center"/>
        </w:trPr>
        <w:tc>
          <w:tcPr>
            <w:tcW w:w="7934" w:type="dxa"/>
          </w:tcPr>
          <w:p w14:paraId="45076869" w14:textId="77777777" w:rsidR="00A61AA1" w:rsidRDefault="00A61AA1" w:rsidP="00D87CEC">
            <w:pPr>
              <w:pStyle w:val="PlainText"/>
              <w:keepNext/>
              <w:keepLines/>
              <w:tabs>
                <w:tab w:val="left" w:pos="705"/>
                <w:tab w:val="left" w:pos="1062"/>
              </w:tabs>
              <w:spacing w:before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EA5ACB">
              <w:rPr>
                <w:rFonts w:ascii="Arial" w:hAnsi="Arial" w:cs="Arial"/>
                <w:b/>
              </w:rPr>
              <w:t>PREFACE</w:t>
            </w:r>
          </w:p>
        </w:tc>
        <w:tc>
          <w:tcPr>
            <w:tcW w:w="1426" w:type="dxa"/>
          </w:tcPr>
          <w:p w14:paraId="483D4B07" w14:textId="77777777" w:rsidR="00A61AA1" w:rsidRDefault="00A61AA1" w:rsidP="00EA5ACB">
            <w:pPr>
              <w:pStyle w:val="PlainText"/>
              <w:keepNext/>
              <w:keepLines/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</w:t>
            </w:r>
          </w:p>
        </w:tc>
      </w:tr>
      <w:tr w:rsidR="00EA5ACB" w14:paraId="1BC99527" w14:textId="77777777" w:rsidTr="00074DEA">
        <w:trPr>
          <w:cantSplit/>
          <w:jc w:val="center"/>
        </w:trPr>
        <w:tc>
          <w:tcPr>
            <w:tcW w:w="7934" w:type="dxa"/>
          </w:tcPr>
          <w:p w14:paraId="6BD3BD65" w14:textId="77777777" w:rsidR="00EA5ACB" w:rsidRDefault="00EA5ACB" w:rsidP="00D87CEC">
            <w:pPr>
              <w:pStyle w:val="PlainText"/>
              <w:keepNext/>
              <w:keepLines/>
              <w:tabs>
                <w:tab w:val="left" w:pos="705"/>
                <w:tab w:val="left" w:pos="1062"/>
              </w:tabs>
              <w:spacing w:before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SPIR SUMMARY</w:t>
            </w:r>
          </w:p>
        </w:tc>
        <w:tc>
          <w:tcPr>
            <w:tcW w:w="1426" w:type="dxa"/>
          </w:tcPr>
          <w:p w14:paraId="3515AE39" w14:textId="77777777" w:rsidR="00EA5ACB" w:rsidRDefault="00EA5ACB" w:rsidP="00EA5ACB">
            <w:pPr>
              <w:pStyle w:val="PlainText"/>
              <w:keepNext/>
              <w:keepLines/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(iii)</w:t>
            </w:r>
          </w:p>
        </w:tc>
      </w:tr>
      <w:tr w:rsidR="00EA5ACB" w14:paraId="65C811BC" w14:textId="77777777" w:rsidTr="00074DEA">
        <w:trPr>
          <w:cantSplit/>
          <w:jc w:val="center"/>
        </w:trPr>
        <w:tc>
          <w:tcPr>
            <w:tcW w:w="7934" w:type="dxa"/>
            <w:hideMark/>
          </w:tcPr>
          <w:p w14:paraId="1F6BC7D8" w14:textId="77777777" w:rsidR="00EA5ACB" w:rsidRDefault="00EA5ACB" w:rsidP="00D87CEC">
            <w:pPr>
              <w:pStyle w:val="PlainText"/>
              <w:keepNext/>
              <w:keepLines/>
              <w:tabs>
                <w:tab w:val="left" w:pos="705"/>
                <w:tab w:val="left" w:pos="1062"/>
              </w:tabs>
              <w:spacing w:before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</w:t>
            </w:r>
            <w:r>
              <w:rPr>
                <w:rFonts w:ascii="Arial" w:hAnsi="Arial" w:cs="Arial"/>
                <w:b/>
              </w:rPr>
              <w:tab/>
              <w:t>BLOCK PHOTOGRAPHS</w:t>
            </w:r>
          </w:p>
        </w:tc>
        <w:tc>
          <w:tcPr>
            <w:tcW w:w="1426" w:type="dxa"/>
            <w:hideMark/>
          </w:tcPr>
          <w:p w14:paraId="04DE78AC" w14:textId="77777777" w:rsidR="00EA5ACB" w:rsidRDefault="00EA5ACB" w:rsidP="00EA5ACB">
            <w:pPr>
              <w:pStyle w:val="PlainText"/>
              <w:keepNext/>
              <w:keepLines/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</w:t>
            </w:r>
          </w:p>
        </w:tc>
      </w:tr>
      <w:tr w:rsidR="00EA5ACB" w14:paraId="6CFAD4CB" w14:textId="77777777" w:rsidTr="00074DEA">
        <w:trPr>
          <w:jc w:val="center"/>
        </w:trPr>
        <w:tc>
          <w:tcPr>
            <w:tcW w:w="7934" w:type="dxa"/>
            <w:hideMark/>
          </w:tcPr>
          <w:p w14:paraId="475D3C6D" w14:textId="77777777" w:rsidR="00EA5ACB" w:rsidRDefault="00EA5ACB" w:rsidP="00D87CEC">
            <w:pPr>
              <w:pStyle w:val="PlainText"/>
              <w:keepNext/>
              <w:keepLines/>
              <w:tabs>
                <w:tab w:val="left" w:pos="705"/>
                <w:tab w:val="left" w:pos="1062"/>
              </w:tabs>
              <w:spacing w:before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</w:t>
            </w:r>
            <w:r>
              <w:rPr>
                <w:rFonts w:ascii="Arial" w:hAnsi="Arial" w:cs="Arial"/>
                <w:b/>
              </w:rPr>
              <w:tab/>
              <w:t>KEY PLAN AND ADJACENCY</w:t>
            </w:r>
          </w:p>
        </w:tc>
        <w:tc>
          <w:tcPr>
            <w:tcW w:w="1426" w:type="dxa"/>
            <w:hideMark/>
          </w:tcPr>
          <w:p w14:paraId="5EE40759" w14:textId="77777777" w:rsidR="00EA5ACB" w:rsidRDefault="00EA5ACB" w:rsidP="00EA5ACB">
            <w:pPr>
              <w:pStyle w:val="PlainText"/>
              <w:keepNext/>
              <w:keepLines/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2-1</w:t>
            </w:r>
          </w:p>
        </w:tc>
      </w:tr>
      <w:tr w:rsidR="00EA5ACB" w14:paraId="168468E2" w14:textId="77777777" w:rsidTr="00074DEA">
        <w:trPr>
          <w:jc w:val="center"/>
        </w:trPr>
        <w:tc>
          <w:tcPr>
            <w:tcW w:w="7934" w:type="dxa"/>
            <w:hideMark/>
          </w:tcPr>
          <w:p w14:paraId="6DC26C6D" w14:textId="77777777" w:rsidR="00EA5ACB" w:rsidRDefault="00EA5ACB" w:rsidP="00D87CEC">
            <w:pPr>
              <w:pStyle w:val="PlainText"/>
              <w:keepNext/>
              <w:keepLines/>
              <w:tabs>
                <w:tab w:val="left" w:pos="705"/>
                <w:tab w:val="left" w:pos="1062"/>
              </w:tabs>
              <w:spacing w:before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3.0</w:t>
            </w:r>
            <w:r>
              <w:rPr>
                <w:rFonts w:ascii="Arial" w:hAnsi="Arial" w:cs="Arial"/>
                <w:b/>
              </w:rPr>
              <w:tab/>
              <w:t>BASIC EXISTING BLOCK DATA</w:t>
            </w:r>
          </w:p>
        </w:tc>
        <w:tc>
          <w:tcPr>
            <w:tcW w:w="1426" w:type="dxa"/>
            <w:hideMark/>
          </w:tcPr>
          <w:p w14:paraId="56C67507" w14:textId="77777777" w:rsidR="00EA5ACB" w:rsidRDefault="00EA5ACB" w:rsidP="00EA5ACB">
            <w:pPr>
              <w:pStyle w:val="PlainText"/>
              <w:keepNext/>
              <w:keepLines/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3-1</w:t>
            </w:r>
          </w:p>
        </w:tc>
      </w:tr>
      <w:tr w:rsidR="00EA5ACB" w14:paraId="474414A5" w14:textId="77777777" w:rsidTr="00074DEA">
        <w:trPr>
          <w:jc w:val="center"/>
        </w:trPr>
        <w:tc>
          <w:tcPr>
            <w:tcW w:w="7934" w:type="dxa"/>
            <w:hideMark/>
          </w:tcPr>
          <w:p w14:paraId="70B869AF" w14:textId="77777777" w:rsidR="00EA5ACB" w:rsidRDefault="00EA5ACB" w:rsidP="00D87CEC">
            <w:pPr>
              <w:pStyle w:val="PlainText"/>
              <w:keepNext/>
              <w:keepLines/>
              <w:tabs>
                <w:tab w:val="left" w:pos="705"/>
              </w:tabs>
              <w:spacing w:before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4.0</w:t>
            </w:r>
            <w:r>
              <w:rPr>
                <w:rFonts w:ascii="Arial" w:hAnsi="Arial" w:cs="Arial"/>
                <w:b/>
              </w:rPr>
              <w:tab/>
              <w:t>PRINCIPAL ELEMENTS OF EXISTING BLOCK</w:t>
            </w:r>
          </w:p>
        </w:tc>
        <w:tc>
          <w:tcPr>
            <w:tcW w:w="1426" w:type="dxa"/>
          </w:tcPr>
          <w:p w14:paraId="6DBB58A1" w14:textId="77777777" w:rsidR="00EA5ACB" w:rsidRDefault="00EA5ACB" w:rsidP="00EA5ACB">
            <w:pPr>
              <w:pStyle w:val="PlainText"/>
              <w:keepNext/>
              <w:keepLines/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0028DB" w14:paraId="4FDC7DFF" w14:textId="77777777" w:rsidTr="00D66E4E">
        <w:trPr>
          <w:jc w:val="center"/>
        </w:trPr>
        <w:tc>
          <w:tcPr>
            <w:tcW w:w="7934" w:type="dxa"/>
            <w:hideMark/>
          </w:tcPr>
          <w:p w14:paraId="19D8D709" w14:textId="77777777" w:rsidR="000028DB" w:rsidRDefault="000028DB" w:rsidP="00D87CEC">
            <w:pPr>
              <w:pStyle w:val="PlainText"/>
              <w:keepNext/>
              <w:keepLines/>
              <w:tabs>
                <w:tab w:val="left" w:pos="666"/>
                <w:tab w:val="left" w:pos="960"/>
              </w:tabs>
              <w:spacing w:before="120"/>
              <w:rPr>
                <w:rFonts w:ascii="Arial" w:hAnsi="Arial" w:cs="Arial"/>
              </w:rPr>
            </w:pPr>
            <w:bookmarkStart w:id="10" w:name="_Hlk10637673"/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Vertical Load-bearing Supports (VLS)</w:t>
            </w:r>
          </w:p>
        </w:tc>
        <w:tc>
          <w:tcPr>
            <w:tcW w:w="1426" w:type="dxa"/>
            <w:vAlign w:val="bottom"/>
            <w:hideMark/>
          </w:tcPr>
          <w:p w14:paraId="2EBE269F" w14:textId="77777777" w:rsidR="000028DB" w:rsidRDefault="000028DB" w:rsidP="00D66E4E">
            <w:pPr>
              <w:pStyle w:val="PlainText"/>
              <w:tabs>
                <w:tab w:val="left" w:pos="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4-1</w:t>
            </w:r>
          </w:p>
        </w:tc>
      </w:tr>
      <w:tr w:rsidR="004C6CBC" w14:paraId="2783FC19" w14:textId="77777777" w:rsidTr="00D66E4E">
        <w:trPr>
          <w:jc w:val="center"/>
        </w:trPr>
        <w:tc>
          <w:tcPr>
            <w:tcW w:w="7934" w:type="dxa"/>
            <w:hideMark/>
          </w:tcPr>
          <w:p w14:paraId="58DA907A" w14:textId="77777777" w:rsidR="004C6CBC" w:rsidRDefault="004C6CBC" w:rsidP="00D87CEC">
            <w:pPr>
              <w:pStyle w:val="PlainText"/>
              <w:keepNext/>
              <w:keepLines/>
              <w:tabs>
                <w:tab w:val="left" w:pos="666"/>
                <w:tab w:val="left" w:pos="9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Governing Seismic Risk Assessment </w:t>
            </w:r>
            <w:r w:rsidR="000028DB">
              <w:rPr>
                <w:rFonts w:ascii="Arial" w:hAnsi="Arial" w:cs="Arial"/>
              </w:rPr>
              <w:t xml:space="preserve">(SRA) </w:t>
            </w:r>
            <w:r>
              <w:rPr>
                <w:rFonts w:ascii="Arial" w:hAnsi="Arial" w:cs="Arial"/>
              </w:rPr>
              <w:t>Prototype</w:t>
            </w:r>
          </w:p>
        </w:tc>
        <w:tc>
          <w:tcPr>
            <w:tcW w:w="1426" w:type="dxa"/>
            <w:vAlign w:val="bottom"/>
            <w:hideMark/>
          </w:tcPr>
          <w:p w14:paraId="53E5874A" w14:textId="77777777" w:rsidR="004C6CBC" w:rsidRDefault="004C6CBC" w:rsidP="00D66E4E">
            <w:pPr>
              <w:pStyle w:val="PlainText"/>
              <w:tabs>
                <w:tab w:val="left" w:pos="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</w:t>
            </w:r>
            <w:r w:rsidR="000028DB">
              <w:rPr>
                <w:rFonts w:ascii="Arial" w:hAnsi="Arial" w:cs="Arial"/>
              </w:rPr>
              <w:t>2</w:t>
            </w:r>
          </w:p>
        </w:tc>
      </w:tr>
      <w:bookmarkEnd w:id="10"/>
      <w:tr w:rsidR="00EA5ACB" w14:paraId="6E623F3A" w14:textId="77777777" w:rsidTr="00074DEA">
        <w:trPr>
          <w:jc w:val="center"/>
        </w:trPr>
        <w:tc>
          <w:tcPr>
            <w:tcW w:w="7934" w:type="dxa"/>
            <w:hideMark/>
          </w:tcPr>
          <w:p w14:paraId="0D6B193C" w14:textId="77777777" w:rsidR="00EA5ACB" w:rsidRDefault="00EA5ACB" w:rsidP="00D87CEC">
            <w:pPr>
              <w:pStyle w:val="PlainText"/>
              <w:keepNext/>
              <w:keepLines/>
              <w:tabs>
                <w:tab w:val="left" w:pos="666"/>
                <w:tab w:val="left" w:pos="9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2963D7">
              <w:rPr>
                <w:rFonts w:ascii="Arial" w:hAnsi="Arial" w:cs="Arial"/>
              </w:rPr>
              <w:t xml:space="preserve">Secondary </w:t>
            </w:r>
            <w:r>
              <w:rPr>
                <w:rFonts w:ascii="Arial" w:hAnsi="Arial" w:cs="Arial"/>
              </w:rPr>
              <w:t>LDRSs</w:t>
            </w:r>
          </w:p>
        </w:tc>
        <w:tc>
          <w:tcPr>
            <w:tcW w:w="1426" w:type="dxa"/>
            <w:hideMark/>
          </w:tcPr>
          <w:p w14:paraId="60B3D794" w14:textId="77777777" w:rsidR="00EA5ACB" w:rsidRDefault="00EA5ACB" w:rsidP="00EA5ACB">
            <w:pPr>
              <w:pStyle w:val="PlainText"/>
              <w:tabs>
                <w:tab w:val="left" w:pos="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</w:t>
            </w:r>
            <w:r w:rsidR="000028DB">
              <w:rPr>
                <w:rFonts w:ascii="Arial" w:hAnsi="Arial" w:cs="Arial"/>
              </w:rPr>
              <w:t>3</w:t>
            </w:r>
          </w:p>
        </w:tc>
      </w:tr>
      <w:tr w:rsidR="00EA5ACB" w14:paraId="5EC1AE15" w14:textId="77777777" w:rsidTr="00074DEA">
        <w:trPr>
          <w:jc w:val="center"/>
        </w:trPr>
        <w:tc>
          <w:tcPr>
            <w:tcW w:w="7934" w:type="dxa"/>
            <w:hideMark/>
          </w:tcPr>
          <w:p w14:paraId="4A207494" w14:textId="77777777" w:rsidR="00EA5ACB" w:rsidRDefault="00EA5ACB" w:rsidP="00D87CEC">
            <w:pPr>
              <w:pStyle w:val="PlainText"/>
              <w:keepNext/>
              <w:keepLines/>
              <w:tabs>
                <w:tab w:val="left" w:pos="666"/>
                <w:tab w:val="left" w:pos="9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Out-of-Plane URM Walls</w:t>
            </w:r>
          </w:p>
        </w:tc>
        <w:tc>
          <w:tcPr>
            <w:tcW w:w="1426" w:type="dxa"/>
            <w:hideMark/>
          </w:tcPr>
          <w:p w14:paraId="5A2529CE" w14:textId="77777777" w:rsidR="00EA5ACB" w:rsidRDefault="00EA5ACB" w:rsidP="00EA5ACB">
            <w:pPr>
              <w:pStyle w:val="PlainText"/>
              <w:tabs>
                <w:tab w:val="left" w:pos="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</w:t>
            </w:r>
            <w:r w:rsidR="000028DB">
              <w:rPr>
                <w:rFonts w:ascii="Arial" w:hAnsi="Arial" w:cs="Arial"/>
              </w:rPr>
              <w:t>4</w:t>
            </w:r>
          </w:p>
        </w:tc>
      </w:tr>
      <w:tr w:rsidR="00EA5ACB" w14:paraId="57041462" w14:textId="77777777" w:rsidTr="00074DEA">
        <w:trPr>
          <w:jc w:val="center"/>
        </w:trPr>
        <w:tc>
          <w:tcPr>
            <w:tcW w:w="7934" w:type="dxa"/>
            <w:hideMark/>
          </w:tcPr>
          <w:p w14:paraId="47404B32" w14:textId="77777777" w:rsidR="00EA5ACB" w:rsidRDefault="00EA5ACB" w:rsidP="00D87CEC">
            <w:pPr>
              <w:pStyle w:val="PlainText"/>
              <w:tabs>
                <w:tab w:val="left" w:pos="666"/>
                <w:tab w:val="left" w:pos="9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Roof Diaphragm</w:t>
            </w:r>
          </w:p>
        </w:tc>
        <w:tc>
          <w:tcPr>
            <w:tcW w:w="1426" w:type="dxa"/>
            <w:hideMark/>
          </w:tcPr>
          <w:p w14:paraId="0891A8C4" w14:textId="77777777" w:rsidR="00EA5ACB" w:rsidRDefault="00EA5ACB" w:rsidP="00EA5ACB">
            <w:pPr>
              <w:pStyle w:val="PlainText"/>
              <w:tabs>
                <w:tab w:val="left" w:pos="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</w:t>
            </w:r>
            <w:r w:rsidR="000028DB">
              <w:rPr>
                <w:rFonts w:ascii="Arial" w:hAnsi="Arial" w:cs="Arial"/>
              </w:rPr>
              <w:t>4</w:t>
            </w:r>
          </w:p>
        </w:tc>
      </w:tr>
      <w:tr w:rsidR="00EA5ACB" w14:paraId="4E795FF7" w14:textId="77777777" w:rsidTr="00074DEA">
        <w:trPr>
          <w:jc w:val="center"/>
        </w:trPr>
        <w:tc>
          <w:tcPr>
            <w:tcW w:w="7934" w:type="dxa"/>
          </w:tcPr>
          <w:p w14:paraId="528EE1BF" w14:textId="77777777" w:rsidR="00EA5ACB" w:rsidRDefault="00EA5ACB" w:rsidP="00D87CEC">
            <w:pPr>
              <w:pStyle w:val="PlainText"/>
              <w:tabs>
                <w:tab w:val="left" w:pos="666"/>
                <w:tab w:val="left" w:pos="9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Floor Diaphragm</w:t>
            </w:r>
          </w:p>
        </w:tc>
        <w:tc>
          <w:tcPr>
            <w:tcW w:w="1426" w:type="dxa"/>
          </w:tcPr>
          <w:p w14:paraId="4E7736AD" w14:textId="77777777" w:rsidR="00EA5ACB" w:rsidRDefault="00EA5ACB" w:rsidP="00EA5ACB">
            <w:pPr>
              <w:pStyle w:val="PlainText"/>
              <w:tabs>
                <w:tab w:val="left" w:pos="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</w:t>
            </w:r>
            <w:r w:rsidR="000028DB">
              <w:rPr>
                <w:rFonts w:ascii="Arial" w:hAnsi="Arial" w:cs="Arial"/>
              </w:rPr>
              <w:t>5</w:t>
            </w:r>
          </w:p>
        </w:tc>
      </w:tr>
      <w:tr w:rsidR="00EA5ACB" w14:paraId="227DF644" w14:textId="77777777" w:rsidTr="00074DEA">
        <w:trPr>
          <w:jc w:val="center"/>
        </w:trPr>
        <w:tc>
          <w:tcPr>
            <w:tcW w:w="7934" w:type="dxa"/>
            <w:hideMark/>
          </w:tcPr>
          <w:p w14:paraId="21636DC2" w14:textId="77777777" w:rsidR="00EA5ACB" w:rsidRDefault="00EA5ACB" w:rsidP="00D87CEC">
            <w:pPr>
              <w:pStyle w:val="PlainText"/>
              <w:tabs>
                <w:tab w:val="left" w:pos="666"/>
                <w:tab w:val="left" w:pos="9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Connections</w:t>
            </w:r>
          </w:p>
        </w:tc>
        <w:tc>
          <w:tcPr>
            <w:tcW w:w="1426" w:type="dxa"/>
            <w:hideMark/>
          </w:tcPr>
          <w:p w14:paraId="7E767BF2" w14:textId="77777777" w:rsidR="00EA5ACB" w:rsidRDefault="00EA5ACB" w:rsidP="00EA5ACB">
            <w:pPr>
              <w:pStyle w:val="PlainText"/>
              <w:tabs>
                <w:tab w:val="left" w:pos="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</w:t>
            </w:r>
            <w:r w:rsidR="000028DB">
              <w:rPr>
                <w:rFonts w:ascii="Arial" w:hAnsi="Arial" w:cs="Arial"/>
              </w:rPr>
              <w:t>6</w:t>
            </w:r>
          </w:p>
        </w:tc>
      </w:tr>
      <w:tr w:rsidR="00EA5ACB" w14:paraId="2B17FD98" w14:textId="77777777" w:rsidTr="00074DEA">
        <w:trPr>
          <w:jc w:val="center"/>
        </w:trPr>
        <w:tc>
          <w:tcPr>
            <w:tcW w:w="7934" w:type="dxa"/>
          </w:tcPr>
          <w:p w14:paraId="555D5236" w14:textId="77777777" w:rsidR="00EA5ACB" w:rsidRDefault="00EA5ACB" w:rsidP="00D87CEC">
            <w:pPr>
              <w:pStyle w:val="PlainText"/>
              <w:tabs>
                <w:tab w:val="left" w:pos="666"/>
                <w:tab w:val="left" w:pos="9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Liquefaction</w:t>
            </w:r>
          </w:p>
        </w:tc>
        <w:tc>
          <w:tcPr>
            <w:tcW w:w="1426" w:type="dxa"/>
          </w:tcPr>
          <w:p w14:paraId="7827D4B4" w14:textId="77777777" w:rsidR="00EA5ACB" w:rsidRDefault="00EA5ACB" w:rsidP="00EA5ACB">
            <w:pPr>
              <w:pStyle w:val="PlainText"/>
              <w:tabs>
                <w:tab w:val="left" w:pos="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</w:t>
            </w:r>
            <w:r w:rsidR="000028DB">
              <w:rPr>
                <w:rFonts w:ascii="Arial" w:hAnsi="Arial" w:cs="Arial"/>
              </w:rPr>
              <w:t>7</w:t>
            </w:r>
          </w:p>
        </w:tc>
      </w:tr>
      <w:tr w:rsidR="00EA5ACB" w14:paraId="7E525975" w14:textId="77777777" w:rsidTr="00074DEA">
        <w:trPr>
          <w:jc w:val="center"/>
        </w:trPr>
        <w:tc>
          <w:tcPr>
            <w:tcW w:w="7934" w:type="dxa"/>
            <w:hideMark/>
          </w:tcPr>
          <w:p w14:paraId="526881F7" w14:textId="77777777" w:rsidR="00EA5ACB" w:rsidRDefault="00EA5ACB" w:rsidP="00D87CEC">
            <w:pPr>
              <w:pStyle w:val="PlainText"/>
              <w:tabs>
                <w:tab w:val="left" w:pos="705"/>
              </w:tabs>
              <w:spacing w:before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5.0</w:t>
            </w:r>
            <w:r>
              <w:rPr>
                <w:rFonts w:ascii="Arial" w:hAnsi="Arial" w:cs="Arial"/>
                <w:b/>
              </w:rPr>
              <w:tab/>
              <w:t>RETROFIT PRIORITY RANKING FOR EXISTING BLOCK</w:t>
            </w:r>
          </w:p>
        </w:tc>
        <w:tc>
          <w:tcPr>
            <w:tcW w:w="1426" w:type="dxa"/>
            <w:hideMark/>
          </w:tcPr>
          <w:p w14:paraId="0E4EC117" w14:textId="77777777" w:rsidR="00EA5ACB" w:rsidRDefault="00EA5ACB" w:rsidP="00EA5ACB">
            <w:pPr>
              <w:pStyle w:val="PlainText"/>
              <w:keepNext/>
              <w:keepLines/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5-1</w:t>
            </w:r>
          </w:p>
        </w:tc>
      </w:tr>
      <w:tr w:rsidR="00EA5ACB" w14:paraId="07948F00" w14:textId="77777777" w:rsidTr="00074DEA">
        <w:trPr>
          <w:jc w:val="center"/>
        </w:trPr>
        <w:tc>
          <w:tcPr>
            <w:tcW w:w="7934" w:type="dxa"/>
            <w:hideMark/>
          </w:tcPr>
          <w:p w14:paraId="383ECFFF" w14:textId="77777777" w:rsidR="00EA5ACB" w:rsidRDefault="00EA5ACB" w:rsidP="00D87CEC">
            <w:pPr>
              <w:pStyle w:val="PlainText"/>
              <w:spacing w:before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6.0</w:t>
            </w:r>
            <w:r>
              <w:rPr>
                <w:rFonts w:ascii="Arial" w:hAnsi="Arial" w:cs="Arial"/>
                <w:b/>
              </w:rPr>
              <w:tab/>
            </w:r>
            <w:r w:rsidR="00450137">
              <w:rPr>
                <w:rFonts w:ascii="Arial" w:hAnsi="Arial" w:cs="Arial"/>
                <w:b/>
              </w:rPr>
              <w:t>RETROFIT</w:t>
            </w:r>
            <w:r w:rsidR="00B3309C">
              <w:rPr>
                <w:rFonts w:ascii="Arial" w:hAnsi="Arial" w:cs="Arial"/>
                <w:b/>
              </w:rPr>
              <w:t xml:space="preserve"> OVERVIEW</w:t>
            </w:r>
          </w:p>
        </w:tc>
        <w:tc>
          <w:tcPr>
            <w:tcW w:w="1426" w:type="dxa"/>
            <w:hideMark/>
          </w:tcPr>
          <w:p w14:paraId="5CBE3217" w14:textId="77777777" w:rsidR="00EA5ACB" w:rsidRDefault="00EA5ACB" w:rsidP="00EA5ACB">
            <w:pPr>
              <w:pStyle w:val="PlainText"/>
              <w:keepNext/>
              <w:keepLines/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</w:t>
            </w:r>
          </w:p>
        </w:tc>
      </w:tr>
      <w:tr w:rsidR="00EA5ACB" w14:paraId="7F4C4DB0" w14:textId="77777777" w:rsidTr="00074DEA">
        <w:trPr>
          <w:jc w:val="center"/>
        </w:trPr>
        <w:tc>
          <w:tcPr>
            <w:tcW w:w="7934" w:type="dxa"/>
          </w:tcPr>
          <w:p w14:paraId="693EA307" w14:textId="77777777" w:rsidR="00EA5ACB" w:rsidRDefault="00EA5ACB" w:rsidP="00D87CEC">
            <w:pPr>
              <w:pStyle w:val="PlainText"/>
              <w:tabs>
                <w:tab w:val="left" w:pos="705"/>
              </w:tabs>
              <w:spacing w:before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7.0</w:t>
            </w:r>
            <w:r>
              <w:rPr>
                <w:rFonts w:ascii="Arial" w:hAnsi="Arial" w:cs="Arial"/>
                <w:b/>
              </w:rPr>
              <w:tab/>
              <w:t>LIFE SAFETY RETROFIT</w:t>
            </w:r>
          </w:p>
        </w:tc>
        <w:tc>
          <w:tcPr>
            <w:tcW w:w="1426" w:type="dxa"/>
          </w:tcPr>
          <w:p w14:paraId="23012DF1" w14:textId="77777777" w:rsidR="00EA5ACB" w:rsidRDefault="00EA5ACB" w:rsidP="00EA5ACB">
            <w:pPr>
              <w:pStyle w:val="PlainText"/>
              <w:keepNext/>
              <w:keepLines/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EA5ACB" w14:paraId="6D2F65FE" w14:textId="77777777" w:rsidTr="00074DEA">
        <w:trPr>
          <w:jc w:val="center"/>
        </w:trPr>
        <w:tc>
          <w:tcPr>
            <w:tcW w:w="7934" w:type="dxa"/>
            <w:hideMark/>
          </w:tcPr>
          <w:p w14:paraId="2D4D62A8" w14:textId="77777777" w:rsidR="00EA5ACB" w:rsidRDefault="00EA5ACB" w:rsidP="00D87CEC">
            <w:pPr>
              <w:pStyle w:val="PlainText"/>
              <w:tabs>
                <w:tab w:val="left" w:pos="666"/>
                <w:tab w:val="left" w:pos="96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Retrofit </w:t>
            </w:r>
            <w:r w:rsidR="004E4EF1">
              <w:rPr>
                <w:rFonts w:ascii="Arial" w:hAnsi="Arial" w:cs="Arial"/>
              </w:rPr>
              <w:t>Concept</w:t>
            </w:r>
          </w:p>
        </w:tc>
        <w:tc>
          <w:tcPr>
            <w:tcW w:w="1426" w:type="dxa"/>
          </w:tcPr>
          <w:p w14:paraId="0CCE9B7B" w14:textId="77777777" w:rsidR="00EA5ACB" w:rsidRDefault="00EA5ACB" w:rsidP="00EA5ACB">
            <w:pPr>
              <w:pStyle w:val="PlainText"/>
              <w:keepNext/>
              <w:keepLines/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7-1</w:t>
            </w:r>
          </w:p>
        </w:tc>
      </w:tr>
      <w:tr w:rsidR="00EA5ACB" w14:paraId="4DE5AB0F" w14:textId="77777777" w:rsidTr="00074DEA">
        <w:trPr>
          <w:jc w:val="center"/>
        </w:trPr>
        <w:tc>
          <w:tcPr>
            <w:tcW w:w="7934" w:type="dxa"/>
          </w:tcPr>
          <w:p w14:paraId="4E68B6D6" w14:textId="77777777" w:rsidR="00EA5ACB" w:rsidRDefault="00EA5ACB" w:rsidP="00D87CEC">
            <w:pPr>
              <w:pStyle w:val="PlainText"/>
              <w:tabs>
                <w:tab w:val="left" w:pos="666"/>
                <w:tab w:val="left" w:pos="9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Retrofit </w:t>
            </w:r>
            <w:r w:rsidR="008B7494">
              <w:rPr>
                <w:rFonts w:ascii="Arial" w:hAnsi="Arial" w:cs="Arial"/>
              </w:rPr>
              <w:t>LDRS Information</w:t>
            </w:r>
          </w:p>
        </w:tc>
        <w:tc>
          <w:tcPr>
            <w:tcW w:w="1426" w:type="dxa"/>
          </w:tcPr>
          <w:p w14:paraId="223B096F" w14:textId="77777777" w:rsidR="00EA5ACB" w:rsidRDefault="00EA5ACB" w:rsidP="00EA5ACB">
            <w:pPr>
              <w:pStyle w:val="PlainText"/>
              <w:keepNext/>
              <w:keepLines/>
              <w:tabs>
                <w:tab w:val="left" w:pos="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</w:t>
            </w:r>
            <w:r w:rsidR="001731B7">
              <w:rPr>
                <w:rFonts w:ascii="Arial" w:hAnsi="Arial" w:cs="Arial"/>
              </w:rPr>
              <w:t>4</w:t>
            </w:r>
          </w:p>
        </w:tc>
      </w:tr>
      <w:tr w:rsidR="008B7494" w14:paraId="3B4065C1" w14:textId="77777777" w:rsidTr="00074DEA">
        <w:trPr>
          <w:jc w:val="center"/>
        </w:trPr>
        <w:tc>
          <w:tcPr>
            <w:tcW w:w="7934" w:type="dxa"/>
          </w:tcPr>
          <w:p w14:paraId="7EE04014" w14:textId="77777777" w:rsidR="008B7494" w:rsidRDefault="008B7494" w:rsidP="00D87CEC">
            <w:pPr>
              <w:pStyle w:val="PlainText"/>
              <w:tabs>
                <w:tab w:val="left" w:pos="666"/>
                <w:tab w:val="left" w:pos="9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Liquefaction Retrofit</w:t>
            </w:r>
          </w:p>
        </w:tc>
        <w:tc>
          <w:tcPr>
            <w:tcW w:w="1426" w:type="dxa"/>
          </w:tcPr>
          <w:p w14:paraId="7C07331A" w14:textId="77777777" w:rsidR="008B7494" w:rsidRDefault="008B7494" w:rsidP="008B7494">
            <w:pPr>
              <w:pStyle w:val="PlainText"/>
              <w:keepNext/>
              <w:keepLines/>
              <w:tabs>
                <w:tab w:val="left" w:pos="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7-5</w:t>
            </w:r>
          </w:p>
        </w:tc>
      </w:tr>
      <w:tr w:rsidR="004E4EF1" w14:paraId="0232EC42" w14:textId="77777777" w:rsidTr="00BF5143">
        <w:trPr>
          <w:jc w:val="center"/>
        </w:trPr>
        <w:tc>
          <w:tcPr>
            <w:tcW w:w="7934" w:type="dxa"/>
          </w:tcPr>
          <w:p w14:paraId="308C79F3" w14:textId="77777777" w:rsidR="004E4EF1" w:rsidRDefault="004E4EF1" w:rsidP="00BF5143">
            <w:pPr>
              <w:pStyle w:val="PlainText"/>
              <w:tabs>
                <w:tab w:val="left" w:pos="666"/>
                <w:tab w:val="left" w:pos="9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Reference SPIRs</w:t>
            </w:r>
          </w:p>
          <w:p w14:paraId="182F3B24" w14:textId="77777777" w:rsidR="00201874" w:rsidRDefault="008147B1" w:rsidP="00BF5143">
            <w:pPr>
              <w:pStyle w:val="PlainText"/>
              <w:tabs>
                <w:tab w:val="left" w:pos="666"/>
                <w:tab w:val="left" w:pos="9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201874">
              <w:rPr>
                <w:rFonts w:ascii="Arial" w:hAnsi="Arial" w:cs="Arial"/>
              </w:rPr>
              <w:t xml:space="preserve">Scope </w:t>
            </w:r>
            <w:r>
              <w:rPr>
                <w:rFonts w:ascii="Arial" w:hAnsi="Arial" w:cs="Arial"/>
              </w:rPr>
              <w:t>o</w:t>
            </w:r>
            <w:r w:rsidR="00201874"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</w:rPr>
              <w:t>SPIRs</w:t>
            </w:r>
          </w:p>
          <w:p w14:paraId="66FCA214" w14:textId="77777777" w:rsidR="008147B1" w:rsidRDefault="008147B1" w:rsidP="00BF5143">
            <w:pPr>
              <w:pStyle w:val="PlainText"/>
              <w:tabs>
                <w:tab w:val="left" w:pos="666"/>
                <w:tab w:val="left" w:pos="9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Retrofit Cost Estimate</w:t>
            </w:r>
          </w:p>
        </w:tc>
        <w:tc>
          <w:tcPr>
            <w:tcW w:w="1426" w:type="dxa"/>
          </w:tcPr>
          <w:p w14:paraId="04E2B67B" w14:textId="77777777" w:rsidR="008147B1" w:rsidRDefault="004E4EF1" w:rsidP="00BF5143">
            <w:pPr>
              <w:pStyle w:val="PlainText"/>
              <w:keepNext/>
              <w:keepLines/>
              <w:tabs>
                <w:tab w:val="left" w:pos="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7-6</w:t>
            </w:r>
          </w:p>
          <w:p w14:paraId="087F3EAA" w14:textId="77777777" w:rsidR="008147B1" w:rsidRDefault="008147B1" w:rsidP="008147B1">
            <w:pPr>
              <w:pStyle w:val="PlainText"/>
              <w:keepNext/>
              <w:keepLines/>
              <w:tabs>
                <w:tab w:val="left" w:pos="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7-6</w:t>
            </w:r>
          </w:p>
          <w:p w14:paraId="1493B928" w14:textId="77777777" w:rsidR="004E4EF1" w:rsidRPr="008147B1" w:rsidRDefault="008147B1" w:rsidP="008147B1">
            <w:pPr>
              <w:pStyle w:val="PlainText"/>
              <w:keepNext/>
              <w:keepLines/>
              <w:tabs>
                <w:tab w:val="left" w:pos="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7-6</w:t>
            </w:r>
          </w:p>
        </w:tc>
      </w:tr>
      <w:tr w:rsidR="008B7494" w14:paraId="0B2953D7" w14:textId="77777777" w:rsidTr="00074DEA">
        <w:trPr>
          <w:jc w:val="center"/>
        </w:trPr>
        <w:tc>
          <w:tcPr>
            <w:tcW w:w="7934" w:type="dxa"/>
          </w:tcPr>
          <w:p w14:paraId="769E4058" w14:textId="77777777" w:rsidR="008B7494" w:rsidRDefault="008B7494" w:rsidP="00D87CEC">
            <w:pPr>
              <w:pStyle w:val="PlainText"/>
              <w:tabs>
                <w:tab w:val="left" w:pos="666"/>
                <w:tab w:val="left" w:pos="960"/>
              </w:tabs>
              <w:spacing w:before="60"/>
              <w:rPr>
                <w:rFonts w:ascii="Arial" w:hAnsi="Arial" w:cs="Arial"/>
              </w:rPr>
            </w:pPr>
            <w:bookmarkStart w:id="11" w:name="_Hlk10649888"/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Schedule</w:t>
            </w:r>
          </w:p>
        </w:tc>
        <w:tc>
          <w:tcPr>
            <w:tcW w:w="1426" w:type="dxa"/>
          </w:tcPr>
          <w:p w14:paraId="30175BCB" w14:textId="77777777" w:rsidR="008B7494" w:rsidRDefault="008B7494" w:rsidP="008B7494">
            <w:pPr>
              <w:pStyle w:val="PlainText"/>
              <w:keepNext/>
              <w:keepLines/>
              <w:tabs>
                <w:tab w:val="left" w:pos="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7-6</w:t>
            </w:r>
          </w:p>
        </w:tc>
      </w:tr>
      <w:bookmarkEnd w:id="11"/>
      <w:tr w:rsidR="008B7494" w14:paraId="76B7F080" w14:textId="77777777" w:rsidTr="00074DEA">
        <w:trPr>
          <w:jc w:val="center"/>
        </w:trPr>
        <w:tc>
          <w:tcPr>
            <w:tcW w:w="7934" w:type="dxa"/>
          </w:tcPr>
          <w:p w14:paraId="4B821175" w14:textId="77777777" w:rsidR="008B7494" w:rsidRDefault="008B7494" w:rsidP="00D87CEC">
            <w:pPr>
              <w:pStyle w:val="PlainText"/>
              <w:tabs>
                <w:tab w:val="left" w:pos="666"/>
                <w:tab w:val="left" w:pos="9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Construction Risks</w:t>
            </w:r>
          </w:p>
        </w:tc>
        <w:tc>
          <w:tcPr>
            <w:tcW w:w="1426" w:type="dxa"/>
          </w:tcPr>
          <w:p w14:paraId="57E491BD" w14:textId="77777777" w:rsidR="008B7494" w:rsidRDefault="008B7494" w:rsidP="008B7494">
            <w:pPr>
              <w:pStyle w:val="PlainText"/>
              <w:keepNext/>
              <w:keepLines/>
              <w:tabs>
                <w:tab w:val="left" w:pos="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7-7</w:t>
            </w:r>
          </w:p>
        </w:tc>
      </w:tr>
      <w:tr w:rsidR="008B7494" w14:paraId="02B78939" w14:textId="77777777" w:rsidTr="00074DEA">
        <w:trPr>
          <w:jc w:val="center"/>
        </w:trPr>
        <w:tc>
          <w:tcPr>
            <w:tcW w:w="7934" w:type="dxa"/>
          </w:tcPr>
          <w:p w14:paraId="09924D79" w14:textId="77777777" w:rsidR="008B7494" w:rsidRDefault="008B7494" w:rsidP="00D87CEC">
            <w:pPr>
              <w:pStyle w:val="PlainText"/>
              <w:tabs>
                <w:tab w:val="left" w:pos="705"/>
              </w:tabs>
              <w:spacing w:before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8.0</w:t>
            </w:r>
            <w:r>
              <w:rPr>
                <w:rFonts w:ascii="Arial" w:hAnsi="Arial" w:cs="Arial"/>
                <w:b/>
              </w:rPr>
              <w:tab/>
              <w:t>ENHANCED PERFORMANCE RETROFIT</w:t>
            </w:r>
          </w:p>
        </w:tc>
        <w:tc>
          <w:tcPr>
            <w:tcW w:w="1426" w:type="dxa"/>
          </w:tcPr>
          <w:p w14:paraId="4CB2CEE2" w14:textId="77777777" w:rsidR="008B7494" w:rsidRDefault="008B7494" w:rsidP="008B7494">
            <w:pPr>
              <w:pStyle w:val="PlainText"/>
              <w:keepNext/>
              <w:keepLines/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</w:t>
            </w:r>
          </w:p>
        </w:tc>
      </w:tr>
      <w:tr w:rsidR="008B7494" w14:paraId="4482A389" w14:textId="77777777" w:rsidTr="00074DEA">
        <w:trPr>
          <w:jc w:val="center"/>
        </w:trPr>
        <w:tc>
          <w:tcPr>
            <w:tcW w:w="7934" w:type="dxa"/>
            <w:hideMark/>
          </w:tcPr>
          <w:p w14:paraId="5618105E" w14:textId="77777777" w:rsidR="008B7494" w:rsidRDefault="008B7494" w:rsidP="00D87CEC">
            <w:pPr>
              <w:pStyle w:val="PlainText"/>
              <w:tabs>
                <w:tab w:val="left" w:pos="705"/>
              </w:tabs>
              <w:spacing w:before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9.0</w:t>
            </w:r>
            <w:r>
              <w:rPr>
                <w:rFonts w:ascii="Arial" w:hAnsi="Arial" w:cs="Arial"/>
                <w:b/>
              </w:rPr>
              <w:tab/>
            </w:r>
            <w:r w:rsidR="008147B1">
              <w:rPr>
                <w:rFonts w:ascii="Arial" w:hAnsi="Arial" w:cs="Arial"/>
                <w:b/>
              </w:rPr>
              <w:t>A, M &amp; E SCOPE OF WORK</w:t>
            </w:r>
          </w:p>
        </w:tc>
        <w:tc>
          <w:tcPr>
            <w:tcW w:w="1426" w:type="dxa"/>
            <w:vAlign w:val="center"/>
            <w:hideMark/>
          </w:tcPr>
          <w:p w14:paraId="7438DCFC" w14:textId="77777777" w:rsidR="008B7494" w:rsidRDefault="008B7494" w:rsidP="008B7494">
            <w:pPr>
              <w:pStyle w:val="PlainText"/>
              <w:keepNext/>
              <w:keepLines/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</w:t>
            </w:r>
          </w:p>
        </w:tc>
      </w:tr>
      <w:tr w:rsidR="008B7494" w14:paraId="07B1994E" w14:textId="77777777" w:rsidTr="00074DEA">
        <w:trPr>
          <w:jc w:val="center"/>
        </w:trPr>
        <w:tc>
          <w:tcPr>
            <w:tcW w:w="7934" w:type="dxa"/>
          </w:tcPr>
          <w:p w14:paraId="62C89F80" w14:textId="77777777" w:rsidR="008B7494" w:rsidRDefault="008B7494" w:rsidP="00D87CEC">
            <w:pPr>
              <w:pStyle w:val="PlainText"/>
              <w:tabs>
                <w:tab w:val="left" w:pos="705"/>
              </w:tabs>
              <w:spacing w:before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10.0</w:t>
            </w:r>
            <w:r>
              <w:rPr>
                <w:rFonts w:ascii="Arial" w:hAnsi="Arial" w:cs="Arial"/>
                <w:b/>
              </w:rPr>
              <w:tab/>
              <w:t>PDR TRB REQUIREMENTS</w:t>
            </w:r>
          </w:p>
        </w:tc>
        <w:tc>
          <w:tcPr>
            <w:tcW w:w="1426" w:type="dxa"/>
          </w:tcPr>
          <w:p w14:paraId="459BDE72" w14:textId="77777777" w:rsidR="008B7494" w:rsidRDefault="008B7494" w:rsidP="008B7494">
            <w:pPr>
              <w:pStyle w:val="PlainText"/>
              <w:keepNext/>
              <w:keepLines/>
              <w:tabs>
                <w:tab w:val="left" w:pos="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</w:t>
            </w:r>
          </w:p>
        </w:tc>
      </w:tr>
      <w:tr w:rsidR="008B7494" w14:paraId="7BEBD8D1" w14:textId="77777777" w:rsidTr="00074DEA">
        <w:trPr>
          <w:jc w:val="center"/>
        </w:trPr>
        <w:tc>
          <w:tcPr>
            <w:tcW w:w="7934" w:type="dxa"/>
          </w:tcPr>
          <w:p w14:paraId="4352E94D" w14:textId="77777777" w:rsidR="008B7494" w:rsidRDefault="008B7494" w:rsidP="00D87CEC">
            <w:pPr>
              <w:pStyle w:val="PlainText"/>
              <w:tabs>
                <w:tab w:val="left" w:pos="720"/>
              </w:tabs>
              <w:spacing w:before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  <w:t xml:space="preserve">APPENDIX A:  SCOPE OF </w:t>
            </w:r>
            <w:r w:rsidR="008147B1">
              <w:rPr>
                <w:rFonts w:ascii="Arial" w:hAnsi="Arial" w:cs="Arial"/>
                <w:b/>
              </w:rPr>
              <w:t>RETROFIT DETAILS</w:t>
            </w:r>
          </w:p>
        </w:tc>
        <w:tc>
          <w:tcPr>
            <w:tcW w:w="1426" w:type="dxa"/>
            <w:vAlign w:val="bottom"/>
          </w:tcPr>
          <w:p w14:paraId="5ECD1001" w14:textId="77777777" w:rsidR="008B7494" w:rsidRDefault="008B7494" w:rsidP="00D87CEC">
            <w:pPr>
              <w:pStyle w:val="PlainText"/>
              <w:keepNext/>
              <w:keepLines/>
              <w:tabs>
                <w:tab w:val="left" w:pos="360"/>
                <w:tab w:val="left" w:pos="72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A-1</w:t>
            </w:r>
          </w:p>
        </w:tc>
      </w:tr>
      <w:tr w:rsidR="008B7494" w14:paraId="0297D3CF" w14:textId="77777777" w:rsidTr="00074DEA">
        <w:trPr>
          <w:jc w:val="center"/>
        </w:trPr>
        <w:tc>
          <w:tcPr>
            <w:tcW w:w="7934" w:type="dxa"/>
            <w:hideMark/>
          </w:tcPr>
          <w:p w14:paraId="21E9BDB1" w14:textId="77777777" w:rsidR="008B7494" w:rsidRPr="00450137" w:rsidRDefault="008B7494" w:rsidP="00D87CEC">
            <w:pPr>
              <w:pStyle w:val="PlainText"/>
              <w:tabs>
                <w:tab w:val="left" w:pos="720"/>
              </w:tabs>
              <w:spacing w:before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APPENDIX B:  RETROFIT COST ESTIMATE REPORT</w:t>
            </w:r>
          </w:p>
        </w:tc>
        <w:tc>
          <w:tcPr>
            <w:tcW w:w="1426" w:type="dxa"/>
            <w:vAlign w:val="bottom"/>
            <w:hideMark/>
          </w:tcPr>
          <w:p w14:paraId="1F1EFB35" w14:textId="77777777" w:rsidR="008B7494" w:rsidRDefault="008B7494" w:rsidP="00D87CEC">
            <w:pPr>
              <w:pStyle w:val="PlainText"/>
              <w:keepNext/>
              <w:keepLines/>
              <w:tabs>
                <w:tab w:val="left" w:pos="360"/>
                <w:tab w:val="left" w:pos="72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B-1</w:t>
            </w:r>
          </w:p>
        </w:tc>
      </w:tr>
      <w:tr w:rsidR="008B7494" w14:paraId="4AFBDD75" w14:textId="77777777" w:rsidTr="00074DEA">
        <w:trPr>
          <w:jc w:val="center"/>
        </w:trPr>
        <w:tc>
          <w:tcPr>
            <w:tcW w:w="7934" w:type="dxa"/>
            <w:hideMark/>
          </w:tcPr>
          <w:p w14:paraId="15A55E7B" w14:textId="77777777" w:rsidR="008B7494" w:rsidRPr="00450137" w:rsidRDefault="008B7494" w:rsidP="00D87CEC">
            <w:pPr>
              <w:pStyle w:val="PlainText"/>
              <w:tabs>
                <w:tab w:val="left" w:pos="720"/>
              </w:tabs>
              <w:spacing w:before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APPENDIX C:  LIQUEFACTION STRUCTURAL DETAILS</w:t>
            </w:r>
          </w:p>
        </w:tc>
        <w:tc>
          <w:tcPr>
            <w:tcW w:w="1426" w:type="dxa"/>
            <w:vAlign w:val="bottom"/>
            <w:hideMark/>
          </w:tcPr>
          <w:p w14:paraId="04264398" w14:textId="77777777" w:rsidR="008B7494" w:rsidRDefault="008B7494" w:rsidP="00D87CEC">
            <w:pPr>
              <w:pStyle w:val="PlainText"/>
              <w:keepNext/>
              <w:keepLines/>
              <w:tabs>
                <w:tab w:val="left" w:pos="360"/>
                <w:tab w:val="left" w:pos="72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C-1</w:t>
            </w:r>
          </w:p>
        </w:tc>
      </w:tr>
      <w:tr w:rsidR="008B7494" w14:paraId="3C6E93E9" w14:textId="77777777" w:rsidTr="00074DEA">
        <w:trPr>
          <w:jc w:val="center"/>
        </w:trPr>
        <w:tc>
          <w:tcPr>
            <w:tcW w:w="7934" w:type="dxa"/>
            <w:hideMark/>
          </w:tcPr>
          <w:p w14:paraId="3B6BB708" w14:textId="77777777" w:rsidR="008B7494" w:rsidRPr="00450137" w:rsidRDefault="008B7494" w:rsidP="00D87CEC">
            <w:pPr>
              <w:pStyle w:val="PlainText"/>
              <w:tabs>
                <w:tab w:val="left" w:pos="720"/>
              </w:tabs>
              <w:spacing w:before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APPENDIX D:  REPRESENTATIVE STRUCTURAL DETAILS</w:t>
            </w:r>
          </w:p>
        </w:tc>
        <w:tc>
          <w:tcPr>
            <w:tcW w:w="1426" w:type="dxa"/>
            <w:vAlign w:val="bottom"/>
            <w:hideMark/>
          </w:tcPr>
          <w:p w14:paraId="2E598C78" w14:textId="77777777" w:rsidR="008B7494" w:rsidRDefault="008B7494" w:rsidP="00D87CEC">
            <w:pPr>
              <w:pStyle w:val="PlainText"/>
              <w:keepNext/>
              <w:keepLines/>
              <w:tabs>
                <w:tab w:val="left" w:pos="360"/>
                <w:tab w:val="left" w:pos="72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D-1</w:t>
            </w:r>
          </w:p>
        </w:tc>
      </w:tr>
      <w:tr w:rsidR="008B7494" w14:paraId="5DFEFAF4" w14:textId="77777777" w:rsidTr="00074DEA">
        <w:trPr>
          <w:jc w:val="center"/>
        </w:trPr>
        <w:tc>
          <w:tcPr>
            <w:tcW w:w="7934" w:type="dxa"/>
            <w:hideMark/>
          </w:tcPr>
          <w:p w14:paraId="792D33F3" w14:textId="77777777" w:rsidR="008B7494" w:rsidRDefault="008B7494" w:rsidP="00D87CEC">
            <w:pPr>
              <w:pStyle w:val="PlainText"/>
              <w:tabs>
                <w:tab w:val="left" w:pos="720"/>
              </w:tabs>
              <w:spacing w:before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APPENDIX E:  PHOTOGRAPHS</w:t>
            </w:r>
          </w:p>
        </w:tc>
        <w:tc>
          <w:tcPr>
            <w:tcW w:w="1426" w:type="dxa"/>
            <w:vAlign w:val="bottom"/>
          </w:tcPr>
          <w:p w14:paraId="562ED71B" w14:textId="77777777" w:rsidR="008B7494" w:rsidRDefault="008B7494" w:rsidP="00D87CEC">
            <w:pPr>
              <w:pStyle w:val="PlainText"/>
              <w:keepNext/>
              <w:keepLines/>
              <w:tabs>
                <w:tab w:val="left" w:pos="360"/>
                <w:tab w:val="left" w:pos="72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E-1</w:t>
            </w:r>
          </w:p>
        </w:tc>
      </w:tr>
      <w:tr w:rsidR="008B7494" w14:paraId="3AD41F6F" w14:textId="77777777" w:rsidTr="00074DEA">
        <w:trPr>
          <w:jc w:val="center"/>
        </w:trPr>
        <w:tc>
          <w:tcPr>
            <w:tcW w:w="7934" w:type="dxa"/>
          </w:tcPr>
          <w:p w14:paraId="19EE3BCF" w14:textId="77777777" w:rsidR="008B7494" w:rsidRDefault="008B7494" w:rsidP="00D87CEC">
            <w:pPr>
              <w:pStyle w:val="PlainText"/>
              <w:tabs>
                <w:tab w:val="left" w:pos="720"/>
              </w:tabs>
              <w:spacing w:before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ab/>
              <w:t>APPENDIX F:  RELEVANT REFERENCE DOCUMENTS</w:t>
            </w:r>
          </w:p>
        </w:tc>
        <w:tc>
          <w:tcPr>
            <w:tcW w:w="1426" w:type="dxa"/>
            <w:vAlign w:val="bottom"/>
          </w:tcPr>
          <w:p w14:paraId="63792D84" w14:textId="77777777" w:rsidR="008B7494" w:rsidRDefault="008B7494" w:rsidP="00D87CEC">
            <w:pPr>
              <w:pStyle w:val="PlainText"/>
              <w:keepNext/>
              <w:keepLines/>
              <w:tabs>
                <w:tab w:val="left" w:pos="360"/>
                <w:tab w:val="left" w:pos="72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F-1</w:t>
            </w:r>
          </w:p>
        </w:tc>
      </w:tr>
    </w:tbl>
    <w:p w14:paraId="76C6B02D" w14:textId="77777777" w:rsidR="00A61AA1" w:rsidRDefault="00A61AA1" w:rsidP="00246585">
      <w:pPr>
        <w:rPr>
          <w:rFonts w:ascii="Arial" w:hAnsi="Arial" w:cs="Arial"/>
          <w:sz w:val="18"/>
          <w:szCs w:val="18"/>
        </w:rPr>
      </w:pPr>
    </w:p>
    <w:p w14:paraId="3F6199CC" w14:textId="77777777" w:rsidR="00D13091" w:rsidRPr="00D13091" w:rsidRDefault="00D13091" w:rsidP="00D13091">
      <w:pPr>
        <w:sectPr w:rsidR="00D13091" w:rsidRPr="00D13091" w:rsidSect="00A554C9">
          <w:headerReference w:type="default" r:id="rId11"/>
          <w:pgSz w:w="12240" w:h="15840"/>
          <w:pgMar w:top="1728" w:right="1440" w:bottom="1440" w:left="1440" w:header="720" w:footer="720" w:gutter="0"/>
          <w:pgNumType w:fmt="lowerRoman" w:chapStyle="1"/>
          <w:cols w:space="720"/>
          <w:formProt w:val="0"/>
        </w:sectPr>
      </w:pPr>
    </w:p>
    <w:p w14:paraId="1E55ECDF" w14:textId="77777777" w:rsidR="00A61AA1" w:rsidRPr="00CE428F" w:rsidRDefault="00A61AA1" w:rsidP="00246585">
      <w:pPr>
        <w:jc w:val="center"/>
        <w:rPr>
          <w:rFonts w:ascii="Arial" w:hAnsi="Arial" w:cs="Arial"/>
          <w:sz w:val="18"/>
          <w:szCs w:val="18"/>
        </w:rPr>
      </w:pPr>
    </w:p>
    <w:p w14:paraId="616CDE9B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28A4D7F9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56FE2201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6E6B6331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28C93F0C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4B8466BB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3165F6B1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2FB5A737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66DCA452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3998D899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37BA3442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7D73972C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567B72F6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58F62A7F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76C92FE3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1F3F0AEF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509322DA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37ACEF98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0070715D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74B9B9C6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1418DB97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18ACFC36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3F545A9D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22251F50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052F1795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7AA86898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29C19BA3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037C7EFB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5A201097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1B294D8B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1A909B6D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38A7547A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0660A8C9" w14:textId="77777777" w:rsidR="00A61AA1" w:rsidRDefault="00A61AA1" w:rsidP="00246585">
      <w:pPr>
        <w:spacing w:before="2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Figure 1.1:  Elevation – Wing</w:t>
      </w:r>
    </w:p>
    <w:p w14:paraId="4537E00A" w14:textId="77777777" w:rsidR="00A61AA1" w:rsidRPr="00F150B2" w:rsidRDefault="00A61AA1" w:rsidP="00824062">
      <w:pPr>
        <w:spacing w:before="240" w:after="60"/>
        <w:rPr>
          <w:rFonts w:ascii="Arial" w:hAnsi="Arial" w:cs="Arial"/>
          <w:sz w:val="16"/>
          <w:szCs w:val="16"/>
        </w:rPr>
      </w:pPr>
    </w:p>
    <w:p w14:paraId="0B9AC23E" w14:textId="77777777" w:rsidR="00A61AA1" w:rsidRDefault="00A61AA1">
      <w:pPr>
        <w:spacing w:line="480" w:lineRule="auto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br w:type="page"/>
      </w:r>
    </w:p>
    <w:p w14:paraId="4B1A797F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51B3E716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7DB50AAF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2567D7A8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1BC91A15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0CFA4723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7887C355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0B5D87DF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1E323062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0676E630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1A6976F6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5B0585B2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7DE6DEB1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1CFA351F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45D4B3D0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0C030C55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6BFCBD37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59F3EADA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7D85A168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0A8E086C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05E5D19B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5CA6EDE4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0B0121B8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457733CF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090B6D3C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166A52E4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07FAC23C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39FA1D43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4B416649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26FDDB48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73D22E0C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613D7AD8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0E9E8D4F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739FC532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535D0387" w14:textId="77777777" w:rsidR="00A61AA1" w:rsidRDefault="00A61AA1" w:rsidP="00246585">
      <w:pPr>
        <w:spacing w:before="2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Figure 1.2:  Elevation – Wing</w:t>
      </w:r>
    </w:p>
    <w:p w14:paraId="325D2F54" w14:textId="77777777" w:rsidR="00A61AA1" w:rsidRPr="00F150B2" w:rsidRDefault="00A61AA1" w:rsidP="004D1DC3">
      <w:pPr>
        <w:spacing w:before="240"/>
        <w:rPr>
          <w:rFonts w:ascii="Arial" w:hAnsi="Arial" w:cs="Arial"/>
          <w:sz w:val="16"/>
          <w:szCs w:val="16"/>
        </w:rPr>
      </w:pPr>
    </w:p>
    <w:p w14:paraId="3BED88D3" w14:textId="77777777" w:rsidR="00A61AA1" w:rsidRPr="00F150B2" w:rsidRDefault="00A61AA1" w:rsidP="00216BAD">
      <w:pPr>
        <w:rPr>
          <w:rFonts w:ascii="Arial" w:hAnsi="Arial" w:cs="Arial"/>
          <w:noProof/>
          <w:sz w:val="16"/>
          <w:szCs w:val="16"/>
        </w:rPr>
      </w:pPr>
    </w:p>
    <w:p w14:paraId="22A6E24B" w14:textId="77777777" w:rsidR="00A61AA1" w:rsidRPr="00F150B2" w:rsidRDefault="00A61AA1" w:rsidP="00216BAD">
      <w:pPr>
        <w:rPr>
          <w:rFonts w:ascii="Arial" w:hAnsi="Arial" w:cs="Arial"/>
          <w:sz w:val="16"/>
          <w:szCs w:val="16"/>
        </w:rPr>
      </w:pPr>
    </w:p>
    <w:p w14:paraId="77441057" w14:textId="77777777" w:rsidR="00A61AA1" w:rsidRDefault="00A61AA1" w:rsidP="00824062">
      <w:pPr>
        <w:rPr>
          <w:rFonts w:ascii="Arial" w:hAnsi="Arial" w:cs="Arial"/>
          <w:sz w:val="18"/>
          <w:szCs w:val="18"/>
        </w:rPr>
        <w:sectPr w:rsidR="00A61AA1" w:rsidSect="00246585">
          <w:headerReference w:type="default" r:id="rId12"/>
          <w:pgSz w:w="12240" w:h="15840"/>
          <w:pgMar w:top="1728" w:right="1440" w:bottom="1440" w:left="1440" w:header="720" w:footer="720" w:gutter="0"/>
          <w:pgNumType w:start="1" w:chapStyle="1"/>
          <w:cols w:space="720"/>
          <w:formProt w:val="0"/>
        </w:sectPr>
      </w:pPr>
    </w:p>
    <w:p w14:paraId="0933C32F" w14:textId="77777777" w:rsidR="001731B7" w:rsidRDefault="001731B7" w:rsidP="00FD35D1">
      <w:pPr>
        <w:spacing w:before="5400"/>
        <w:jc w:val="center"/>
        <w:rPr>
          <w:rFonts w:ascii="Arial" w:hAnsi="Arial" w:cs="Arial"/>
          <w:b/>
          <w:sz w:val="18"/>
          <w:szCs w:val="18"/>
        </w:rPr>
      </w:pPr>
    </w:p>
    <w:p w14:paraId="21D39301" w14:textId="77777777" w:rsidR="00A61AA1" w:rsidRDefault="00A61AA1" w:rsidP="00824062">
      <w:pPr>
        <w:spacing w:before="2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Figure 2.1:  Key Plan for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8783"/>
      </w:tblGrid>
      <w:tr w:rsidR="00A61AA1" w14:paraId="4A37014C" w14:textId="77777777" w:rsidTr="001731B7">
        <w:trPr>
          <w:trHeight w:val="602"/>
        </w:trPr>
        <w:tc>
          <w:tcPr>
            <w:tcW w:w="9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BB584B" w14:textId="77777777" w:rsidR="00A61AA1" w:rsidRDefault="00A61AA1" w:rsidP="00670479">
            <w:pPr>
              <w:spacing w:before="24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Identification of Retrofit Block </w:t>
            </w:r>
            <w:r w:rsidRPr="0067047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E84F1B">
              <w:rPr>
                <w:rFonts w:ascii="Arial" w:hAnsi="Arial" w:cs="Arial"/>
                <w:b/>
                <w:sz w:val="16"/>
                <w:szCs w:val="16"/>
              </w:rPr>
              <w:t>Box #2-1</w:t>
            </w:r>
            <w:r w:rsidRPr="0067047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61AA1" w14:paraId="2E008744" w14:textId="77777777" w:rsidTr="006727CE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A876" w14:textId="77777777" w:rsidR="00A61AA1" w:rsidRPr="00FD35D1" w:rsidRDefault="00A61AA1" w:rsidP="00670479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14:paraId="187EADC4" w14:textId="77777777" w:rsidTr="00670479">
        <w:tc>
          <w:tcPr>
            <w:tcW w:w="9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5211B8" w14:textId="77777777" w:rsidR="00A61AA1" w:rsidRDefault="00A61AA1" w:rsidP="00670479">
            <w:pPr>
              <w:spacing w:before="24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Adjacency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#2-2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14:paraId="0BD7EA5D" w14:textId="77777777" w:rsidTr="00670479">
        <w:sdt>
          <w:sdtPr>
            <w:rPr>
              <w:rFonts w:ascii="Arial" w:hAnsi="Arial" w:cs="Arial"/>
              <w:sz w:val="32"/>
              <w:szCs w:val="32"/>
            </w:rPr>
            <w:id w:val="-195927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14:paraId="4EDCFD96" w14:textId="77777777" w:rsidR="00A61AA1" w:rsidRPr="006F6019" w:rsidRDefault="00734C36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F944FA" w14:textId="77777777" w:rsidR="00A61AA1" w:rsidRDefault="00A61AA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Significant Adjacency Issues</w:t>
            </w:r>
          </w:p>
        </w:tc>
      </w:tr>
      <w:tr w:rsidR="00A61AA1" w14:paraId="12B263E2" w14:textId="77777777" w:rsidTr="00670479">
        <w:trPr>
          <w:trHeight w:val="80"/>
        </w:trPr>
        <w:sdt>
          <w:sdtPr>
            <w:rPr>
              <w:rFonts w:ascii="Arial" w:hAnsi="Arial" w:cs="Arial"/>
              <w:sz w:val="32"/>
              <w:szCs w:val="32"/>
            </w:rPr>
            <w:id w:val="1390145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7546A675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CAF2" w14:textId="77777777" w:rsidR="00A61AA1" w:rsidRDefault="00A61AA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Significant Adjacency Issues</w:t>
            </w:r>
          </w:p>
        </w:tc>
      </w:tr>
      <w:tr w:rsidR="00A61AA1" w14:paraId="23F97916" w14:textId="77777777" w:rsidTr="00824062">
        <w:tc>
          <w:tcPr>
            <w:tcW w:w="9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AE90E5" w14:textId="77777777" w:rsidR="00A61AA1" w:rsidRDefault="00A61AA1">
            <w:pPr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Adjacency Comments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#2-3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14:paraId="045C4D00" w14:textId="77777777" w:rsidTr="00824062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F6F1" w14:textId="77777777" w:rsidR="00A61AA1" w:rsidRDefault="00A61AA1" w:rsidP="007763AC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02BD7C" w14:textId="77777777" w:rsidR="00A61AA1" w:rsidRDefault="00A61AA1" w:rsidP="00216BAD">
      <w:pPr>
        <w:rPr>
          <w:rFonts w:ascii="Arial" w:hAnsi="Arial" w:cs="Arial"/>
          <w:sz w:val="16"/>
          <w:szCs w:val="16"/>
        </w:rPr>
      </w:pPr>
    </w:p>
    <w:p w14:paraId="582C18A2" w14:textId="77777777" w:rsidR="00A61AA1" w:rsidRDefault="00A61AA1" w:rsidP="00216BAD">
      <w:pPr>
        <w:rPr>
          <w:rFonts w:ascii="Arial" w:hAnsi="Arial" w:cs="Arial"/>
          <w:sz w:val="16"/>
          <w:szCs w:val="16"/>
        </w:rPr>
      </w:pPr>
    </w:p>
    <w:p w14:paraId="2EB9EFD8" w14:textId="77777777" w:rsidR="00A61AA1" w:rsidRPr="00216BAD" w:rsidRDefault="00A61AA1" w:rsidP="00216BAD">
      <w:pPr>
        <w:spacing w:after="60"/>
        <w:rPr>
          <w:rFonts w:ascii="Arial" w:hAnsi="Arial" w:cs="Arial"/>
          <w:sz w:val="16"/>
          <w:szCs w:val="16"/>
        </w:rPr>
      </w:pPr>
    </w:p>
    <w:p w14:paraId="2E330803" w14:textId="77777777" w:rsidR="00A61AA1" w:rsidRDefault="00A61AA1" w:rsidP="00824062">
      <w:pPr>
        <w:rPr>
          <w:rFonts w:ascii="Arial" w:hAnsi="Arial" w:cs="Arial"/>
          <w:b/>
          <w:sz w:val="28"/>
          <w:szCs w:val="28"/>
        </w:rPr>
        <w:sectPr w:rsidR="00A61AA1">
          <w:headerReference w:type="default" r:id="rId13"/>
          <w:pgSz w:w="12240" w:h="15840"/>
          <w:pgMar w:top="1728" w:right="1440" w:bottom="1440" w:left="1440" w:header="720" w:footer="720" w:gutter="0"/>
          <w:pgNumType w:start="1" w:chapStyle="1"/>
          <w:cols w:space="720"/>
          <w:formProt w:val="0"/>
        </w:sect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170"/>
        <w:gridCol w:w="694"/>
        <w:gridCol w:w="914"/>
        <w:gridCol w:w="522"/>
        <w:gridCol w:w="714"/>
        <w:gridCol w:w="2049"/>
        <w:gridCol w:w="855"/>
        <w:gridCol w:w="1560"/>
      </w:tblGrid>
      <w:tr w:rsidR="00A61AA1" w14:paraId="374B2ED4" w14:textId="77777777" w:rsidTr="00824062">
        <w:trPr>
          <w:trHeight w:val="648"/>
        </w:trPr>
        <w:tc>
          <w:tcPr>
            <w:tcW w:w="3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C72D0F" w14:textId="77777777" w:rsidR="00A61AA1" w:rsidRDefault="00A61AA1" w:rsidP="00D12722">
            <w:pPr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School District</w:t>
            </w:r>
            <w:r w:rsidR="00945C8B">
              <w:rPr>
                <w:rFonts w:ascii="Arial" w:hAnsi="Arial" w:cs="Arial"/>
                <w:b/>
                <w:sz w:val="20"/>
                <w:szCs w:val="20"/>
              </w:rPr>
              <w:t xml:space="preserve"> &amp; School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(Box #3-1)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88DB6" w14:textId="77777777" w:rsidR="00A61AA1" w:rsidRDefault="00A61AA1">
            <w:pPr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01634D" w14:textId="77777777" w:rsidR="00A61AA1" w:rsidRDefault="00A61AA1" w:rsidP="00D12722">
            <w:pPr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Block Name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#3-2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14:paraId="6BB45D7C" w14:textId="77777777" w:rsidTr="00824062">
        <w:trPr>
          <w:trHeight w:val="720"/>
        </w:trPr>
        <w:tc>
          <w:tcPr>
            <w:tcW w:w="3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5B26" w14:textId="77777777" w:rsidR="00A61AA1" w:rsidRDefault="000D19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 School_District_Name \*charformat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chool District Name"/>
                <w:tag w:val="SD_Name"/>
                <w:id w:val="-679891496"/>
                <w:lock w:val="sdtLocked"/>
                <w:placeholder>
                  <w:docPart w:val="4E24060D9B36429797FD750F98BA8EE4"/>
                </w:placeholder>
              </w:sdtPr>
              <w:sdtContent>
                <w:r w:rsidR="009051E6" w:rsidRPr="009051E6">
                  <w:rPr>
                    <w:rFonts w:ascii="Arial" w:hAnsi="Arial" w:cs="Arial"/>
                    <w:sz w:val="20"/>
                    <w:szCs w:val="20"/>
                  </w:rPr>
                  <w:t>School District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14737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  <w:p w14:paraId="57C59C5E" w14:textId="77777777" w:rsidR="00945C8B" w:rsidRDefault="00945C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Name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C9AA3" w14:textId="77777777" w:rsidR="00A61AA1" w:rsidRDefault="00A61AA1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4CE9" w14:textId="77777777" w:rsidR="00A61AA1" w:rsidRDefault="000D193B" w:rsidP="002465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 Block_Name \*charformat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Block Name"/>
                <w:tag w:val="Block_Name"/>
                <w:id w:val="-1353640760"/>
                <w:lock w:val="sdtLocked"/>
                <w:placeholder>
                  <w:docPart w:val="50FD170F6C684DC8BAB3861EFF535953"/>
                </w:placeholder>
              </w:sdtPr>
              <w:sdtContent>
                <w:r w:rsidR="00114737">
                  <w:rPr>
                    <w:rFonts w:ascii="Arial" w:hAnsi="Arial" w:cs="Arial"/>
                    <w:sz w:val="20"/>
                    <w:szCs w:val="20"/>
                  </w:rPr>
                  <w:t>Block Name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1AA1" w14:paraId="6254306A" w14:textId="77777777" w:rsidTr="00824062">
        <w:trPr>
          <w:trHeight w:val="648"/>
        </w:trPr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734BE5" w14:textId="77777777" w:rsidR="00A61AA1" w:rsidRDefault="00A61AA1" w:rsidP="00D12722">
            <w:pPr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Structural Firm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#3-3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334EC2" w14:textId="77777777" w:rsidR="00A61AA1" w:rsidRDefault="00A61AA1">
            <w:pPr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6135A8" w14:textId="77777777" w:rsidR="00A61AA1" w:rsidRDefault="00A61AA1" w:rsidP="00D12722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Engineer-of-Record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#3-4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14:paraId="08C66244" w14:textId="77777777" w:rsidTr="001D14DE">
        <w:trPr>
          <w:trHeight w:val="720"/>
        </w:trPr>
        <w:tc>
          <w:tcPr>
            <w:tcW w:w="3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5029" w14:textId="77777777" w:rsidR="00A61AA1" w:rsidRDefault="000D193B" w:rsidP="001D14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 Consultant \* charformat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onsulatant"/>
                <w:tag w:val="Consultant"/>
                <w:id w:val="-1464348204"/>
                <w:lock w:val="sdtLocked"/>
                <w:placeholder>
                  <w:docPart w:val="00991C549F0647CDB846C964E62690ED"/>
                </w:placeholder>
                <w:showingPlcHdr/>
              </w:sdtPr>
              <w:sdtContent>
                <w:r w:rsidR="008147B1" w:rsidRPr="003919F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5A262F" w14:textId="77777777" w:rsidR="00A61AA1" w:rsidRDefault="00A61AA1" w:rsidP="001D14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CB7D" w14:textId="77777777" w:rsidR="00A61AA1" w:rsidRDefault="00A61AA1" w:rsidP="001D14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14:paraId="15A228F4" w14:textId="77777777" w:rsidTr="00824062">
        <w:trPr>
          <w:trHeight w:val="648"/>
        </w:trPr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B474BD" w14:textId="77777777" w:rsidR="00A61AA1" w:rsidRDefault="00A61AA1" w:rsidP="00D12722">
            <w:pPr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</w:t>
            </w:r>
            <w:r w:rsidR="00945C8B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 of Construction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#3-5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EF4CAD" w14:textId="77777777" w:rsidR="00A61AA1" w:rsidRDefault="00A61AA1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5D76C4" w14:textId="77777777" w:rsidR="00A61AA1" w:rsidRDefault="00A61AA1" w:rsidP="00D12722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Floor Area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#3-6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14:paraId="207C5CFB" w14:textId="77777777" w:rsidTr="00824062">
        <w:trPr>
          <w:trHeight w:val="720"/>
        </w:trPr>
        <w:tc>
          <w:tcPr>
            <w:tcW w:w="3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D3C3" w14:textId="77777777" w:rsidR="00A61AA1" w:rsidRDefault="00A61AA1" w:rsidP="002465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D9F61" w14:textId="77777777" w:rsidR="00A61AA1" w:rsidRDefault="00A61A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82746" w14:textId="77777777" w:rsidR="00A61AA1" w:rsidRDefault="00A61A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9CDF" w14:textId="77777777" w:rsidR="00A61AA1" w:rsidRDefault="00A61AA1" w:rsidP="0040747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49D4F9" w14:textId="77777777" w:rsidR="00A61AA1" w:rsidRDefault="00A61AA1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14:paraId="53DB6E09" w14:textId="77777777" w:rsidTr="00824062">
        <w:trPr>
          <w:trHeight w:val="648"/>
        </w:trPr>
        <w:tc>
          <w:tcPr>
            <w:tcW w:w="387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E07BADC" w14:textId="77777777" w:rsidR="00A61AA1" w:rsidRDefault="00A61AA1" w:rsidP="00D12722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Construction Type</w:t>
            </w:r>
            <w:r w:rsidR="00945C8B">
              <w:rPr>
                <w:rFonts w:ascii="Arial" w:hAnsi="Arial" w:cs="Arial"/>
                <w:b/>
                <w:sz w:val="20"/>
                <w:szCs w:val="20"/>
              </w:rPr>
              <w:t>/s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#3-7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8742B" w14:textId="77777777" w:rsidR="00A61AA1" w:rsidRDefault="00A61AA1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8AD8531" w14:textId="77777777" w:rsidR="00A61AA1" w:rsidRDefault="00C27880" w:rsidP="00D12722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Vs30/Site Classification</w:t>
            </w:r>
            <w:r w:rsidR="00A61A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AA1">
              <w:rPr>
                <w:rFonts w:ascii="Arial" w:hAnsi="Arial" w:cs="Arial"/>
                <w:b/>
                <w:sz w:val="18"/>
                <w:szCs w:val="18"/>
              </w:rPr>
              <w:t>(B</w:t>
            </w:r>
            <w:r w:rsidR="00A61AA1">
              <w:rPr>
                <w:rFonts w:ascii="Arial" w:hAnsi="Arial" w:cs="Arial"/>
                <w:b/>
                <w:sz w:val="16"/>
                <w:szCs w:val="16"/>
              </w:rPr>
              <w:t>ox #3-8</w:t>
            </w:r>
            <w:r w:rsidR="00A61AA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14:paraId="7C9809AC" w14:textId="77777777" w:rsidTr="00824062">
        <w:trPr>
          <w:trHeight w:val="720"/>
        </w:trPr>
        <w:tc>
          <w:tcPr>
            <w:tcW w:w="3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22D1" w14:textId="77777777" w:rsidR="00A61AA1" w:rsidRDefault="00A61AA1" w:rsidP="0040747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973B4" w14:textId="77777777" w:rsidR="00A61AA1" w:rsidRDefault="00A61AA1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B8C10B" w14:textId="77777777" w:rsidR="00A61AA1" w:rsidRDefault="00A61AA1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9830" w14:textId="77777777" w:rsidR="00A61AA1" w:rsidRDefault="00A61AA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5576E" w14:textId="77777777" w:rsidR="00A61AA1" w:rsidRDefault="00A61AA1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14:paraId="032C4AAF" w14:textId="77777777" w:rsidTr="00824062">
        <w:trPr>
          <w:trHeight w:val="648"/>
        </w:trPr>
        <w:tc>
          <w:tcPr>
            <w:tcW w:w="95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B80F35" w14:textId="77777777" w:rsidR="00A61AA1" w:rsidRDefault="00A61AA1" w:rsidP="00D12722">
            <w:pPr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Comments on Construction Type </w:t>
            </w:r>
            <w:r>
              <w:rPr>
                <w:rFonts w:ascii="Arial" w:hAnsi="Arial" w:cs="Arial"/>
                <w:b/>
                <w:sz w:val="18"/>
                <w:szCs w:val="18"/>
              </w:rPr>
              <w:t>(B</w:t>
            </w:r>
            <w:r>
              <w:rPr>
                <w:rFonts w:ascii="Arial" w:hAnsi="Arial" w:cs="Arial"/>
                <w:b/>
                <w:sz w:val="16"/>
                <w:szCs w:val="16"/>
              </w:rPr>
              <w:t>ox #3-9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14:paraId="27896339" w14:textId="77777777" w:rsidTr="00824062">
        <w:trPr>
          <w:trHeight w:val="720"/>
        </w:trPr>
        <w:tc>
          <w:tcPr>
            <w:tcW w:w="9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DABD" w14:textId="77777777" w:rsidR="00A61AA1" w:rsidRDefault="00A61AA1" w:rsidP="0040747C">
            <w:pPr>
              <w:spacing w:before="240"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1AA1" w14:paraId="5F68CD4E" w14:textId="77777777" w:rsidTr="00824062">
        <w:trPr>
          <w:trHeight w:val="288"/>
        </w:trPr>
        <w:tc>
          <w:tcPr>
            <w:tcW w:w="511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5CB05507" w14:textId="77777777" w:rsidR="00A61AA1" w:rsidRDefault="00A61AA1" w:rsidP="00D12722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Storeys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#3-10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4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BAC6C8" w14:textId="77777777" w:rsidR="00A61AA1" w:rsidRDefault="00A61AA1" w:rsidP="00D12722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Clear Storey Heights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#3-11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14:paraId="55B50BE2" w14:textId="77777777" w:rsidTr="00246585">
        <w:trPr>
          <w:trHeight w:val="720"/>
        </w:trPr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23D8" w14:textId="77777777" w:rsidR="00A61AA1" w:rsidRDefault="00A61AA1" w:rsidP="002465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0EEA2" w14:textId="77777777" w:rsidR="00A61AA1" w:rsidRDefault="00A61AA1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9C89" w14:textId="77777777" w:rsidR="00A61AA1" w:rsidRDefault="00A61AA1" w:rsidP="002465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14:paraId="1718E4E0" w14:textId="77777777" w:rsidTr="00824062">
        <w:trPr>
          <w:trHeight w:val="648"/>
        </w:trPr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1D95CE52" w14:textId="77777777" w:rsidR="00A61AA1" w:rsidRDefault="00A61AA1" w:rsidP="00D12722">
            <w:pPr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Previous Seismic Upgrade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#3-12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61AA1" w14:paraId="06D01B95" w14:textId="77777777" w:rsidTr="00824062">
        <w:trPr>
          <w:gridAfter w:val="7"/>
          <w:wAfter w:w="7308" w:type="dxa"/>
          <w:trHeight w:val="317"/>
        </w:trPr>
        <w:sdt>
          <w:sdtPr>
            <w:rPr>
              <w:rFonts w:ascii="Arial" w:hAnsi="Arial" w:cs="Arial"/>
              <w:sz w:val="32"/>
              <w:szCs w:val="32"/>
            </w:rPr>
            <w:id w:val="-14142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1112AFC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D591" w14:textId="77777777" w:rsidR="00A61AA1" w:rsidRDefault="00A61AA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61AA1" w14:paraId="758DB839" w14:textId="77777777" w:rsidTr="00246585">
        <w:trPr>
          <w:gridAfter w:val="7"/>
          <w:wAfter w:w="7308" w:type="dxa"/>
          <w:trHeight w:val="317"/>
        </w:trPr>
        <w:sdt>
          <w:sdtPr>
            <w:rPr>
              <w:rFonts w:ascii="Arial" w:hAnsi="Arial" w:cs="Arial"/>
              <w:sz w:val="32"/>
              <w:szCs w:val="32"/>
            </w:rPr>
            <w:id w:val="1566602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8BED900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C5D7" w14:textId="77777777" w:rsidR="00A61AA1" w:rsidRDefault="00A61AA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A61AA1" w14:paraId="56019FFB" w14:textId="77777777" w:rsidTr="00824062">
        <w:trPr>
          <w:trHeight w:val="648"/>
        </w:trPr>
        <w:tc>
          <w:tcPr>
            <w:tcW w:w="95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E14ADB" w14:textId="77777777" w:rsidR="00A61AA1" w:rsidRDefault="00A61AA1" w:rsidP="00D12722">
            <w:pPr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Previous Seismic Upgrade Details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#3-13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14:paraId="53C174D8" w14:textId="77777777" w:rsidTr="00824062">
        <w:tc>
          <w:tcPr>
            <w:tcW w:w="9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33A8" w14:textId="77777777" w:rsidR="00A61AA1" w:rsidRDefault="00A61AA1" w:rsidP="00246585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AC60E1" w14:textId="77777777" w:rsidR="00A61AA1" w:rsidRDefault="00A61AA1">
      <w:p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61AA1" w14:paraId="4507953B" w14:textId="77777777" w:rsidTr="00246585">
        <w:trPr>
          <w:trHeight w:val="648"/>
        </w:trPr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0D6C7B" w14:textId="77777777" w:rsidR="00A61AA1" w:rsidRDefault="00A61AA1" w:rsidP="00246585">
            <w:pPr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List of Testing Reports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#3-14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14:paraId="22E2C5B4" w14:textId="77777777" w:rsidTr="00246585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DD83" w14:textId="77777777" w:rsidR="00A61AA1" w:rsidRDefault="00A61AA1" w:rsidP="00246585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C75F6E" w14:textId="77777777" w:rsidR="00A61AA1" w:rsidRDefault="00A61AA1" w:rsidP="00246585">
      <w:pPr>
        <w:jc w:val="both"/>
        <w:rPr>
          <w:rFonts w:ascii="Arial" w:hAnsi="Arial" w:cs="Arial"/>
          <w:sz w:val="16"/>
          <w:szCs w:val="16"/>
        </w:rPr>
      </w:pPr>
    </w:p>
    <w:p w14:paraId="2BA50562" w14:textId="77777777" w:rsidR="00A61AA1" w:rsidRPr="00F150B2" w:rsidRDefault="00A61AA1" w:rsidP="00440B92">
      <w:pPr>
        <w:jc w:val="both"/>
        <w:rPr>
          <w:rFonts w:ascii="Arial" w:hAnsi="Arial" w:cs="Arial"/>
          <w:sz w:val="16"/>
          <w:szCs w:val="16"/>
        </w:rPr>
      </w:pPr>
    </w:p>
    <w:p w14:paraId="74CC5558" w14:textId="77777777" w:rsidR="00A61AA1" w:rsidRPr="00F150B2" w:rsidRDefault="00A61AA1" w:rsidP="00440B92">
      <w:pPr>
        <w:jc w:val="both"/>
        <w:rPr>
          <w:rFonts w:ascii="Arial" w:hAnsi="Arial" w:cs="Arial"/>
          <w:sz w:val="16"/>
          <w:szCs w:val="16"/>
        </w:rPr>
      </w:pPr>
    </w:p>
    <w:p w14:paraId="5DF2FB84" w14:textId="77777777" w:rsidR="00A61AA1" w:rsidRDefault="00A61AA1" w:rsidP="00824062">
      <w:pPr>
        <w:rPr>
          <w:rFonts w:ascii="Arial" w:hAnsi="Arial" w:cs="Arial"/>
          <w:sz w:val="20"/>
          <w:szCs w:val="20"/>
        </w:rPr>
        <w:sectPr w:rsidR="00A61AA1">
          <w:headerReference w:type="default" r:id="rId14"/>
          <w:pgSz w:w="12240" w:h="15840"/>
          <w:pgMar w:top="1728" w:right="1440" w:bottom="1440" w:left="1440" w:header="720" w:footer="720" w:gutter="0"/>
          <w:pgNumType w:start="1" w:chapStyle="1"/>
          <w:cols w:space="720"/>
          <w:formProt w:val="0"/>
        </w:sectPr>
      </w:pPr>
    </w:p>
    <w:p w14:paraId="4DA7DC2E" w14:textId="77777777" w:rsidR="000C29AC" w:rsidRDefault="000C29AC" w:rsidP="000C29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(1)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Vertical Load-bearing Supports (VLS)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808"/>
        <w:gridCol w:w="5184"/>
      </w:tblGrid>
      <w:tr w:rsidR="000C29AC" w14:paraId="01B75185" w14:textId="77777777" w:rsidTr="00D66E4E"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B6B9C3" w14:textId="77777777" w:rsidR="000C29AC" w:rsidRDefault="000C29AC" w:rsidP="00D66E4E">
            <w:pPr>
              <w:tabs>
                <w:tab w:val="left" w:pos="540"/>
              </w:tabs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VLS Type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(Box #4-1)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6C013AA4" w14:textId="77777777" w:rsidR="000C29AC" w:rsidRDefault="000C29AC" w:rsidP="00D66E4E">
            <w:pPr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06338664" w14:textId="77777777" w:rsidR="000C29AC" w:rsidRDefault="000C29AC" w:rsidP="00D66E4E">
            <w:pPr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9AC" w14:paraId="02EE45BD" w14:textId="77777777" w:rsidTr="00D66E4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0EB7" w14:textId="77777777" w:rsidR="000C29AC" w:rsidRDefault="000C29AC" w:rsidP="00D66E4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A4738C" w14:textId="77777777" w:rsidR="000C29AC" w:rsidRDefault="000C29AC" w:rsidP="00D66E4E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1B65F" w14:textId="77777777" w:rsidR="000C29AC" w:rsidRDefault="000C29AC" w:rsidP="00D66E4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9AC" w14:paraId="0C9EDC46" w14:textId="77777777" w:rsidTr="00D66E4E"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F61471" w14:textId="77777777" w:rsidR="000C29AC" w:rsidRDefault="000C29AC" w:rsidP="00D66E4E">
            <w:pPr>
              <w:tabs>
                <w:tab w:val="left" w:pos="540"/>
              </w:tabs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VLS CDL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#4-2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AF00C" w14:textId="77777777" w:rsidR="000C29AC" w:rsidRDefault="000C29AC" w:rsidP="00D66E4E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7C149" w14:textId="77777777" w:rsidR="000C29AC" w:rsidRDefault="000C29AC" w:rsidP="00D66E4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9AC" w14:paraId="41A8B232" w14:textId="77777777" w:rsidTr="00D66E4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193C" w14:textId="77777777" w:rsidR="000C29AC" w:rsidRDefault="000C29AC" w:rsidP="00D66E4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55E84A" w14:textId="77777777" w:rsidR="000C29AC" w:rsidRDefault="000C29AC" w:rsidP="00D66E4E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D4263" w14:textId="77777777" w:rsidR="000C29AC" w:rsidRDefault="000C29AC" w:rsidP="00D66E4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9AC" w14:paraId="5E1F495E" w14:textId="77777777" w:rsidTr="00D66E4E"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C90705" w14:textId="77777777" w:rsidR="000C29AC" w:rsidRDefault="000C29AC" w:rsidP="00D66E4E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Supports Description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#4-3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0C29AC" w14:paraId="153013DE" w14:textId="77777777" w:rsidTr="00D66E4E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9368" w14:textId="77777777" w:rsidR="000C29AC" w:rsidRDefault="000C29AC" w:rsidP="00D66E4E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79EB13" w14:textId="77777777" w:rsidR="000757FC" w:rsidRPr="000757FC" w:rsidRDefault="000757FC" w:rsidP="000757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3C2020" w14:textId="77777777" w:rsidR="000757FC" w:rsidRPr="000757FC" w:rsidRDefault="000757FC" w:rsidP="000757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A95EF0" w14:textId="77777777" w:rsidR="000757FC" w:rsidRPr="000757FC" w:rsidRDefault="000757FC" w:rsidP="000757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AC0BEF" w14:textId="77777777" w:rsidR="000757FC" w:rsidRPr="000757FC" w:rsidRDefault="000757FC" w:rsidP="000757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529522" w14:textId="77777777" w:rsidR="000757FC" w:rsidRPr="000757FC" w:rsidRDefault="000757FC" w:rsidP="000757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76EF4E" w14:textId="77777777" w:rsidR="00923425" w:rsidRDefault="00923425" w:rsidP="00923425">
      <w:pPr>
        <w:pageBreakBefore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lastRenderedPageBreak/>
        <w:t>(</w:t>
      </w:r>
      <w:r w:rsidR="000C29A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Governin</w:t>
      </w:r>
      <w:r w:rsidR="004C6CBC">
        <w:rPr>
          <w:rFonts w:ascii="Arial" w:hAnsi="Arial" w:cs="Arial"/>
          <w:b/>
          <w:u w:val="single"/>
        </w:rPr>
        <w:t xml:space="preserve">g Seismic Risk Assessment (SRA) Prototype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084"/>
        <w:gridCol w:w="3611"/>
        <w:gridCol w:w="1116"/>
        <w:gridCol w:w="1215"/>
        <w:gridCol w:w="1217"/>
      </w:tblGrid>
      <w:tr w:rsidR="000757FC" w:rsidRPr="004C7C5B" w14:paraId="0A2DB589" w14:textId="77777777" w:rsidTr="00D66E4E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C7845D" w14:textId="77777777" w:rsidR="000757FC" w:rsidRPr="004C7C5B" w:rsidRDefault="000757FC" w:rsidP="00D66E4E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Out-of-Plane Prototype Details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CE516B">
              <w:rPr>
                <w:rFonts w:ascii="Arial" w:hAnsi="Arial" w:cs="Arial"/>
                <w:b/>
                <w:sz w:val="16"/>
                <w:szCs w:val="16"/>
              </w:rPr>
              <w:t>Box #</w:t>
            </w:r>
            <w:r>
              <w:rPr>
                <w:rFonts w:ascii="Arial" w:hAnsi="Arial" w:cs="Arial"/>
                <w:b/>
                <w:sz w:val="16"/>
                <w:szCs w:val="16"/>
              </w:rPr>
              <w:t>4-4)</w:t>
            </w:r>
          </w:p>
        </w:tc>
      </w:tr>
      <w:tr w:rsidR="00E54017" w:rsidRPr="00CA3489" w14:paraId="129827D7" w14:textId="77777777" w:rsidTr="000757FC">
        <w:trPr>
          <w:trHeight w:val="21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02C4" w14:textId="77777777" w:rsidR="00E54017" w:rsidRPr="00CA3489" w:rsidRDefault="00E54017" w:rsidP="00E54017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Deficiency No.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E34F" w14:textId="77777777" w:rsidR="00E54017" w:rsidRPr="00CA3489" w:rsidRDefault="00E54017" w:rsidP="00D66E4E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89">
              <w:rPr>
                <w:rFonts w:ascii="Arial" w:hAnsi="Arial" w:cs="Arial"/>
                <w:b/>
                <w:sz w:val="18"/>
                <w:szCs w:val="18"/>
              </w:rPr>
              <w:t>Prototype No.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19D4" w14:textId="77777777" w:rsidR="00E54017" w:rsidRPr="00CA3489" w:rsidRDefault="00E54017" w:rsidP="00D66E4E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89">
              <w:rPr>
                <w:rFonts w:ascii="Arial" w:hAnsi="Arial" w:cs="Arial"/>
                <w:b/>
                <w:sz w:val="18"/>
                <w:szCs w:val="18"/>
              </w:rPr>
              <w:t>Prototype Description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A279" w14:textId="77777777" w:rsidR="00E54017" w:rsidRPr="00CA3489" w:rsidRDefault="00E54017" w:rsidP="00D66E4E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Max.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Height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C83C" w14:textId="77777777" w:rsidR="00E54017" w:rsidRPr="00CA3489" w:rsidRDefault="00E54017" w:rsidP="00D66E4E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Wall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Thickness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B7C30" w14:textId="77777777" w:rsidR="00E54017" w:rsidRPr="00CA3489" w:rsidRDefault="00E54017" w:rsidP="00D66E4E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Surcharge</w:t>
            </w:r>
          </w:p>
        </w:tc>
      </w:tr>
      <w:tr w:rsidR="00E54017" w:rsidRPr="00CA3489" w14:paraId="2BE5D5EC" w14:textId="77777777" w:rsidTr="000757FC">
        <w:trPr>
          <w:trHeight w:val="21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13E2" w14:textId="77777777" w:rsidR="00E54017" w:rsidRPr="00CA3489" w:rsidRDefault="00E54017" w:rsidP="00D66E4E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A875" w14:textId="77777777" w:rsidR="00E54017" w:rsidRPr="00CA3489" w:rsidRDefault="00E54017" w:rsidP="00D66E4E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64F2" w14:textId="77777777" w:rsidR="00E54017" w:rsidRPr="00CA3489" w:rsidRDefault="00E54017" w:rsidP="00D66E4E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8CF3" w14:textId="77777777" w:rsidR="00E54017" w:rsidRPr="00CA3489" w:rsidRDefault="00E54017" w:rsidP="00D66E4E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3BD6" w14:textId="77777777" w:rsidR="00E54017" w:rsidRPr="00CA3489" w:rsidRDefault="00E54017" w:rsidP="00D66E4E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80CC" w14:textId="77777777" w:rsidR="00E54017" w:rsidRPr="00CA3489" w:rsidRDefault="00E54017" w:rsidP="00D66E4E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7FC" w:rsidRPr="004C7C5B" w14:paraId="30FCB0D1" w14:textId="77777777" w:rsidTr="00D66E4E">
        <w:tc>
          <w:tcPr>
            <w:tcW w:w="9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4C80FA" w14:textId="77777777" w:rsidR="000757FC" w:rsidRPr="004C7C5B" w:rsidRDefault="000757FC" w:rsidP="00D66E4E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Comments on Out-of-Plane Prototypes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CE516B">
              <w:rPr>
                <w:rFonts w:ascii="Arial" w:hAnsi="Arial" w:cs="Arial"/>
                <w:b/>
                <w:sz w:val="16"/>
                <w:szCs w:val="16"/>
              </w:rPr>
              <w:t>Box #</w:t>
            </w:r>
            <w:r>
              <w:rPr>
                <w:rFonts w:ascii="Arial" w:hAnsi="Arial" w:cs="Arial"/>
                <w:b/>
                <w:sz w:val="16"/>
                <w:szCs w:val="16"/>
              </w:rPr>
              <w:t>4-5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E54017" w:rsidRPr="004C7C5B" w14:paraId="5A925B08" w14:textId="77777777" w:rsidTr="00D66E4E"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0C07" w14:textId="77777777" w:rsidR="00E54017" w:rsidRPr="004C7C5B" w:rsidRDefault="00E54017" w:rsidP="00D66E4E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BB30BA" w14:textId="77777777" w:rsidR="00923425" w:rsidRDefault="00923425" w:rsidP="000328A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328"/>
        <w:gridCol w:w="1342"/>
        <w:gridCol w:w="2652"/>
        <w:gridCol w:w="1391"/>
        <w:gridCol w:w="1512"/>
      </w:tblGrid>
      <w:tr w:rsidR="000757FC" w14:paraId="6ABE2A39" w14:textId="77777777" w:rsidTr="00D66E4E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491BDA" w14:textId="77777777" w:rsidR="000757FC" w:rsidRDefault="000757FC" w:rsidP="00D66E4E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LDRS Prototype Details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#4-6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E54017" w14:paraId="30D0EE0E" w14:textId="77777777" w:rsidTr="00E54017">
        <w:trPr>
          <w:trHeight w:val="2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B71C" w14:textId="77777777" w:rsidR="00E54017" w:rsidRDefault="00E54017" w:rsidP="00E54017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Deficiency No.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5DF4" w14:textId="77777777" w:rsidR="00E54017" w:rsidRDefault="00E54017" w:rsidP="00D66E4E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Shaking Direction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16A2" w14:textId="77777777" w:rsidR="00E54017" w:rsidRDefault="00E54017" w:rsidP="00D66E4E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Prototype No.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1925" w14:textId="77777777" w:rsidR="00E54017" w:rsidRDefault="00E54017" w:rsidP="00D66E4E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LDRS Prototype Description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878C" w14:textId="77777777" w:rsidR="00E54017" w:rsidRDefault="00E54017" w:rsidP="00D66E4E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Max CDL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B6F0" w14:textId="77777777" w:rsidR="00E54017" w:rsidRDefault="00E54017" w:rsidP="00D66E4E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Capacity</w:t>
            </w:r>
          </w:p>
        </w:tc>
      </w:tr>
      <w:tr w:rsidR="00E54017" w14:paraId="278B29FB" w14:textId="77777777" w:rsidTr="00E54017">
        <w:trPr>
          <w:trHeight w:val="2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52E5" w14:textId="77777777" w:rsidR="00E54017" w:rsidRDefault="00E54017" w:rsidP="00D66E4E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03CB" w14:textId="77777777" w:rsidR="00E54017" w:rsidRDefault="00E54017" w:rsidP="00D66E4E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4C1A" w14:textId="77777777" w:rsidR="00E54017" w:rsidRDefault="00E54017" w:rsidP="00D66E4E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549E" w14:textId="77777777" w:rsidR="00E54017" w:rsidRDefault="00E54017" w:rsidP="00D66E4E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FCB4" w14:textId="77777777" w:rsidR="00E54017" w:rsidRDefault="00E54017" w:rsidP="00D66E4E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4DEC" w14:textId="77777777" w:rsidR="00E54017" w:rsidRDefault="00E54017" w:rsidP="00D66E4E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7FC" w14:paraId="5972D0EA" w14:textId="77777777" w:rsidTr="00D66E4E">
        <w:tc>
          <w:tcPr>
            <w:tcW w:w="9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65475" w14:textId="77777777" w:rsidR="000757FC" w:rsidRDefault="000757FC" w:rsidP="00D66E4E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Comments on LDRS Prototypes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#4-7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E54017" w14:paraId="4618133D" w14:textId="77777777" w:rsidTr="00D66E4E"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74A1" w14:textId="77777777" w:rsidR="00E54017" w:rsidRDefault="00E54017" w:rsidP="00D66E4E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A6E154" w14:textId="77777777" w:rsidR="004C6CBC" w:rsidRDefault="004C6CBC" w:rsidP="000328AF">
      <w:pPr>
        <w:rPr>
          <w:rFonts w:ascii="Arial" w:hAnsi="Arial" w:cs="Arial"/>
          <w:b/>
        </w:rPr>
      </w:pPr>
    </w:p>
    <w:p w14:paraId="311F2903" w14:textId="77777777" w:rsidR="004C6CBC" w:rsidRDefault="004C6CBC" w:rsidP="000328AF">
      <w:pPr>
        <w:rPr>
          <w:rFonts w:ascii="Arial" w:hAnsi="Arial" w:cs="Arial"/>
          <w:b/>
        </w:rPr>
      </w:pPr>
    </w:p>
    <w:p w14:paraId="1375153C" w14:textId="77777777" w:rsidR="004C6CBC" w:rsidRDefault="004C6CBC" w:rsidP="000328AF">
      <w:pPr>
        <w:rPr>
          <w:rFonts w:ascii="Arial" w:hAnsi="Arial" w:cs="Arial"/>
          <w:b/>
        </w:rPr>
      </w:pPr>
    </w:p>
    <w:p w14:paraId="0DBC5AAB" w14:textId="77777777" w:rsidR="004C6CBC" w:rsidRDefault="004C6CBC" w:rsidP="000328AF">
      <w:pPr>
        <w:rPr>
          <w:rFonts w:ascii="Arial" w:hAnsi="Arial" w:cs="Arial"/>
          <w:b/>
        </w:rPr>
      </w:pPr>
    </w:p>
    <w:p w14:paraId="0DEF0A9F" w14:textId="77777777" w:rsidR="004C6CBC" w:rsidRDefault="004C6CBC" w:rsidP="000328AF">
      <w:pPr>
        <w:rPr>
          <w:rFonts w:ascii="Arial" w:hAnsi="Arial" w:cs="Arial"/>
          <w:b/>
        </w:rPr>
      </w:pPr>
    </w:p>
    <w:p w14:paraId="26772797" w14:textId="77777777" w:rsidR="004C6CBC" w:rsidRDefault="004C6CBC" w:rsidP="000328AF">
      <w:pPr>
        <w:rPr>
          <w:rFonts w:ascii="Arial" w:hAnsi="Arial" w:cs="Arial"/>
          <w:b/>
        </w:rPr>
      </w:pPr>
    </w:p>
    <w:p w14:paraId="44369DAD" w14:textId="77777777" w:rsidR="004C6CBC" w:rsidRDefault="004C6CBC" w:rsidP="000328AF">
      <w:pPr>
        <w:rPr>
          <w:rFonts w:ascii="Arial" w:hAnsi="Arial" w:cs="Arial"/>
          <w:b/>
        </w:rPr>
      </w:pPr>
    </w:p>
    <w:p w14:paraId="7E4BDD2C" w14:textId="77777777" w:rsidR="004C6CBC" w:rsidRDefault="004C6CBC" w:rsidP="000328AF">
      <w:pPr>
        <w:rPr>
          <w:rFonts w:ascii="Arial" w:hAnsi="Arial" w:cs="Arial"/>
          <w:b/>
        </w:rPr>
      </w:pPr>
    </w:p>
    <w:p w14:paraId="3F70CD55" w14:textId="77777777" w:rsidR="004C6CBC" w:rsidRDefault="004C6CBC" w:rsidP="000328AF">
      <w:pPr>
        <w:rPr>
          <w:rFonts w:ascii="Arial" w:hAnsi="Arial" w:cs="Arial"/>
          <w:b/>
        </w:rPr>
      </w:pPr>
    </w:p>
    <w:p w14:paraId="65820287" w14:textId="77777777" w:rsidR="004C6CBC" w:rsidRDefault="004C6CBC" w:rsidP="000328AF">
      <w:pPr>
        <w:rPr>
          <w:rFonts w:ascii="Arial" w:hAnsi="Arial" w:cs="Arial"/>
          <w:b/>
        </w:rPr>
      </w:pPr>
    </w:p>
    <w:p w14:paraId="47A7EE47" w14:textId="77777777" w:rsidR="004C6CBC" w:rsidRDefault="004C6CBC" w:rsidP="000328AF">
      <w:pPr>
        <w:rPr>
          <w:rFonts w:ascii="Arial" w:hAnsi="Arial" w:cs="Arial"/>
          <w:b/>
        </w:rPr>
      </w:pPr>
    </w:p>
    <w:p w14:paraId="106CEF97" w14:textId="77777777" w:rsidR="004C6CBC" w:rsidRDefault="004C6CBC" w:rsidP="000328AF">
      <w:pPr>
        <w:rPr>
          <w:rFonts w:ascii="Arial" w:hAnsi="Arial" w:cs="Arial"/>
          <w:b/>
        </w:rPr>
      </w:pPr>
    </w:p>
    <w:p w14:paraId="3E302682" w14:textId="77777777" w:rsidR="004C6CBC" w:rsidRDefault="004C6CBC" w:rsidP="000328AF">
      <w:pPr>
        <w:rPr>
          <w:rFonts w:ascii="Arial" w:hAnsi="Arial" w:cs="Arial"/>
          <w:b/>
        </w:rPr>
      </w:pPr>
    </w:p>
    <w:p w14:paraId="58421AF9" w14:textId="77777777" w:rsidR="004C6CBC" w:rsidRDefault="004C6CBC" w:rsidP="000328AF">
      <w:pPr>
        <w:rPr>
          <w:rFonts w:ascii="Arial" w:hAnsi="Arial" w:cs="Arial"/>
          <w:b/>
        </w:rPr>
      </w:pPr>
    </w:p>
    <w:p w14:paraId="7B11A2D0" w14:textId="77777777" w:rsidR="004C6CBC" w:rsidRDefault="004C6CBC" w:rsidP="000328AF">
      <w:pPr>
        <w:rPr>
          <w:rFonts w:ascii="Arial" w:hAnsi="Arial" w:cs="Arial"/>
          <w:b/>
        </w:rPr>
      </w:pPr>
    </w:p>
    <w:p w14:paraId="6E9FF607" w14:textId="77777777" w:rsidR="004C6CBC" w:rsidRDefault="004C6CBC" w:rsidP="000328AF">
      <w:pPr>
        <w:rPr>
          <w:rFonts w:ascii="Arial" w:hAnsi="Arial" w:cs="Arial"/>
          <w:b/>
        </w:rPr>
      </w:pPr>
    </w:p>
    <w:p w14:paraId="09AE5D1D" w14:textId="77777777" w:rsidR="004C6CBC" w:rsidRDefault="004C6CBC" w:rsidP="000328AF">
      <w:pPr>
        <w:rPr>
          <w:rFonts w:ascii="Arial" w:hAnsi="Arial" w:cs="Arial"/>
          <w:b/>
        </w:rPr>
      </w:pPr>
    </w:p>
    <w:p w14:paraId="0136CAAD" w14:textId="77777777" w:rsidR="004C6CBC" w:rsidRDefault="004C6CBC" w:rsidP="000328AF">
      <w:pPr>
        <w:rPr>
          <w:rFonts w:ascii="Arial" w:hAnsi="Arial" w:cs="Arial"/>
          <w:b/>
        </w:rPr>
      </w:pPr>
    </w:p>
    <w:p w14:paraId="2E09F79C" w14:textId="77777777" w:rsidR="004C6CBC" w:rsidRDefault="004C6CBC" w:rsidP="000328AF">
      <w:pPr>
        <w:rPr>
          <w:rFonts w:ascii="Arial" w:hAnsi="Arial" w:cs="Arial"/>
          <w:b/>
        </w:rPr>
      </w:pPr>
    </w:p>
    <w:p w14:paraId="4F6CEE51" w14:textId="77777777" w:rsidR="004C6CBC" w:rsidRDefault="004C6CBC" w:rsidP="000328AF">
      <w:pPr>
        <w:rPr>
          <w:rFonts w:ascii="Arial" w:hAnsi="Arial" w:cs="Arial"/>
          <w:b/>
        </w:rPr>
      </w:pPr>
    </w:p>
    <w:p w14:paraId="20FF8C2E" w14:textId="77777777" w:rsidR="004C6CBC" w:rsidRDefault="004C6CBC" w:rsidP="000328A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327"/>
        <w:gridCol w:w="1342"/>
        <w:gridCol w:w="1151"/>
        <w:gridCol w:w="1503"/>
        <w:gridCol w:w="90"/>
        <w:gridCol w:w="1301"/>
        <w:gridCol w:w="1512"/>
      </w:tblGrid>
      <w:tr w:rsidR="000757FC" w14:paraId="64AE59F9" w14:textId="77777777" w:rsidTr="00D66E4E"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B18E57" w14:textId="77777777" w:rsidR="000757FC" w:rsidRDefault="000757FC">
            <w:pPr>
              <w:spacing w:before="4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lastRenderedPageBreak/>
              <w:t>(3)</w:t>
            </w:r>
            <w:r>
              <w:rPr>
                <w:rFonts w:ascii="Arial" w:hAnsi="Arial" w:cs="Arial"/>
                <w:b/>
              </w:rPr>
              <w:tab/>
            </w:r>
            <w:r w:rsidR="002963D7" w:rsidRPr="002963D7">
              <w:rPr>
                <w:rFonts w:ascii="Arial" w:hAnsi="Arial" w:cs="Arial"/>
                <w:b/>
                <w:u w:val="single"/>
              </w:rPr>
              <w:t xml:space="preserve">Secondary </w:t>
            </w:r>
            <w:r w:rsidRPr="002963D7">
              <w:rPr>
                <w:rFonts w:ascii="Arial" w:hAnsi="Arial" w:cs="Arial"/>
                <w:b/>
                <w:u w:val="single"/>
              </w:rPr>
              <w:t>LDRSs</w:t>
            </w:r>
          </w:p>
        </w:tc>
      </w:tr>
      <w:tr w:rsidR="000757FC" w14:paraId="1D03574E" w14:textId="77777777" w:rsidTr="000757FC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FBE9268" w14:textId="77777777" w:rsidR="000757FC" w:rsidRDefault="000757FC" w:rsidP="00721539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Number of LDRS Prototypes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#4-8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E54017" w14:paraId="4A35D9AB" w14:textId="77777777" w:rsidTr="000757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15AB" w14:textId="77777777" w:rsidR="00E54017" w:rsidRDefault="00E5401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00FBCA" w14:textId="77777777" w:rsidR="00E54017" w:rsidRDefault="00E5401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69C856D6" w14:textId="77777777" w:rsidR="00E54017" w:rsidRDefault="00E5401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45B84382" w14:textId="77777777" w:rsidR="00E54017" w:rsidRDefault="00E5401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29E0E" w14:textId="77777777" w:rsidR="00E54017" w:rsidRDefault="00E5401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65209" w14:textId="77777777" w:rsidR="00E54017" w:rsidRDefault="00E54017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7FC" w14:paraId="19E04D94" w14:textId="77777777" w:rsidTr="000757FC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EC4A05" w14:textId="77777777" w:rsidR="000757FC" w:rsidRDefault="000757FC" w:rsidP="00721539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LDRS Prototype Details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#4-9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E54017" w14:paraId="48133CBC" w14:textId="77777777" w:rsidTr="00E54017">
        <w:trPr>
          <w:trHeight w:val="2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DD3D" w14:textId="77777777" w:rsidR="00E54017" w:rsidRDefault="00E54017" w:rsidP="00E54017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Deficiency No.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4907" w14:textId="77777777" w:rsidR="00E54017" w:rsidRDefault="00E54017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Shaking Direction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E392F" w14:textId="77777777" w:rsidR="00E54017" w:rsidRDefault="00E54017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Prototype No.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476ED" w14:textId="77777777" w:rsidR="00E54017" w:rsidRDefault="00E54017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LDRS Prototype Description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1F93" w14:textId="77777777" w:rsidR="00E54017" w:rsidRDefault="00E54017" w:rsidP="00EA5ACB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Max CDL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38D0" w14:textId="77777777" w:rsidR="00E54017" w:rsidRDefault="00E54017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Capacity</w:t>
            </w:r>
          </w:p>
        </w:tc>
      </w:tr>
      <w:tr w:rsidR="00E54017" w14:paraId="192728E3" w14:textId="77777777" w:rsidTr="00E54017">
        <w:trPr>
          <w:trHeight w:val="2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C27A" w14:textId="77777777" w:rsidR="00E54017" w:rsidRDefault="00E54017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956B" w14:textId="77777777" w:rsidR="00E54017" w:rsidRDefault="00E54017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EE35" w14:textId="77777777" w:rsidR="00E54017" w:rsidRDefault="00E54017" w:rsidP="00547308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33E9" w14:textId="77777777" w:rsidR="00E54017" w:rsidRDefault="00E54017" w:rsidP="00547308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1E27" w14:textId="77777777" w:rsidR="00E54017" w:rsidRDefault="00E54017" w:rsidP="00547308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93F6" w14:textId="77777777" w:rsidR="00E54017" w:rsidRDefault="00E54017" w:rsidP="00547308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7FC" w14:paraId="6B96C6D7" w14:textId="77777777" w:rsidTr="00D66E4E">
        <w:tc>
          <w:tcPr>
            <w:tcW w:w="9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58468A" w14:textId="77777777" w:rsidR="000757FC" w:rsidRDefault="000757FC" w:rsidP="00721539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Comments on LDRS Prototypes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#4-10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E54017" w14:paraId="31B9553A" w14:textId="77777777" w:rsidTr="00D66E4E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147A" w14:textId="77777777" w:rsidR="00E54017" w:rsidRDefault="00E54017" w:rsidP="008B6E7C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0761CC" w14:textId="77777777" w:rsidR="00A61AA1" w:rsidRDefault="007219AE" w:rsidP="00FF549A">
      <w:pPr>
        <w:pageBreakBefore/>
        <w:rPr>
          <w:rFonts w:ascii="Arial" w:hAnsi="Arial" w:cs="Arial"/>
          <w:sz w:val="20"/>
          <w:szCs w:val="20"/>
        </w:rPr>
      </w:pPr>
      <w:bookmarkStart w:id="12" w:name="_Hlk10637518"/>
      <w:r>
        <w:rPr>
          <w:rFonts w:ascii="Arial" w:hAnsi="Arial" w:cs="Arial"/>
          <w:b/>
        </w:rPr>
        <w:lastRenderedPageBreak/>
        <w:t>(4</w:t>
      </w:r>
      <w:r w:rsidR="00A61AA1">
        <w:rPr>
          <w:rFonts w:ascii="Arial" w:hAnsi="Arial" w:cs="Arial"/>
          <w:b/>
        </w:rPr>
        <w:t>)</w:t>
      </w:r>
      <w:r w:rsidR="00A61AA1">
        <w:rPr>
          <w:rFonts w:ascii="Arial" w:hAnsi="Arial" w:cs="Arial"/>
          <w:b/>
        </w:rPr>
        <w:tab/>
      </w:r>
      <w:r w:rsidR="00A61AA1">
        <w:rPr>
          <w:rFonts w:ascii="Arial" w:hAnsi="Arial" w:cs="Arial"/>
          <w:b/>
          <w:u w:val="single"/>
        </w:rPr>
        <w:t>Out-of-Plane URM Walls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95"/>
        <w:gridCol w:w="439"/>
        <w:gridCol w:w="67"/>
        <w:gridCol w:w="3502"/>
        <w:gridCol w:w="1101"/>
        <w:gridCol w:w="1210"/>
        <w:gridCol w:w="1212"/>
      </w:tblGrid>
      <w:tr w:rsidR="000757FC" w14:paraId="5D087493" w14:textId="77777777" w:rsidTr="00D66E4E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3F8CC6" w14:textId="77777777" w:rsidR="000757FC" w:rsidRDefault="000757FC" w:rsidP="00721539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URM Walls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#4-11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E54017" w14:paraId="0CEE2DA2" w14:textId="77777777" w:rsidTr="000757FC">
        <w:trPr>
          <w:gridAfter w:val="5"/>
          <w:wAfter w:w="7092" w:type="dxa"/>
          <w:trHeight w:val="323"/>
        </w:trPr>
        <w:sdt>
          <w:sdtPr>
            <w:rPr>
              <w:rFonts w:ascii="Arial" w:hAnsi="Arial" w:cs="Arial"/>
              <w:sz w:val="32"/>
              <w:szCs w:val="32"/>
            </w:rPr>
            <w:id w:val="-905681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286D13EE" w14:textId="77777777" w:rsidR="00E54017" w:rsidRPr="006F6019" w:rsidRDefault="00E54017" w:rsidP="00E54017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BA253D8" w14:textId="77777777" w:rsidR="00E54017" w:rsidRDefault="00E54017" w:rsidP="00E5401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D778320" w14:textId="77777777" w:rsidR="00E54017" w:rsidRDefault="00E54017" w:rsidP="00E5401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017" w14:paraId="5B20F9CA" w14:textId="77777777" w:rsidTr="000757FC">
        <w:trPr>
          <w:gridAfter w:val="5"/>
          <w:wAfter w:w="7092" w:type="dxa"/>
          <w:trHeight w:val="322"/>
        </w:trPr>
        <w:sdt>
          <w:sdtPr>
            <w:rPr>
              <w:rFonts w:ascii="Arial" w:hAnsi="Arial" w:cs="Arial"/>
              <w:sz w:val="32"/>
              <w:szCs w:val="32"/>
            </w:rPr>
            <w:id w:val="-77517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8594C83" w14:textId="77777777" w:rsidR="00E54017" w:rsidRPr="006F6019" w:rsidRDefault="00E54017" w:rsidP="00E54017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D8FAF6" w14:textId="77777777" w:rsidR="00E54017" w:rsidRDefault="00E54017" w:rsidP="00E5401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059C8" w14:textId="77777777" w:rsidR="00E54017" w:rsidRDefault="00E54017" w:rsidP="00E5401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017" w:rsidRPr="004C7C5B" w14:paraId="2A841D65" w14:textId="77777777" w:rsidTr="000757F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1B93B3" w14:textId="77777777" w:rsidR="00E54017" w:rsidRDefault="00E54017" w:rsidP="00E54017">
            <w:pPr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E014A" w14:textId="77777777" w:rsidR="00E54017" w:rsidRPr="004C7C5B" w:rsidRDefault="00E54017" w:rsidP="00E54017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Out-of-Plane Prototype Details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CE516B">
              <w:rPr>
                <w:rFonts w:ascii="Arial" w:hAnsi="Arial" w:cs="Arial"/>
                <w:b/>
                <w:sz w:val="16"/>
                <w:szCs w:val="16"/>
              </w:rPr>
              <w:t>Box #</w:t>
            </w:r>
            <w:r>
              <w:rPr>
                <w:rFonts w:ascii="Arial" w:hAnsi="Arial" w:cs="Arial"/>
                <w:b/>
                <w:sz w:val="16"/>
                <w:szCs w:val="16"/>
              </w:rPr>
              <w:t>4-12)</w:t>
            </w:r>
          </w:p>
        </w:tc>
      </w:tr>
      <w:tr w:rsidR="00E54017" w:rsidRPr="00CA3489" w14:paraId="6654C8F6" w14:textId="77777777" w:rsidTr="000757FC">
        <w:trPr>
          <w:trHeight w:val="2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774C" w14:textId="77777777" w:rsidR="00E54017" w:rsidRPr="00CA3489" w:rsidRDefault="00E54017" w:rsidP="00E54017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Deficiency No.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5CA7" w14:textId="77777777" w:rsidR="00E54017" w:rsidRPr="00CA3489" w:rsidRDefault="00E54017" w:rsidP="00E54017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89">
              <w:rPr>
                <w:rFonts w:ascii="Arial" w:hAnsi="Arial" w:cs="Arial"/>
                <w:b/>
                <w:sz w:val="18"/>
                <w:szCs w:val="18"/>
              </w:rPr>
              <w:t>Prototype No.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356D" w14:textId="77777777" w:rsidR="00E54017" w:rsidRPr="00CA3489" w:rsidRDefault="00E54017" w:rsidP="00E54017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89">
              <w:rPr>
                <w:rFonts w:ascii="Arial" w:hAnsi="Arial" w:cs="Arial"/>
                <w:b/>
                <w:sz w:val="18"/>
                <w:szCs w:val="18"/>
              </w:rPr>
              <w:t>Prototype Description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90BB" w14:textId="77777777" w:rsidR="00E54017" w:rsidRPr="00CA3489" w:rsidRDefault="00E54017" w:rsidP="00E54017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Max.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Height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32C5" w14:textId="77777777" w:rsidR="00E54017" w:rsidRPr="00CA3489" w:rsidRDefault="00E54017" w:rsidP="00E54017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Wall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Thickness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8B6F" w14:textId="77777777" w:rsidR="00E54017" w:rsidRPr="00CA3489" w:rsidRDefault="00E54017" w:rsidP="00E54017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Surcharge</w:t>
            </w:r>
          </w:p>
        </w:tc>
      </w:tr>
      <w:tr w:rsidR="00E54017" w:rsidRPr="00CA3489" w14:paraId="54642B5F" w14:textId="77777777" w:rsidTr="000757FC">
        <w:trPr>
          <w:trHeight w:val="2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6294" w14:textId="77777777" w:rsidR="00E54017" w:rsidRPr="00CA3489" w:rsidRDefault="00E54017" w:rsidP="00E54017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A01C" w14:textId="77777777" w:rsidR="00E54017" w:rsidRPr="00CA3489" w:rsidRDefault="00E54017" w:rsidP="00E54017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0B92" w14:textId="77777777" w:rsidR="00E54017" w:rsidRPr="00CA3489" w:rsidRDefault="00E54017" w:rsidP="00E54017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98C2" w14:textId="77777777" w:rsidR="00E54017" w:rsidRPr="00CA3489" w:rsidRDefault="00E54017" w:rsidP="00E54017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43792" w14:textId="77777777" w:rsidR="00E54017" w:rsidRPr="00CA3489" w:rsidRDefault="00E54017" w:rsidP="00E54017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C7DD" w14:textId="77777777" w:rsidR="00E54017" w:rsidRPr="00CA3489" w:rsidRDefault="00E54017" w:rsidP="00E54017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017" w:rsidRPr="004C7C5B" w14:paraId="0E743AF4" w14:textId="77777777" w:rsidTr="000757FC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0BD4C" w14:textId="77777777" w:rsidR="00E54017" w:rsidRDefault="00E54017" w:rsidP="00E54017">
            <w:pPr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CAC1A9" w14:textId="77777777" w:rsidR="00E54017" w:rsidRPr="004C7C5B" w:rsidRDefault="00E54017" w:rsidP="00E54017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Comments on Out-of-Plane Prototypes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CE516B">
              <w:rPr>
                <w:rFonts w:ascii="Arial" w:hAnsi="Arial" w:cs="Arial"/>
                <w:b/>
                <w:sz w:val="16"/>
                <w:szCs w:val="16"/>
              </w:rPr>
              <w:t>Box #</w:t>
            </w:r>
            <w:r>
              <w:rPr>
                <w:rFonts w:ascii="Arial" w:hAnsi="Arial" w:cs="Arial"/>
                <w:b/>
                <w:sz w:val="16"/>
                <w:szCs w:val="16"/>
              </w:rPr>
              <w:t>4-13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E54017" w:rsidRPr="004C7C5B" w14:paraId="3898C04A" w14:textId="77777777" w:rsidTr="000757FC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4BDB" w14:textId="77777777" w:rsidR="00E54017" w:rsidRPr="004C7C5B" w:rsidRDefault="00E54017" w:rsidP="00E54017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12"/>
    <w:p w14:paraId="5715A568" w14:textId="77777777" w:rsidR="00A61AA1" w:rsidRDefault="00A61AA1" w:rsidP="008E2D9C">
      <w:pPr>
        <w:spacing w:befor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(</w:t>
      </w:r>
      <w:r w:rsidR="007219AE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ab/>
      </w:r>
      <w:r w:rsidRPr="00FB4B43">
        <w:rPr>
          <w:rFonts w:ascii="Arial" w:hAnsi="Arial" w:cs="Arial"/>
          <w:b/>
          <w:u w:val="single"/>
        </w:rPr>
        <w:t>Roof Diaphragm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739"/>
        <w:gridCol w:w="467"/>
        <w:gridCol w:w="512"/>
        <w:gridCol w:w="1284"/>
        <w:gridCol w:w="1314"/>
        <w:gridCol w:w="655"/>
        <w:gridCol w:w="963"/>
        <w:gridCol w:w="1185"/>
        <w:gridCol w:w="1124"/>
      </w:tblGrid>
      <w:tr w:rsidR="000757FC" w:rsidRPr="004C7C5B" w14:paraId="24D36DA4" w14:textId="77777777" w:rsidTr="00D66E4E"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4776E67" w14:textId="77777777" w:rsidR="000757FC" w:rsidRPr="004C7C5B" w:rsidRDefault="000757FC" w:rsidP="00721539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Roof Diaphragm Material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CE516B">
              <w:rPr>
                <w:rFonts w:ascii="Arial" w:hAnsi="Arial" w:cs="Arial"/>
                <w:b/>
                <w:sz w:val="16"/>
                <w:szCs w:val="16"/>
              </w:rPr>
              <w:t>Box #</w:t>
            </w:r>
            <w:r>
              <w:rPr>
                <w:rFonts w:ascii="Arial" w:hAnsi="Arial" w:cs="Arial"/>
                <w:b/>
                <w:sz w:val="16"/>
                <w:szCs w:val="16"/>
              </w:rPr>
              <w:t>4-14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0757FC" w:rsidRPr="004C7C5B" w14:paraId="091CFB31" w14:textId="77777777" w:rsidTr="000757FC">
        <w:trPr>
          <w:gridAfter w:val="4"/>
          <w:wAfter w:w="3927" w:type="dxa"/>
          <w:trHeight w:val="323"/>
        </w:trPr>
        <w:sdt>
          <w:sdtPr>
            <w:rPr>
              <w:rFonts w:ascii="Arial" w:hAnsi="Arial" w:cs="Arial"/>
              <w:sz w:val="32"/>
              <w:szCs w:val="32"/>
            </w:rPr>
            <w:id w:val="795495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E21E8BE" w14:textId="77777777" w:rsidR="000757FC" w:rsidRPr="006F6019" w:rsidRDefault="000757FC" w:rsidP="000757FC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ABBC1" w14:textId="77777777" w:rsidR="000757FC" w:rsidRPr="004C7C5B" w:rsidRDefault="000757FC" w:rsidP="000757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66178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31C92F" w14:textId="77777777" w:rsidR="000757FC" w:rsidRPr="006F6019" w:rsidRDefault="000757FC" w:rsidP="000757FC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E364" w14:textId="77777777" w:rsidR="000757FC" w:rsidRPr="004C7C5B" w:rsidRDefault="000757FC" w:rsidP="000757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Concrete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C372EE" w14:textId="77777777" w:rsidR="000757FC" w:rsidRPr="004C7C5B" w:rsidRDefault="000757FC" w:rsidP="000757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7FC" w14:paraId="359D3B3D" w14:textId="77777777" w:rsidTr="000757FC">
        <w:trPr>
          <w:gridAfter w:val="4"/>
          <w:wAfter w:w="3927" w:type="dxa"/>
          <w:trHeight w:val="322"/>
        </w:trPr>
        <w:sdt>
          <w:sdtPr>
            <w:rPr>
              <w:rFonts w:ascii="Arial" w:hAnsi="Arial" w:cs="Arial"/>
              <w:sz w:val="32"/>
              <w:szCs w:val="32"/>
            </w:rPr>
            <w:id w:val="-22016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7DD3B7A" w14:textId="77777777" w:rsidR="000757FC" w:rsidRPr="006F6019" w:rsidRDefault="000757FC" w:rsidP="000757FC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8565" w14:textId="77777777" w:rsidR="000757FC" w:rsidRDefault="000757FC" w:rsidP="000757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Steel Deck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69715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ED57DF" w14:textId="77777777" w:rsidR="000757FC" w:rsidRPr="006F6019" w:rsidRDefault="000757FC" w:rsidP="000757FC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DA3B" w14:textId="77777777" w:rsidR="000757FC" w:rsidRDefault="000757FC" w:rsidP="000757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Braced Steel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D0E991" w14:textId="77777777" w:rsidR="000757FC" w:rsidRDefault="000757FC" w:rsidP="000757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7FC" w:rsidRPr="004C7C5B" w14:paraId="678CACFF" w14:textId="77777777" w:rsidTr="00D66E4E"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BF66BA6" w14:textId="77777777" w:rsidR="000757FC" w:rsidRPr="004C7C5B" w:rsidRDefault="000757FC" w:rsidP="000757FC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Roof Diaphragm Prototype Details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CE516B">
              <w:rPr>
                <w:rFonts w:ascii="Arial" w:hAnsi="Arial" w:cs="Arial"/>
                <w:b/>
                <w:sz w:val="16"/>
                <w:szCs w:val="16"/>
              </w:rPr>
              <w:t>Box #</w:t>
            </w:r>
            <w:r>
              <w:rPr>
                <w:rFonts w:ascii="Arial" w:hAnsi="Arial" w:cs="Arial"/>
                <w:b/>
                <w:sz w:val="16"/>
                <w:szCs w:val="16"/>
              </w:rPr>
              <w:t>4-15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0757FC" w:rsidRPr="004C7C5B" w14:paraId="6E752910" w14:textId="77777777" w:rsidTr="000757FC">
        <w:trPr>
          <w:trHeight w:val="21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AFD8" w14:textId="77777777" w:rsidR="000757FC" w:rsidRPr="00CA3489" w:rsidRDefault="000757FC" w:rsidP="000757FC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Deficiency No.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B8F4" w14:textId="77777777" w:rsidR="000757FC" w:rsidRPr="00CA3489" w:rsidRDefault="000757FC" w:rsidP="000757FC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89">
              <w:rPr>
                <w:rFonts w:ascii="Arial" w:hAnsi="Arial" w:cs="Arial"/>
                <w:b/>
                <w:sz w:val="18"/>
                <w:szCs w:val="18"/>
              </w:rPr>
              <w:t>Prototype No.</w:t>
            </w:r>
          </w:p>
        </w:tc>
        <w:tc>
          <w:tcPr>
            <w:tcW w:w="3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270F" w14:textId="77777777" w:rsidR="000757FC" w:rsidRPr="00CA3489" w:rsidRDefault="000757FC" w:rsidP="000757FC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89">
              <w:rPr>
                <w:rFonts w:ascii="Arial" w:hAnsi="Arial" w:cs="Arial"/>
                <w:b/>
                <w:sz w:val="18"/>
                <w:szCs w:val="18"/>
              </w:rPr>
              <w:t>Roof Diaphragm Prototype Description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29B0" w14:textId="77777777" w:rsidR="000757FC" w:rsidRPr="00CA3489" w:rsidRDefault="000757FC" w:rsidP="000757FC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89">
              <w:rPr>
                <w:rFonts w:ascii="Arial" w:hAnsi="Arial" w:cs="Arial"/>
                <w:b/>
                <w:sz w:val="18"/>
                <w:szCs w:val="18"/>
              </w:rPr>
              <w:t>Span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2A77" w14:textId="77777777" w:rsidR="000757FC" w:rsidRPr="00CA3489" w:rsidRDefault="000757FC" w:rsidP="000757FC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89">
              <w:rPr>
                <w:rFonts w:ascii="Arial" w:hAnsi="Arial" w:cs="Arial"/>
                <w:b/>
                <w:sz w:val="18"/>
                <w:szCs w:val="18"/>
              </w:rPr>
              <w:t>Ma</w:t>
            </w:r>
            <w:r>
              <w:rPr>
                <w:rFonts w:ascii="Arial" w:hAnsi="Arial" w:cs="Arial"/>
                <w:b/>
                <w:sz w:val="18"/>
                <w:szCs w:val="18"/>
              </w:rPr>
              <w:t>x.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Movement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F5C9" w14:textId="77777777" w:rsidR="000757FC" w:rsidRPr="00CA3489" w:rsidRDefault="000757FC" w:rsidP="000757FC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89">
              <w:rPr>
                <w:rFonts w:ascii="Arial" w:hAnsi="Arial" w:cs="Arial"/>
                <w:b/>
                <w:sz w:val="18"/>
                <w:szCs w:val="18"/>
              </w:rPr>
              <w:t>Capacity</w:t>
            </w:r>
          </w:p>
        </w:tc>
      </w:tr>
      <w:tr w:rsidR="000757FC" w:rsidRPr="004C7C5B" w14:paraId="28B22125" w14:textId="77777777" w:rsidTr="000757FC">
        <w:trPr>
          <w:trHeight w:val="21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2D32" w14:textId="77777777" w:rsidR="000757FC" w:rsidRPr="00CA3489" w:rsidRDefault="000757FC" w:rsidP="000757FC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9DAD" w14:textId="77777777" w:rsidR="000757FC" w:rsidRPr="00CA3489" w:rsidRDefault="000757FC" w:rsidP="000757FC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A667" w14:textId="77777777" w:rsidR="000757FC" w:rsidRPr="00CA3489" w:rsidRDefault="000757FC" w:rsidP="000757FC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8BDE" w14:textId="77777777" w:rsidR="000757FC" w:rsidRPr="00CA3489" w:rsidRDefault="000757FC" w:rsidP="000757FC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2A44E" w14:textId="77777777" w:rsidR="000757FC" w:rsidRPr="00CA3489" w:rsidRDefault="000757FC" w:rsidP="000757FC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2A50" w14:textId="77777777" w:rsidR="000757FC" w:rsidRPr="00CA3489" w:rsidRDefault="000757FC" w:rsidP="000757FC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7FC" w:rsidRPr="004C7C5B" w14:paraId="3FA72538" w14:textId="77777777" w:rsidTr="00D66E4E">
        <w:tc>
          <w:tcPr>
            <w:tcW w:w="93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E595D" w14:textId="77777777" w:rsidR="000757FC" w:rsidRPr="004C7C5B" w:rsidRDefault="000757FC" w:rsidP="000757FC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Comments on Roof Diaphragm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CE516B">
              <w:rPr>
                <w:rFonts w:ascii="Arial" w:hAnsi="Arial" w:cs="Arial"/>
                <w:b/>
                <w:sz w:val="16"/>
                <w:szCs w:val="16"/>
              </w:rPr>
              <w:t>Box #</w:t>
            </w:r>
            <w:r>
              <w:rPr>
                <w:rFonts w:ascii="Arial" w:hAnsi="Arial" w:cs="Arial"/>
                <w:b/>
                <w:sz w:val="16"/>
                <w:szCs w:val="16"/>
              </w:rPr>
              <w:t>4-16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0757FC" w:rsidRPr="004C7C5B" w14:paraId="133C1EE1" w14:textId="77777777" w:rsidTr="00D66E4E"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A66B" w14:textId="77777777" w:rsidR="000757FC" w:rsidRPr="004C7C5B" w:rsidRDefault="000757FC" w:rsidP="000757FC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796693" w14:textId="77777777" w:rsidR="00A61AA1" w:rsidRDefault="00A61AA1" w:rsidP="00FF549A">
      <w:pPr>
        <w:pageBreakBefore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lastRenderedPageBreak/>
        <w:t>(</w:t>
      </w:r>
      <w:r w:rsidR="007219AE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Floor</w:t>
      </w:r>
      <w:r w:rsidRPr="00FB4B43">
        <w:rPr>
          <w:rFonts w:ascii="Arial" w:hAnsi="Arial" w:cs="Arial"/>
          <w:b/>
          <w:u w:val="single"/>
        </w:rPr>
        <w:t xml:space="preserve"> Diaphragm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02"/>
        <w:gridCol w:w="200"/>
        <w:gridCol w:w="666"/>
        <w:gridCol w:w="1134"/>
        <w:gridCol w:w="1609"/>
        <w:gridCol w:w="930"/>
        <w:gridCol w:w="1176"/>
        <w:gridCol w:w="1109"/>
      </w:tblGrid>
      <w:tr w:rsidR="00D66E4E" w:rsidRPr="004C7C5B" w14:paraId="5977CEE5" w14:textId="77777777" w:rsidTr="00D66E4E"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060B7CB" w14:textId="77777777" w:rsidR="00D66E4E" w:rsidRPr="004C7C5B" w:rsidRDefault="00D66E4E" w:rsidP="00514D33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Floor Diaphragm Material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CE516B">
              <w:rPr>
                <w:rFonts w:ascii="Arial" w:hAnsi="Arial" w:cs="Arial"/>
                <w:b/>
                <w:sz w:val="16"/>
                <w:szCs w:val="16"/>
              </w:rPr>
              <w:t>Box #</w:t>
            </w:r>
            <w:r>
              <w:rPr>
                <w:rFonts w:ascii="Arial" w:hAnsi="Arial" w:cs="Arial"/>
                <w:b/>
                <w:sz w:val="16"/>
                <w:szCs w:val="16"/>
              </w:rPr>
              <w:t>4-17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D66E4E" w:rsidRPr="004C7C5B" w14:paraId="22E75301" w14:textId="77777777" w:rsidTr="00D66E4E">
        <w:trPr>
          <w:gridAfter w:val="4"/>
          <w:wAfter w:w="4824" w:type="dxa"/>
          <w:trHeight w:val="323"/>
        </w:trPr>
        <w:sdt>
          <w:sdtPr>
            <w:rPr>
              <w:rFonts w:ascii="Arial" w:hAnsi="Arial" w:cs="Arial"/>
              <w:sz w:val="32"/>
              <w:szCs w:val="32"/>
            </w:rPr>
            <w:id w:val="86287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491376" w14:textId="77777777" w:rsidR="00D66E4E" w:rsidRPr="006F6019" w:rsidRDefault="00D66E4E" w:rsidP="00D66E4E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81C3" w14:textId="77777777" w:rsidR="00D66E4E" w:rsidRPr="006F6019" w:rsidRDefault="00D66E4E" w:rsidP="00D66E4E">
            <w:pPr>
              <w:spacing w:line="280" w:lineRule="exac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Wood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65171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8B0542" w14:textId="77777777" w:rsidR="00D66E4E" w:rsidRPr="004C7C5B" w:rsidRDefault="00D66E4E" w:rsidP="00D66E4E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92A3" w14:textId="77777777" w:rsidR="00D66E4E" w:rsidRPr="004C7C5B" w:rsidRDefault="00D66E4E" w:rsidP="00D66E4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Concrete</w:t>
            </w:r>
          </w:p>
        </w:tc>
      </w:tr>
      <w:tr w:rsidR="00D66E4E" w14:paraId="0CF4D247" w14:textId="77777777" w:rsidTr="00D66E4E">
        <w:trPr>
          <w:gridAfter w:val="4"/>
          <w:wAfter w:w="4824" w:type="dxa"/>
          <w:trHeight w:val="322"/>
        </w:trPr>
        <w:sdt>
          <w:sdtPr>
            <w:rPr>
              <w:rFonts w:ascii="Arial" w:hAnsi="Arial" w:cs="Arial"/>
              <w:sz w:val="32"/>
              <w:szCs w:val="32"/>
            </w:rPr>
            <w:id w:val="872814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681466" w14:textId="77777777" w:rsidR="00D66E4E" w:rsidRPr="006F6019" w:rsidRDefault="00D66E4E" w:rsidP="00D66E4E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4805" w14:textId="77777777" w:rsidR="00D66E4E" w:rsidRPr="006F6019" w:rsidRDefault="00D66E4E" w:rsidP="00D66E4E">
            <w:pPr>
              <w:spacing w:line="280" w:lineRule="exac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Steel Deck with Concrete Topping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4EE626" w14:textId="77777777" w:rsidR="00D66E4E" w:rsidRDefault="00D66E4E" w:rsidP="00D66E4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FFCDF" w14:textId="77777777" w:rsidR="00D66E4E" w:rsidRDefault="00D66E4E" w:rsidP="00D66E4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E4E" w:rsidRPr="004C7C5B" w14:paraId="041D55F7" w14:textId="77777777" w:rsidTr="00D66E4E"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733AA69" w14:textId="77777777" w:rsidR="00D66E4E" w:rsidRPr="004C7C5B" w:rsidRDefault="00D66E4E" w:rsidP="00D66E4E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3" w:name="_Hlk10646473"/>
            <w:r>
              <w:rPr>
                <w:rFonts w:ascii="Arial" w:hAnsi="Arial" w:cs="Arial"/>
                <w:b/>
                <w:sz w:val="20"/>
                <w:szCs w:val="20"/>
              </w:rPr>
              <w:t xml:space="preserve">Floor Diaphragm Prototype Details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CE516B">
              <w:rPr>
                <w:rFonts w:ascii="Arial" w:hAnsi="Arial" w:cs="Arial"/>
                <w:b/>
                <w:sz w:val="16"/>
                <w:szCs w:val="16"/>
              </w:rPr>
              <w:t>Box #</w:t>
            </w:r>
            <w:r>
              <w:rPr>
                <w:rFonts w:ascii="Arial" w:hAnsi="Arial" w:cs="Arial"/>
                <w:b/>
                <w:sz w:val="16"/>
                <w:szCs w:val="16"/>
              </w:rPr>
              <w:t>4-18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D66E4E" w:rsidRPr="004C7C5B" w14:paraId="3B199AE4" w14:textId="77777777" w:rsidTr="00D66E4E">
        <w:trPr>
          <w:trHeight w:val="2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93B5" w14:textId="77777777" w:rsidR="00D66E4E" w:rsidRPr="00CA3489" w:rsidRDefault="00D66E4E" w:rsidP="00D66E4E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Deficiency No.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82B0" w14:textId="77777777" w:rsidR="00D66E4E" w:rsidRPr="00CA3489" w:rsidRDefault="00D66E4E" w:rsidP="00D66E4E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89">
              <w:rPr>
                <w:rFonts w:ascii="Arial" w:hAnsi="Arial" w:cs="Arial"/>
                <w:b/>
                <w:sz w:val="18"/>
                <w:szCs w:val="18"/>
              </w:rPr>
              <w:t>Prototype No.</w:t>
            </w:r>
          </w:p>
        </w:tc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5E32" w14:textId="77777777" w:rsidR="00D66E4E" w:rsidRPr="00CA3489" w:rsidRDefault="00D66E4E" w:rsidP="00D66E4E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Floor</w:t>
            </w:r>
            <w:r w:rsidRPr="00CA3489">
              <w:rPr>
                <w:rFonts w:ascii="Arial" w:hAnsi="Arial" w:cs="Arial"/>
                <w:b/>
                <w:sz w:val="18"/>
                <w:szCs w:val="18"/>
              </w:rPr>
              <w:t xml:space="preserve"> Diaphragm Prototype Description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9036" w14:textId="77777777" w:rsidR="00D66E4E" w:rsidRPr="00CA3489" w:rsidRDefault="00D66E4E" w:rsidP="00D66E4E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89">
              <w:rPr>
                <w:rFonts w:ascii="Arial" w:hAnsi="Arial" w:cs="Arial"/>
                <w:b/>
                <w:sz w:val="18"/>
                <w:szCs w:val="18"/>
              </w:rPr>
              <w:t>Span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3E9C" w14:textId="77777777" w:rsidR="00D66E4E" w:rsidRPr="00CA3489" w:rsidRDefault="00D66E4E" w:rsidP="00D66E4E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89">
              <w:rPr>
                <w:rFonts w:ascii="Arial" w:hAnsi="Arial" w:cs="Arial"/>
                <w:b/>
                <w:sz w:val="18"/>
                <w:szCs w:val="18"/>
              </w:rPr>
              <w:t>Ma</w:t>
            </w:r>
            <w:r>
              <w:rPr>
                <w:rFonts w:ascii="Arial" w:hAnsi="Arial" w:cs="Arial"/>
                <w:b/>
                <w:sz w:val="18"/>
                <w:szCs w:val="18"/>
              </w:rPr>
              <w:t>x.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Movement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BC16" w14:textId="77777777" w:rsidR="00D66E4E" w:rsidRPr="00CA3489" w:rsidRDefault="00D66E4E" w:rsidP="00D66E4E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89">
              <w:rPr>
                <w:rFonts w:ascii="Arial" w:hAnsi="Arial" w:cs="Arial"/>
                <w:b/>
                <w:sz w:val="18"/>
                <w:szCs w:val="18"/>
              </w:rPr>
              <w:t>Capacity</w:t>
            </w:r>
          </w:p>
        </w:tc>
      </w:tr>
      <w:tr w:rsidR="00D66E4E" w:rsidRPr="004C7C5B" w14:paraId="3D4D08C4" w14:textId="77777777" w:rsidTr="00D66E4E">
        <w:trPr>
          <w:trHeight w:val="2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0341" w14:textId="77777777" w:rsidR="00D66E4E" w:rsidRPr="00CA3489" w:rsidRDefault="00D66E4E" w:rsidP="00D66E4E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BA11" w14:textId="77777777" w:rsidR="00D66E4E" w:rsidRPr="00CA3489" w:rsidRDefault="00D66E4E" w:rsidP="00D66E4E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F5C5" w14:textId="77777777" w:rsidR="00D66E4E" w:rsidRPr="00CA3489" w:rsidRDefault="00D66E4E" w:rsidP="00D66E4E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4701" w14:textId="77777777" w:rsidR="00D66E4E" w:rsidRPr="00CA3489" w:rsidRDefault="00D66E4E" w:rsidP="00D66E4E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D34C" w14:textId="77777777" w:rsidR="00D66E4E" w:rsidRPr="00CA3489" w:rsidRDefault="00D66E4E" w:rsidP="00D66E4E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CDAC" w14:textId="77777777" w:rsidR="00D66E4E" w:rsidRPr="00CA3489" w:rsidRDefault="00D66E4E" w:rsidP="00D66E4E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6E4E" w:rsidRPr="004C7C5B" w14:paraId="34334C35" w14:textId="77777777" w:rsidTr="00D66E4E">
        <w:tc>
          <w:tcPr>
            <w:tcW w:w="9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61368" w14:textId="77777777" w:rsidR="00D66E4E" w:rsidRPr="004C7C5B" w:rsidRDefault="00D66E4E" w:rsidP="00D66E4E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Comments on Floor Diaphragm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CE516B">
              <w:rPr>
                <w:rFonts w:ascii="Arial" w:hAnsi="Arial" w:cs="Arial"/>
                <w:b/>
                <w:sz w:val="16"/>
                <w:szCs w:val="16"/>
              </w:rPr>
              <w:t>Box #</w:t>
            </w:r>
            <w:r>
              <w:rPr>
                <w:rFonts w:ascii="Arial" w:hAnsi="Arial" w:cs="Arial"/>
                <w:b/>
                <w:sz w:val="16"/>
                <w:szCs w:val="16"/>
              </w:rPr>
              <w:t>4-19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bookmarkEnd w:id="13"/>
      <w:tr w:rsidR="00D66E4E" w:rsidRPr="004C7C5B" w14:paraId="147C73EA" w14:textId="77777777" w:rsidTr="00D66E4E"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5569" w14:textId="77777777" w:rsidR="00D66E4E" w:rsidRPr="004C7C5B" w:rsidRDefault="00D66E4E" w:rsidP="00D66E4E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779886" w14:textId="77777777" w:rsidR="00A61AA1" w:rsidRDefault="00A61AA1" w:rsidP="00246585">
      <w:pPr>
        <w:pageBreakBefore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lastRenderedPageBreak/>
        <w:t>(</w:t>
      </w:r>
      <w:r w:rsidR="0092342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Connections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260"/>
        <w:gridCol w:w="990"/>
        <w:gridCol w:w="839"/>
        <w:gridCol w:w="1231"/>
        <w:gridCol w:w="2268"/>
        <w:gridCol w:w="72"/>
      </w:tblGrid>
      <w:tr w:rsidR="00A61AA1" w14:paraId="540B9635" w14:textId="77777777" w:rsidTr="00246585">
        <w:trPr>
          <w:gridAfter w:val="1"/>
          <w:wAfter w:w="72" w:type="dxa"/>
        </w:trPr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230F37" w14:textId="77777777" w:rsidR="00A61AA1" w:rsidRDefault="00A61AA1" w:rsidP="00246585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Connection Risk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#4-</w:t>
            </w:r>
            <w:r w:rsidR="004C6CBC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14:paraId="4F716B32" w14:textId="77777777" w:rsidTr="00246585">
        <w:trPr>
          <w:gridAfter w:val="2"/>
          <w:wAfter w:w="2340" w:type="dxa"/>
          <w:trHeight w:val="38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E584D" w14:textId="77777777" w:rsidR="00A61AA1" w:rsidRPr="00E73DA7" w:rsidRDefault="00A61AA1" w:rsidP="0024658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Connection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DE7522" w14:textId="77777777" w:rsidR="00A61AA1" w:rsidRPr="00E73DA7" w:rsidRDefault="00A61AA1" w:rsidP="0024658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C/D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A086" w14:textId="77777777" w:rsidR="00A61AA1" w:rsidRPr="00E73DA7" w:rsidRDefault="00A61AA1" w:rsidP="0024658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Non-Brittle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5B023B" w14:textId="77777777" w:rsidR="00A61AA1" w:rsidRPr="00E73DA7" w:rsidRDefault="00A61AA1" w:rsidP="0024658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</w:tc>
      </w:tr>
      <w:tr w:rsidR="00A61AA1" w14:paraId="0B9F0BD2" w14:textId="77777777" w:rsidTr="00246585">
        <w:trPr>
          <w:gridAfter w:val="2"/>
          <w:wAfter w:w="2340" w:type="dxa"/>
          <w:trHeight w:val="432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A4E3B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VLS / </w:t>
            </w:r>
            <w:r>
              <w:rPr>
                <w:rFonts w:ascii="Arial" w:hAnsi="Arial" w:cs="Arial"/>
                <w:sz w:val="20"/>
                <w:szCs w:val="20"/>
              </w:rPr>
              <w:t>Roof</w:t>
            </w:r>
            <w:r w:rsidRPr="00A54E6E">
              <w:rPr>
                <w:rFonts w:ascii="Arial" w:hAnsi="Arial" w:cs="Arial"/>
                <w:sz w:val="20"/>
                <w:szCs w:val="20"/>
              </w:rPr>
              <w:t xml:space="preserve"> Diaphragm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080AF1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-1128234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2E98B3C4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35358E" w14:textId="77777777" w:rsidR="00A61AA1" w:rsidRPr="00A54E6E" w:rsidRDefault="00A61AA1" w:rsidP="00246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449C7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14:paraId="59E2F7D9" w14:textId="77777777" w:rsidTr="00246585">
        <w:trPr>
          <w:gridAfter w:val="2"/>
          <w:wAfter w:w="2340" w:type="dxa"/>
          <w:trHeight w:val="432"/>
        </w:trPr>
        <w:tc>
          <w:tcPr>
            <w:tcW w:w="29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F95376D" w14:textId="77777777" w:rsidR="00A61AA1" w:rsidRPr="00A54E6E" w:rsidRDefault="00A6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7C3D05" w14:textId="77777777" w:rsidR="00A61AA1" w:rsidRPr="00A54E6E" w:rsidRDefault="00A6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48790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B3DBC5D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0391" w14:textId="77777777" w:rsidR="00A61AA1" w:rsidRPr="00A54E6E" w:rsidRDefault="00A61AA1" w:rsidP="00246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ABF7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14:paraId="2C8BA92E" w14:textId="77777777" w:rsidTr="00246585">
        <w:trPr>
          <w:gridAfter w:val="2"/>
          <w:wAfter w:w="2340" w:type="dxa"/>
          <w:trHeight w:val="432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B26DB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VLS / Floor Diaphragm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E9666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-332834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217C7DD4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F3FF63" w14:textId="77777777" w:rsidR="00A61AA1" w:rsidRPr="00A54E6E" w:rsidRDefault="00A61AA1" w:rsidP="00246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95CD9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14:paraId="0C460E14" w14:textId="77777777" w:rsidTr="00246585">
        <w:trPr>
          <w:gridAfter w:val="2"/>
          <w:wAfter w:w="2340" w:type="dxa"/>
          <w:trHeight w:val="432"/>
        </w:trPr>
        <w:tc>
          <w:tcPr>
            <w:tcW w:w="29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4E613F8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98C4CC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-1415473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4C28653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7EB2D" w14:textId="77777777" w:rsidR="00A61AA1" w:rsidRPr="00A54E6E" w:rsidRDefault="00A61AA1" w:rsidP="00246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130F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14:paraId="6EAA2AB2" w14:textId="77777777" w:rsidTr="00246585">
        <w:trPr>
          <w:gridAfter w:val="2"/>
          <w:wAfter w:w="2340" w:type="dxa"/>
          <w:trHeight w:val="353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6D0C1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Roof</w:t>
            </w:r>
            <w:r w:rsidRPr="00A54E6E">
              <w:rPr>
                <w:rFonts w:ascii="Arial" w:hAnsi="Arial" w:cs="Arial"/>
                <w:sz w:val="20"/>
                <w:szCs w:val="20"/>
              </w:rPr>
              <w:t xml:space="preserve"> Diaphragm / LDRS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384DC" w14:textId="77777777" w:rsidR="00A61AA1" w:rsidRPr="00A54E6E" w:rsidRDefault="00A61AA1" w:rsidP="002465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-122413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579CB26E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175FCE1" w14:textId="77777777" w:rsidR="00A61AA1" w:rsidRPr="00A54E6E" w:rsidRDefault="00A61AA1" w:rsidP="00246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31231" w14:textId="77777777" w:rsidR="00A61AA1" w:rsidRDefault="00A61AA1" w:rsidP="002465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578D9C18" w14:textId="77777777" w:rsidR="00A61AA1" w:rsidRPr="00A54E6E" w:rsidRDefault="00A61AA1" w:rsidP="002465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14:paraId="6AB0CD3B" w14:textId="77777777" w:rsidTr="00246585">
        <w:trPr>
          <w:gridAfter w:val="2"/>
          <w:wAfter w:w="2340" w:type="dxa"/>
          <w:trHeight w:val="352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4D0AC" w14:textId="77777777" w:rsidR="00A61AA1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2071" w14:textId="77777777" w:rsidR="00A61AA1" w:rsidRPr="00A54E6E" w:rsidRDefault="00A61AA1" w:rsidP="002465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-104991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1874D3D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B1439" w14:textId="77777777" w:rsidR="00A61AA1" w:rsidRPr="00A54E6E" w:rsidRDefault="00A61AA1" w:rsidP="00246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39A3D" w14:textId="77777777" w:rsidR="00A61AA1" w:rsidRDefault="00A61AA1" w:rsidP="002465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14:paraId="74811072" w14:textId="77777777" w:rsidTr="00246585">
        <w:trPr>
          <w:gridAfter w:val="2"/>
          <w:wAfter w:w="2340" w:type="dxa"/>
          <w:trHeight w:val="400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E3DAE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Floor Diaphragm / LDRS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0F9B" w14:textId="77777777" w:rsidR="00A61AA1" w:rsidRPr="00A54E6E" w:rsidRDefault="00A61AA1" w:rsidP="002465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150770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14:paraId="7CD08D83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D1E37B" w14:textId="77777777" w:rsidR="00A61AA1" w:rsidRPr="00A54E6E" w:rsidRDefault="00A61AA1" w:rsidP="00246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0E07D" w14:textId="77777777" w:rsidR="00A61AA1" w:rsidRPr="00A54E6E" w:rsidRDefault="00A61AA1" w:rsidP="002465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14:paraId="5BC8D0BE" w14:textId="77777777" w:rsidTr="00246585">
        <w:trPr>
          <w:gridAfter w:val="2"/>
          <w:wAfter w:w="2340" w:type="dxa"/>
          <w:trHeight w:val="400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DB21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4241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68710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09D1731C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9B531" w14:textId="77777777" w:rsidR="00A61AA1" w:rsidRPr="00A54E6E" w:rsidRDefault="00A61AA1" w:rsidP="00246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DF3C" w14:textId="77777777" w:rsidR="00A61AA1" w:rsidRPr="00A54E6E" w:rsidRDefault="00A61AA1" w:rsidP="002465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14:paraId="5810BDC6" w14:textId="77777777" w:rsidTr="00246585">
        <w:trPr>
          <w:gridAfter w:val="2"/>
          <w:wAfter w:w="2340" w:type="dxa"/>
          <w:trHeight w:val="382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D01F5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LDRS / Foundation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F44A" w14:textId="77777777" w:rsidR="00A61AA1" w:rsidRPr="00A54E6E" w:rsidRDefault="00A61AA1" w:rsidP="002465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62960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14:paraId="30E87E05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375610" w14:textId="77777777" w:rsidR="00A61AA1" w:rsidRPr="00A54E6E" w:rsidRDefault="00A61AA1" w:rsidP="00246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D9241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14:paraId="1EEF09DE" w14:textId="77777777" w:rsidTr="00246585">
        <w:trPr>
          <w:gridAfter w:val="2"/>
          <w:wAfter w:w="2340" w:type="dxa"/>
          <w:trHeight w:val="382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4001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2F7E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169380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5C33D967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81C15" w14:textId="77777777" w:rsidR="00A61AA1" w:rsidRPr="00A54E6E" w:rsidRDefault="00A61AA1" w:rsidP="00246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3F66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14:paraId="6D3973CB" w14:textId="77777777" w:rsidTr="00246585">
        <w:trPr>
          <w:gridAfter w:val="2"/>
          <w:wAfter w:w="2340" w:type="dxa"/>
          <w:trHeight w:val="432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A4D02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Other (Specify)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2AE1" w14:textId="77777777" w:rsidR="00A61AA1" w:rsidRPr="00A54E6E" w:rsidRDefault="00A61AA1" w:rsidP="002465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-204983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14:paraId="73FEDBD1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43D837" w14:textId="77777777" w:rsidR="00A61AA1" w:rsidRPr="00A54E6E" w:rsidRDefault="00A61AA1" w:rsidP="00246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A700D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:rsidRPr="00A54E6E" w14:paraId="489A379B" w14:textId="77777777" w:rsidTr="00246585">
        <w:trPr>
          <w:gridAfter w:val="2"/>
          <w:wAfter w:w="2340" w:type="dxa"/>
          <w:trHeight w:val="432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211D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44CD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-1674717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4A6F628F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EBFB" w14:textId="77777777" w:rsidR="00A61AA1" w:rsidRPr="00A54E6E" w:rsidRDefault="00A61AA1" w:rsidP="00246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C277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:rsidRPr="00A54E6E" w14:paraId="154DEDAD" w14:textId="77777777" w:rsidTr="00246585">
        <w:trPr>
          <w:gridAfter w:val="2"/>
          <w:wAfter w:w="2340" w:type="dxa"/>
          <w:trHeight w:val="755"/>
        </w:trPr>
        <w:tc>
          <w:tcPr>
            <w:tcW w:w="73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4101F" w14:textId="77777777" w:rsidR="00A61AA1" w:rsidRPr="006A4284" w:rsidRDefault="00A61AA1" w:rsidP="0024658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A4284">
              <w:rPr>
                <w:rFonts w:ascii="Arial" w:hAnsi="Arial" w:cs="Arial"/>
                <w:b/>
                <w:sz w:val="18"/>
                <w:szCs w:val="18"/>
              </w:rPr>
              <w:t>Note</w:t>
            </w:r>
            <w:r w:rsidRPr="006A4284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14:paraId="36FB54CC" w14:textId="77777777" w:rsidR="00A61AA1" w:rsidRDefault="00A61AA1" w:rsidP="00246585">
            <w:pPr>
              <w:tabs>
                <w:tab w:val="left" w:pos="540"/>
              </w:tabs>
              <w:spacing w:before="60"/>
              <w:ind w:left="54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6A4284">
              <w:rPr>
                <w:rFonts w:ascii="Arial" w:hAnsi="Arial" w:cs="Arial"/>
                <w:sz w:val="18"/>
                <w:szCs w:val="18"/>
              </w:rPr>
              <w:t>Connection</w:t>
            </w:r>
            <w:r>
              <w:rPr>
                <w:rFonts w:ascii="Arial" w:hAnsi="Arial" w:cs="Arial"/>
                <w:sz w:val="18"/>
                <w:szCs w:val="18"/>
              </w:rPr>
              <w:t>s do not have an assigned RPR value (Chapter 5)</w:t>
            </w:r>
          </w:p>
          <w:p w14:paraId="62F0E049" w14:textId="77777777" w:rsidR="00A61AA1" w:rsidRPr="006A4284" w:rsidRDefault="00A61AA1" w:rsidP="00246585">
            <w:pPr>
              <w:tabs>
                <w:tab w:val="left" w:pos="540"/>
              </w:tabs>
              <w:spacing w:before="60"/>
              <w:ind w:left="54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(2)</w:t>
            </w:r>
            <w:r>
              <w:rPr>
                <w:rFonts w:ascii="Arial" w:hAnsi="Arial" w:cs="Arial"/>
                <w:sz w:val="18"/>
                <w:szCs w:val="18"/>
              </w:rPr>
              <w:tab/>
              <w:t>Connection risk is determined as below:</w:t>
            </w:r>
          </w:p>
          <w:p w14:paraId="4DD949FA" w14:textId="77777777" w:rsidR="00A61AA1" w:rsidRPr="006A4284" w:rsidRDefault="00A61AA1" w:rsidP="00246585">
            <w:pPr>
              <w:tabs>
                <w:tab w:val="left" w:pos="2160"/>
              </w:tabs>
              <w:spacing w:before="60" w:after="60"/>
              <w:ind w:left="900" w:hanging="360"/>
              <w:rPr>
                <w:rFonts w:ascii="Arial" w:hAnsi="Arial" w:cs="Arial"/>
                <w:sz w:val="18"/>
                <w:szCs w:val="18"/>
              </w:rPr>
            </w:pPr>
            <w:r w:rsidRPr="006A4284">
              <w:rPr>
                <w:rFonts w:ascii="Arial" w:hAnsi="Arial" w:cs="Arial"/>
                <w:sz w:val="18"/>
                <w:szCs w:val="18"/>
              </w:rPr>
              <w:t>(a)</w:t>
            </w:r>
            <w:r w:rsidRPr="006A4284">
              <w:rPr>
                <w:rFonts w:ascii="Arial" w:hAnsi="Arial" w:cs="Arial"/>
                <w:sz w:val="18"/>
                <w:szCs w:val="18"/>
              </w:rPr>
              <w:tab/>
              <w:t>H (High):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6A4284">
              <w:rPr>
                <w:rFonts w:ascii="Arial" w:hAnsi="Arial" w:cs="Arial"/>
                <w:sz w:val="18"/>
                <w:szCs w:val="18"/>
              </w:rPr>
              <w:t>brittle connections with C/D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6A4284">
              <w:rPr>
                <w:rFonts w:ascii="Arial" w:hAnsi="Arial" w:cs="Arial"/>
                <w:sz w:val="18"/>
                <w:szCs w:val="18"/>
              </w:rPr>
              <w:t>&lt; 1.0</w:t>
            </w:r>
          </w:p>
          <w:p w14:paraId="23F7E685" w14:textId="77777777" w:rsidR="00A61AA1" w:rsidRPr="006A4284" w:rsidRDefault="00A61AA1" w:rsidP="00246585">
            <w:pPr>
              <w:tabs>
                <w:tab w:val="left" w:pos="2160"/>
              </w:tabs>
              <w:spacing w:before="120" w:after="60"/>
              <w:ind w:left="900" w:hanging="360"/>
              <w:rPr>
                <w:rFonts w:ascii="Arial" w:hAnsi="Arial" w:cs="Arial"/>
                <w:sz w:val="18"/>
                <w:szCs w:val="18"/>
              </w:rPr>
            </w:pPr>
            <w:r w:rsidRPr="006A4284">
              <w:rPr>
                <w:rFonts w:ascii="Arial" w:hAnsi="Arial" w:cs="Arial"/>
                <w:sz w:val="18"/>
                <w:szCs w:val="18"/>
              </w:rPr>
              <w:t>(b)</w:t>
            </w:r>
            <w:r w:rsidRPr="006A4284">
              <w:rPr>
                <w:rFonts w:ascii="Arial" w:hAnsi="Arial" w:cs="Arial"/>
                <w:sz w:val="18"/>
                <w:szCs w:val="18"/>
              </w:rPr>
              <w:tab/>
              <w:t xml:space="preserve">M (Medium): </w:t>
            </w:r>
            <w:r>
              <w:rPr>
                <w:rFonts w:ascii="Arial" w:hAnsi="Arial" w:cs="Arial"/>
                <w:sz w:val="18"/>
                <w:szCs w:val="18"/>
              </w:rPr>
              <w:tab/>
              <w:t>brittle connections with 1.0 ≤ C/D &lt; 2.0</w:t>
            </w:r>
            <w:r w:rsidRPr="006A4284">
              <w:rPr>
                <w:rFonts w:ascii="Arial" w:hAnsi="Arial" w:cs="Arial"/>
                <w:sz w:val="18"/>
                <w:szCs w:val="18"/>
              </w:rPr>
              <w:br/>
            </w:r>
            <w:r w:rsidRPr="006A4284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non-</w:t>
            </w:r>
            <w:r w:rsidRPr="006A4284">
              <w:rPr>
                <w:rFonts w:ascii="Arial" w:hAnsi="Arial" w:cs="Arial"/>
                <w:sz w:val="18"/>
                <w:szCs w:val="18"/>
              </w:rPr>
              <w:t>brittle connection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6A4284">
              <w:rPr>
                <w:rFonts w:ascii="Arial" w:hAnsi="Arial" w:cs="Arial"/>
                <w:sz w:val="18"/>
                <w:szCs w:val="18"/>
              </w:rPr>
              <w:t xml:space="preserve"> with </w:t>
            </w:r>
            <w:r>
              <w:rPr>
                <w:rFonts w:ascii="Arial" w:hAnsi="Arial" w:cs="Arial"/>
                <w:sz w:val="18"/>
                <w:szCs w:val="18"/>
              </w:rPr>
              <w:t>0.5 ≤ </w:t>
            </w:r>
            <w:r w:rsidRPr="006A4284">
              <w:rPr>
                <w:rFonts w:ascii="Arial" w:hAnsi="Arial" w:cs="Arial"/>
                <w:sz w:val="18"/>
                <w:szCs w:val="18"/>
              </w:rPr>
              <w:t>C/D </w:t>
            </w:r>
            <w:r>
              <w:rPr>
                <w:rFonts w:ascii="Arial" w:hAnsi="Arial" w:cs="Arial"/>
                <w:sz w:val="18"/>
                <w:szCs w:val="18"/>
              </w:rPr>
              <w:t>&gt; </w:t>
            </w:r>
            <w:r w:rsidRPr="006A4284">
              <w:rPr>
                <w:rFonts w:ascii="Arial" w:hAnsi="Arial" w:cs="Arial"/>
                <w:sz w:val="18"/>
                <w:szCs w:val="18"/>
              </w:rPr>
              <w:t>1.0</w:t>
            </w:r>
          </w:p>
          <w:p w14:paraId="785348F7" w14:textId="77777777" w:rsidR="00A61AA1" w:rsidRDefault="00A61AA1" w:rsidP="00246585">
            <w:pPr>
              <w:tabs>
                <w:tab w:val="left" w:pos="900"/>
                <w:tab w:val="left" w:pos="2160"/>
              </w:tabs>
              <w:spacing w:before="120" w:after="120"/>
              <w:ind w:left="900" w:hanging="360"/>
              <w:rPr>
                <w:rFonts w:ascii="Arial" w:hAnsi="Arial" w:cs="Arial"/>
                <w:sz w:val="18"/>
                <w:szCs w:val="18"/>
              </w:rPr>
            </w:pPr>
            <w:r w:rsidRPr="006A4284">
              <w:rPr>
                <w:rFonts w:ascii="Arial" w:hAnsi="Arial" w:cs="Arial"/>
                <w:sz w:val="18"/>
                <w:szCs w:val="18"/>
              </w:rPr>
              <w:t>(c)</w:t>
            </w:r>
            <w:r w:rsidRPr="006A4284">
              <w:rPr>
                <w:rFonts w:ascii="Arial" w:hAnsi="Arial" w:cs="Arial"/>
                <w:sz w:val="18"/>
                <w:szCs w:val="18"/>
              </w:rPr>
              <w:tab/>
              <w:t>L (Low):</w:t>
            </w:r>
            <w:r w:rsidRPr="006A4284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brittle </w:t>
            </w:r>
            <w:r w:rsidRPr="006A4284">
              <w:rPr>
                <w:rFonts w:ascii="Arial" w:hAnsi="Arial" w:cs="Arial"/>
                <w:sz w:val="18"/>
                <w:szCs w:val="18"/>
              </w:rPr>
              <w:t>connection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6A4284">
              <w:rPr>
                <w:rFonts w:ascii="Arial" w:hAnsi="Arial" w:cs="Arial"/>
                <w:sz w:val="18"/>
                <w:szCs w:val="18"/>
              </w:rPr>
              <w:t xml:space="preserve"> with C/D ≥ 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A4284">
              <w:rPr>
                <w:rFonts w:ascii="Arial" w:hAnsi="Arial" w:cs="Arial"/>
                <w:sz w:val="18"/>
                <w:szCs w:val="18"/>
              </w:rPr>
              <w:t>.0</w:t>
            </w:r>
            <w:r w:rsidRPr="006A4284">
              <w:rPr>
                <w:rFonts w:ascii="Arial" w:hAnsi="Arial" w:cs="Arial"/>
                <w:sz w:val="18"/>
                <w:szCs w:val="18"/>
              </w:rPr>
              <w:br/>
            </w:r>
            <w:r w:rsidRPr="006A4284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non-</w:t>
            </w:r>
            <w:r w:rsidRPr="006A4284">
              <w:rPr>
                <w:rFonts w:ascii="Arial" w:hAnsi="Arial" w:cs="Arial"/>
                <w:sz w:val="18"/>
                <w:szCs w:val="18"/>
              </w:rPr>
              <w:t>brittle connection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6A4284">
              <w:rPr>
                <w:rFonts w:ascii="Arial" w:hAnsi="Arial" w:cs="Arial"/>
                <w:sz w:val="18"/>
                <w:szCs w:val="18"/>
              </w:rPr>
              <w:t xml:space="preserve"> with C/D ≥ 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A4284">
              <w:rPr>
                <w:rFonts w:ascii="Arial" w:hAnsi="Arial" w:cs="Arial"/>
                <w:sz w:val="18"/>
                <w:szCs w:val="18"/>
              </w:rPr>
              <w:t>.0</w:t>
            </w:r>
          </w:p>
          <w:p w14:paraId="2E2324F7" w14:textId="77777777" w:rsidR="00A61AA1" w:rsidRPr="00C81129" w:rsidRDefault="00A61AA1" w:rsidP="00246585">
            <w:pPr>
              <w:tabs>
                <w:tab w:val="left" w:pos="540"/>
              </w:tabs>
              <w:spacing w:before="60" w:after="120"/>
              <w:ind w:left="54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(3)</w:t>
            </w:r>
            <w:r>
              <w:rPr>
                <w:rFonts w:ascii="Arial" w:hAnsi="Arial" w:cs="Arial"/>
                <w:sz w:val="18"/>
                <w:szCs w:val="18"/>
              </w:rPr>
              <w:tab/>
              <w:t>In Note (2) above, capacity (C) values are overstrength values.</w:t>
            </w:r>
          </w:p>
        </w:tc>
      </w:tr>
      <w:tr w:rsidR="00A61AA1" w14:paraId="4B008031" w14:textId="77777777" w:rsidTr="00246585">
        <w:tc>
          <w:tcPr>
            <w:tcW w:w="96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A3C66F" w14:textId="77777777" w:rsidR="00A61AA1" w:rsidRDefault="00A61AA1" w:rsidP="00246585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Comments on Connections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#4-</w:t>
            </w:r>
            <w:r w:rsidR="004C6CBC">
              <w:rPr>
                <w:rFonts w:ascii="Arial" w:hAnsi="Arial" w:cs="Arial"/>
                <w:b/>
                <w:sz w:val="16"/>
                <w:szCs w:val="16"/>
              </w:rPr>
              <w:t>21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14:paraId="00F85647" w14:textId="77777777" w:rsidTr="00246585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B8E8" w14:textId="77777777" w:rsidR="00A61AA1" w:rsidRDefault="00A61AA1" w:rsidP="00EE1BCF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BC85B5" w14:textId="77777777" w:rsidR="007219AE" w:rsidRPr="007219AE" w:rsidRDefault="007219AE" w:rsidP="007219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623A1B" w14:textId="77777777" w:rsidR="007219AE" w:rsidRPr="007219AE" w:rsidRDefault="007219AE" w:rsidP="007219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5C1757" w14:textId="77777777" w:rsidR="007219AE" w:rsidRPr="007219AE" w:rsidRDefault="007219AE" w:rsidP="007219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128409" w14:textId="77777777" w:rsidR="00A61AA1" w:rsidRDefault="00A61AA1" w:rsidP="00246585">
      <w:pPr>
        <w:pageBreakBefore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lastRenderedPageBreak/>
        <w:t>(</w:t>
      </w:r>
      <w:r w:rsidR="00923425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Liquefaction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990"/>
        <w:gridCol w:w="839"/>
        <w:gridCol w:w="1231"/>
        <w:gridCol w:w="2250"/>
      </w:tblGrid>
      <w:tr w:rsidR="00A61AA1" w14:paraId="22D799AA" w14:textId="77777777" w:rsidTr="00246585"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60277C" w14:textId="77777777" w:rsidR="00A61AA1" w:rsidRDefault="00A61AA1" w:rsidP="00246585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Liquefaction Potential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#4-</w:t>
            </w:r>
            <w:r w:rsidR="004C6CBC">
              <w:rPr>
                <w:rFonts w:ascii="Arial" w:hAnsi="Arial" w:cs="Arial"/>
                <w:b/>
                <w:sz w:val="16"/>
                <w:szCs w:val="16"/>
              </w:rPr>
              <w:t>22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:rsidRPr="00A54E6E" w14:paraId="560F5770" w14:textId="77777777" w:rsidTr="00246585">
        <w:trPr>
          <w:gridAfter w:val="1"/>
          <w:wAfter w:w="2250" w:type="dxa"/>
          <w:trHeight w:val="432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ECB86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Significant Risk of Liquefaction for</w:t>
            </w:r>
            <w:r>
              <w:rPr>
                <w:rFonts w:ascii="Arial" w:hAnsi="Arial" w:cs="Arial"/>
                <w:sz w:val="20"/>
                <w:szCs w:val="20"/>
              </w:rPr>
              <w:br/>
              <w:t>Hazard Return Period of 2500 Years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71586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5242B96E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D0A46C" w14:textId="77777777" w:rsidR="00A61AA1" w:rsidRPr="00A54E6E" w:rsidRDefault="00A61AA1" w:rsidP="0024658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40BFEB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:rsidRPr="00A54E6E" w14:paraId="7C51D6FF" w14:textId="77777777" w:rsidTr="00246585">
        <w:trPr>
          <w:gridAfter w:val="1"/>
          <w:wAfter w:w="2250" w:type="dxa"/>
          <w:trHeight w:val="432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3EF4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56029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96DD342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E62CA" w14:textId="77777777" w:rsidR="00A61AA1" w:rsidRPr="00A54E6E" w:rsidRDefault="00A61AA1" w:rsidP="0024658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5B30DB17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:rsidRPr="00A54E6E" w14:paraId="45D46768" w14:textId="77777777" w:rsidTr="00246585">
        <w:trPr>
          <w:trHeight w:val="624"/>
        </w:trPr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B1E613" w14:textId="77777777" w:rsidR="00A61AA1" w:rsidRDefault="00A61AA1" w:rsidP="00246585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Liquefaction Movement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#4-</w:t>
            </w:r>
            <w:r w:rsidR="004C6CBC">
              <w:rPr>
                <w:rFonts w:ascii="Arial" w:hAnsi="Arial" w:cs="Arial"/>
                <w:b/>
                <w:sz w:val="16"/>
                <w:szCs w:val="16"/>
              </w:rPr>
              <w:t>23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:rsidRPr="00BA41FB" w14:paraId="116384E4" w14:textId="77777777" w:rsidTr="00246585">
        <w:trPr>
          <w:gridAfter w:val="1"/>
          <w:wAfter w:w="2250" w:type="dxa"/>
          <w:trHeight w:val="432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FC7F8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of Significant Vertical</w:t>
            </w:r>
            <w:r>
              <w:rPr>
                <w:rFonts w:ascii="Arial" w:hAnsi="Arial" w:cs="Arial"/>
                <w:sz w:val="20"/>
                <w:szCs w:val="20"/>
              </w:rPr>
              <w:br/>
              <w:t>Differential Movement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96225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26F717A3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5297F0" w14:textId="77777777" w:rsidR="00A61AA1" w:rsidRPr="00A54E6E" w:rsidRDefault="00A61AA1" w:rsidP="0024658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9BC1B8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:rsidRPr="00A54E6E" w14:paraId="7A003600" w14:textId="77777777" w:rsidTr="00246585">
        <w:trPr>
          <w:gridAfter w:val="1"/>
          <w:wAfter w:w="2250" w:type="dxa"/>
          <w:trHeight w:val="432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D886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126418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C986147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970A" w14:textId="77777777" w:rsidR="00A61AA1" w:rsidRPr="00A54E6E" w:rsidRDefault="00A61AA1" w:rsidP="0024658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C2747F4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:rsidRPr="00A54E6E" w14:paraId="77CC5A50" w14:textId="77777777" w:rsidTr="00246585">
        <w:trPr>
          <w:gridAfter w:val="1"/>
          <w:wAfter w:w="2250" w:type="dxa"/>
          <w:trHeight w:val="432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4A072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of Punching Failure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  <w:szCs w:val="32"/>
              </w:rPr>
              <w:id w:val="608473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2C3EC3" w14:textId="77777777" w:rsidR="00A61AA1" w:rsidRPr="00220588" w:rsidRDefault="00A61AA1" w:rsidP="00246585">
                <w:pPr>
                  <w:spacing w:before="40"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170705E" w14:textId="77777777" w:rsidR="00A61AA1" w:rsidRPr="00A54E6E" w:rsidRDefault="00A61AA1" w:rsidP="0024658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193A275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:rsidRPr="00A54E6E" w14:paraId="32380759" w14:textId="77777777" w:rsidTr="00246585">
        <w:trPr>
          <w:gridAfter w:val="1"/>
          <w:wAfter w:w="2250" w:type="dxa"/>
          <w:trHeight w:val="432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199E8" w14:textId="77777777" w:rsidR="00A61AA1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  <w:szCs w:val="32"/>
              </w:rPr>
              <w:id w:val="132374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6A5A62" w14:textId="77777777" w:rsidR="00A61AA1" w:rsidRDefault="00A61AA1" w:rsidP="00246585">
                <w:pPr>
                  <w:spacing w:before="40"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A3A3E" w14:textId="77777777" w:rsidR="00A61AA1" w:rsidRPr="00220588" w:rsidRDefault="00A61AA1" w:rsidP="00246585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22058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93931CB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:rsidRPr="00A54E6E" w14:paraId="54F41DE8" w14:textId="77777777" w:rsidTr="00246585">
        <w:trPr>
          <w:gridAfter w:val="1"/>
          <w:wAfter w:w="2250" w:type="dxa"/>
          <w:trHeight w:val="432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EA991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of Significant Horizontal</w:t>
            </w:r>
            <w:r>
              <w:rPr>
                <w:rFonts w:ascii="Arial" w:hAnsi="Arial" w:cs="Arial"/>
                <w:sz w:val="20"/>
                <w:szCs w:val="20"/>
              </w:rPr>
              <w:br/>
              <w:t>Differential Movement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744650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583BD70C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B5CA1E" w14:textId="77777777" w:rsidR="00A61AA1" w:rsidRPr="00A54E6E" w:rsidRDefault="00A61AA1" w:rsidP="0024658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17A3CE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:rsidRPr="00A54E6E" w14:paraId="7A41256F" w14:textId="77777777" w:rsidTr="00246585">
        <w:trPr>
          <w:gridAfter w:val="1"/>
          <w:wAfter w:w="2250" w:type="dxa"/>
          <w:trHeight w:val="432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21BA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1317531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C16AB3F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5F16" w14:textId="77777777" w:rsidR="00A61AA1" w:rsidRPr="00A54E6E" w:rsidRDefault="00A61AA1" w:rsidP="0024658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1EB0A89C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:rsidRPr="00A54E6E" w14:paraId="0D30FF4E" w14:textId="77777777" w:rsidTr="00246585">
        <w:trPr>
          <w:trHeight w:val="624"/>
        </w:trPr>
        <w:tc>
          <w:tcPr>
            <w:tcW w:w="9558" w:type="dxa"/>
            <w:gridSpan w:val="5"/>
            <w:tcBorders>
              <w:top w:val="nil"/>
              <w:left w:val="nil"/>
              <w:right w:val="nil"/>
            </w:tcBorders>
          </w:tcPr>
          <w:p w14:paraId="30461F71" w14:textId="77777777" w:rsidR="00A61AA1" w:rsidRDefault="00A61AA1" w:rsidP="00246585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Comments on Risk of Liquefaction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#4-2</w:t>
            </w:r>
            <w:r w:rsidR="004C6CBC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:rsidRPr="00A54E6E" w14:paraId="5C04B942" w14:textId="77777777" w:rsidTr="00246585">
        <w:trPr>
          <w:trHeight w:val="624"/>
        </w:trPr>
        <w:tc>
          <w:tcPr>
            <w:tcW w:w="955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F113A" w14:textId="77777777" w:rsidR="00A61AA1" w:rsidRPr="00A54E6E" w:rsidRDefault="00A61AA1" w:rsidP="00246585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43F4FD" w14:textId="77777777" w:rsidR="00A61AA1" w:rsidRDefault="00A61AA1" w:rsidP="00246585">
      <w:pPr>
        <w:rPr>
          <w:rFonts w:ascii="Arial" w:hAnsi="Arial" w:cs="Arial"/>
          <w:sz w:val="16"/>
          <w:szCs w:val="16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A61AA1" w:rsidRPr="00A54E6E" w14:paraId="0E5B7ECE" w14:textId="77777777" w:rsidTr="00246585">
        <w:trPr>
          <w:trHeight w:val="624"/>
        </w:trPr>
        <w:tc>
          <w:tcPr>
            <w:tcW w:w="9558" w:type="dxa"/>
            <w:tcBorders>
              <w:top w:val="nil"/>
              <w:left w:val="nil"/>
              <w:right w:val="nil"/>
            </w:tcBorders>
          </w:tcPr>
          <w:p w14:paraId="161A69DA" w14:textId="77777777" w:rsidR="00A61AA1" w:rsidRDefault="00A61AA1" w:rsidP="00246585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Comments on Risk of Vertical Differential Movement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#4-2</w:t>
            </w:r>
            <w:r w:rsidR="004C6CBC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:rsidRPr="00A54E6E" w14:paraId="45580807" w14:textId="77777777" w:rsidTr="00246585">
        <w:trPr>
          <w:trHeight w:val="624"/>
        </w:trPr>
        <w:tc>
          <w:tcPr>
            <w:tcW w:w="9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C578F" w14:textId="77777777" w:rsidR="00A61AA1" w:rsidRPr="00A54E6E" w:rsidRDefault="00A61AA1" w:rsidP="00246585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38D0C7" w14:textId="77777777" w:rsidR="00A61AA1" w:rsidRDefault="00A61AA1" w:rsidP="00246585">
      <w:pPr>
        <w:rPr>
          <w:rFonts w:ascii="Arial" w:hAnsi="Arial" w:cs="Arial"/>
          <w:sz w:val="16"/>
          <w:szCs w:val="16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A61AA1" w:rsidRPr="00A54E6E" w14:paraId="25B82E53" w14:textId="77777777" w:rsidTr="00246585">
        <w:trPr>
          <w:trHeight w:val="624"/>
        </w:trPr>
        <w:tc>
          <w:tcPr>
            <w:tcW w:w="9558" w:type="dxa"/>
            <w:tcBorders>
              <w:top w:val="nil"/>
              <w:left w:val="nil"/>
              <w:right w:val="nil"/>
            </w:tcBorders>
          </w:tcPr>
          <w:p w14:paraId="67AE5322" w14:textId="77777777" w:rsidR="00A61AA1" w:rsidRDefault="00A61AA1" w:rsidP="00246585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Comments on Risk of Punching Failure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#4-2</w:t>
            </w:r>
            <w:r w:rsidR="004C6CBC"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:rsidRPr="00A54E6E" w14:paraId="18192684" w14:textId="77777777" w:rsidTr="00246585">
        <w:trPr>
          <w:trHeight w:val="624"/>
        </w:trPr>
        <w:tc>
          <w:tcPr>
            <w:tcW w:w="9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5DA01" w14:textId="77777777" w:rsidR="00A61AA1" w:rsidRPr="00A54E6E" w:rsidRDefault="00A61AA1" w:rsidP="00246585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E75ABD" w14:textId="77777777" w:rsidR="00A61AA1" w:rsidRDefault="00A61AA1" w:rsidP="00246585">
      <w:pPr>
        <w:rPr>
          <w:rFonts w:ascii="Arial" w:hAnsi="Arial" w:cs="Arial"/>
          <w:sz w:val="16"/>
          <w:szCs w:val="16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A61AA1" w:rsidRPr="00A54E6E" w14:paraId="4C3EF6FC" w14:textId="77777777" w:rsidTr="00246585">
        <w:trPr>
          <w:trHeight w:val="624"/>
        </w:trPr>
        <w:tc>
          <w:tcPr>
            <w:tcW w:w="9558" w:type="dxa"/>
            <w:tcBorders>
              <w:top w:val="nil"/>
              <w:left w:val="nil"/>
              <w:right w:val="nil"/>
            </w:tcBorders>
          </w:tcPr>
          <w:p w14:paraId="2190D4C3" w14:textId="77777777" w:rsidR="00A61AA1" w:rsidRDefault="00A61AA1" w:rsidP="00246585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Comments on Risk of Horizontal Differential Movement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#4-2</w:t>
            </w:r>
            <w:r w:rsidR="004C6CBC">
              <w:rPr>
                <w:rFonts w:ascii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:rsidRPr="00A54E6E" w14:paraId="6294D9BD" w14:textId="77777777" w:rsidTr="00246585">
        <w:trPr>
          <w:trHeight w:val="624"/>
        </w:trPr>
        <w:tc>
          <w:tcPr>
            <w:tcW w:w="9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5F997" w14:textId="77777777" w:rsidR="00A61AA1" w:rsidRPr="00A54E6E" w:rsidRDefault="00A61AA1" w:rsidP="00246585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72173B" w14:textId="77777777" w:rsidR="00A61AA1" w:rsidRDefault="00A61AA1" w:rsidP="00246585">
      <w:pPr>
        <w:rPr>
          <w:rFonts w:ascii="Arial" w:hAnsi="Arial" w:cs="Arial"/>
          <w:sz w:val="16"/>
          <w:szCs w:val="16"/>
        </w:rPr>
      </w:pPr>
    </w:p>
    <w:p w14:paraId="4AF1F7AB" w14:textId="77777777" w:rsidR="00A61AA1" w:rsidRPr="00F150B2" w:rsidRDefault="00A61AA1" w:rsidP="00824062">
      <w:pPr>
        <w:rPr>
          <w:rFonts w:ascii="Arial" w:hAnsi="Arial" w:cs="Arial"/>
          <w:sz w:val="16"/>
          <w:szCs w:val="16"/>
        </w:rPr>
      </w:pPr>
    </w:p>
    <w:p w14:paraId="3FB72EAB" w14:textId="77777777" w:rsidR="00A61AA1" w:rsidRPr="00F150B2" w:rsidRDefault="00A61AA1" w:rsidP="00824062">
      <w:pPr>
        <w:rPr>
          <w:rFonts w:ascii="Arial" w:hAnsi="Arial" w:cs="Arial"/>
          <w:sz w:val="16"/>
          <w:szCs w:val="16"/>
        </w:rPr>
      </w:pPr>
    </w:p>
    <w:p w14:paraId="71861DE6" w14:textId="77777777" w:rsidR="00A61AA1" w:rsidRDefault="00A61AA1" w:rsidP="00824062">
      <w:pPr>
        <w:rPr>
          <w:rFonts w:ascii="Arial" w:hAnsi="Arial" w:cs="Arial"/>
          <w:sz w:val="20"/>
          <w:szCs w:val="20"/>
        </w:rPr>
        <w:sectPr w:rsidR="00A61AA1">
          <w:headerReference w:type="default" r:id="rId15"/>
          <w:pgSz w:w="12240" w:h="15840"/>
          <w:pgMar w:top="1728" w:right="1440" w:bottom="1440" w:left="1440" w:header="720" w:footer="720" w:gutter="0"/>
          <w:pgNumType w:start="1" w:chapStyle="1"/>
          <w:cols w:space="720"/>
          <w:formProt w:val="0"/>
        </w:sectPr>
      </w:pP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134"/>
        <w:gridCol w:w="3544"/>
        <w:gridCol w:w="850"/>
        <w:gridCol w:w="851"/>
        <w:gridCol w:w="141"/>
        <w:gridCol w:w="207"/>
      </w:tblGrid>
      <w:tr w:rsidR="0067794F" w14:paraId="5831BA68" w14:textId="77777777" w:rsidTr="005F066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1360135" w14:textId="77777777" w:rsidR="0067794F" w:rsidRDefault="0067794F" w:rsidP="0081136D">
            <w:pPr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7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FD92372" w14:textId="77777777" w:rsidR="0067794F" w:rsidRDefault="0067794F" w:rsidP="0081136D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Risk Assessment Results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#5-1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67794F" w14:paraId="5495E441" w14:textId="77777777" w:rsidTr="005F066E">
        <w:trPr>
          <w:gridAfter w:val="2"/>
          <w:wAfter w:w="348" w:type="dxa"/>
          <w:trHeight w:val="3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C91A80" w14:textId="77777777" w:rsidR="0067794F" w:rsidRDefault="005F066E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Deficiency No.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0A577F" w14:textId="77777777" w:rsidR="0067794F" w:rsidRDefault="0067794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Principal Element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8969" w14:textId="77777777" w:rsidR="0067794F" w:rsidRDefault="0067794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Prototype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No.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7F1A" w14:textId="77777777" w:rsidR="0067794F" w:rsidRDefault="0067794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Prototype Description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0FC8E3" w14:textId="77777777" w:rsidR="0067794F" w:rsidRDefault="0067794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A6809" w14:textId="77777777" w:rsidR="0067794F" w:rsidRPr="0087625F" w:rsidRDefault="0067794F" w:rsidP="0024658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25F">
              <w:rPr>
                <w:rFonts w:ascii="Arial" w:hAnsi="Arial" w:cs="Arial"/>
                <w:b/>
                <w:sz w:val="18"/>
                <w:szCs w:val="18"/>
              </w:rPr>
              <w:t>RPR</w:t>
            </w:r>
            <w:r w:rsidRPr="0087625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(2)</w:t>
            </w:r>
          </w:p>
        </w:tc>
      </w:tr>
      <w:tr w:rsidR="0067794F" w14:paraId="325AB55C" w14:textId="77777777" w:rsidTr="005F066E">
        <w:trPr>
          <w:gridAfter w:val="2"/>
          <w:wAfter w:w="348" w:type="dxa"/>
          <w:trHeight w:val="3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627A4B" w14:textId="77777777" w:rsidR="0067794F" w:rsidRDefault="0067794F">
            <w:pPr>
              <w:tabs>
                <w:tab w:val="left" w:pos="18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FA3934" w14:textId="77777777" w:rsidR="0067794F" w:rsidRDefault="0067794F">
            <w:pPr>
              <w:tabs>
                <w:tab w:val="left" w:pos="18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LDRS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754F" w14:textId="77777777" w:rsidR="0067794F" w:rsidRDefault="0067794F" w:rsidP="008B1D0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FD17" w14:textId="77777777" w:rsidR="0067794F" w:rsidRDefault="0067794F" w:rsidP="008B1D0B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32755" w14:textId="77777777" w:rsidR="0067794F" w:rsidRDefault="0067794F" w:rsidP="008B1D0B">
            <w:pPr>
              <w:tabs>
                <w:tab w:val="decimal" w:pos="342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8C8C3" w14:textId="77777777" w:rsidR="0067794F" w:rsidRDefault="0067794F" w:rsidP="008B1D0B">
            <w:pPr>
              <w:tabs>
                <w:tab w:val="decimal" w:pos="342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94F" w14:paraId="61F08A57" w14:textId="77777777" w:rsidTr="005F066E">
        <w:trPr>
          <w:gridAfter w:val="2"/>
          <w:wAfter w:w="348" w:type="dxa"/>
          <w:trHeight w:val="3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EC6010" w14:textId="77777777" w:rsidR="0067794F" w:rsidRDefault="0067794F" w:rsidP="00246585">
            <w:pPr>
              <w:tabs>
                <w:tab w:val="left" w:pos="18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2E3740" w14:textId="77777777" w:rsidR="0067794F" w:rsidRDefault="0067794F" w:rsidP="00246585">
            <w:pPr>
              <w:tabs>
                <w:tab w:val="left" w:pos="18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Diaphragm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929A" w14:textId="77777777" w:rsidR="0067794F" w:rsidRDefault="0067794F" w:rsidP="008B1D0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FDA0" w14:textId="77777777" w:rsidR="0067794F" w:rsidRDefault="0067794F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CE19B" w14:textId="77777777" w:rsidR="0067794F" w:rsidRDefault="0067794F" w:rsidP="008B1D0B">
            <w:pPr>
              <w:tabs>
                <w:tab w:val="decimal" w:pos="342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7C22A" w14:textId="77777777" w:rsidR="0067794F" w:rsidRDefault="0067794F" w:rsidP="008B1D0B">
            <w:pPr>
              <w:tabs>
                <w:tab w:val="decimal" w:pos="342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94F" w14:paraId="55DCB500" w14:textId="77777777" w:rsidTr="005F066E">
        <w:trPr>
          <w:gridAfter w:val="2"/>
          <w:wAfter w:w="348" w:type="dxa"/>
          <w:trHeight w:val="3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F81793" w14:textId="77777777" w:rsidR="0067794F" w:rsidRDefault="0067794F" w:rsidP="00246585">
            <w:pPr>
              <w:tabs>
                <w:tab w:val="left" w:pos="18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AD58CA" w14:textId="77777777" w:rsidR="0067794F" w:rsidRDefault="0067794F" w:rsidP="00246585">
            <w:pPr>
              <w:tabs>
                <w:tab w:val="left" w:pos="18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Out-of-Plane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16EB" w14:textId="77777777" w:rsidR="0067794F" w:rsidRDefault="0067794F" w:rsidP="008B1D0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37E6" w14:textId="77777777" w:rsidR="0067794F" w:rsidRDefault="0067794F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D3637" w14:textId="77777777" w:rsidR="0067794F" w:rsidRDefault="0067794F" w:rsidP="008B1D0B">
            <w:pPr>
              <w:tabs>
                <w:tab w:val="decimal" w:pos="342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5B6A6" w14:textId="77777777" w:rsidR="0067794F" w:rsidRDefault="0067794F" w:rsidP="008B1D0B">
            <w:pPr>
              <w:tabs>
                <w:tab w:val="decimal" w:pos="342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66E" w14:paraId="7F0D17D8" w14:textId="77777777" w:rsidTr="00882749">
        <w:trPr>
          <w:gridAfter w:val="2"/>
          <w:wAfter w:w="348" w:type="dxa"/>
          <w:trHeight w:val="382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B1C5" w14:textId="77777777" w:rsidR="005F066E" w:rsidRDefault="005F066E" w:rsidP="00246585">
            <w:pPr>
              <w:tabs>
                <w:tab w:val="right" w:pos="5580"/>
              </w:tabs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Maximum PDE / RPR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89434" w14:textId="77777777" w:rsidR="005F066E" w:rsidRPr="00660DE6" w:rsidRDefault="005F066E" w:rsidP="00246585">
            <w:pPr>
              <w:tabs>
                <w:tab w:val="decimal" w:pos="342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A6D39" w14:textId="77777777" w:rsidR="005F066E" w:rsidRPr="00660DE6" w:rsidRDefault="005F066E" w:rsidP="00246585">
            <w:pPr>
              <w:tabs>
                <w:tab w:val="decimal" w:pos="342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66E" w14:paraId="078C6661" w14:textId="77777777" w:rsidTr="00882749">
        <w:trPr>
          <w:gridAfter w:val="2"/>
          <w:wAfter w:w="348" w:type="dxa"/>
          <w:trHeight w:val="382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A824" w14:textId="77777777" w:rsidR="005F066E" w:rsidRDefault="005F066E" w:rsidP="00246585">
            <w:pPr>
              <w:tabs>
                <w:tab w:val="decimal" w:pos="342"/>
              </w:tabs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1487">
              <w:rPr>
                <w:rFonts w:ascii="Arial" w:hAnsi="Arial" w:cs="Arial"/>
                <w:b/>
                <w:sz w:val="18"/>
                <w:szCs w:val="18"/>
              </w:rPr>
              <w:t>Liquefaction Risk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1014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72B7E" w14:textId="77777777" w:rsidR="005F066E" w:rsidRPr="00660DE6" w:rsidRDefault="005F066E">
            <w:pPr>
              <w:tabs>
                <w:tab w:val="decimal" w:pos="342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66E" w14:paraId="33E9D880" w14:textId="77777777" w:rsidTr="00882749">
        <w:trPr>
          <w:gridAfter w:val="2"/>
          <w:wAfter w:w="348" w:type="dxa"/>
          <w:trHeight w:val="382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5667" w14:textId="77777777" w:rsidR="005F066E" w:rsidRDefault="005F066E" w:rsidP="00246585">
            <w:pPr>
              <w:tabs>
                <w:tab w:val="decimal" w:pos="342"/>
              </w:tabs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Existing Block Retrofit Priority Ranking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8BFB" w14:textId="77777777" w:rsidR="005F066E" w:rsidRPr="00660DE6" w:rsidRDefault="005F066E">
            <w:pPr>
              <w:tabs>
                <w:tab w:val="decimal" w:pos="342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94F" w14:paraId="3EDFE1DB" w14:textId="77777777" w:rsidTr="005F066E">
        <w:trPr>
          <w:gridAfter w:val="2"/>
          <w:wAfter w:w="348" w:type="dxa"/>
          <w:trHeight w:val="382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88CF" w14:textId="77777777" w:rsidR="0067794F" w:rsidRDefault="0067794F" w:rsidP="00246585">
            <w:pPr>
              <w:pStyle w:val="GTbodyIndent1"/>
              <w:spacing w:before="120"/>
              <w:ind w:left="630" w:hanging="630"/>
              <w:jc w:val="left"/>
              <w:rPr>
                <w:b/>
                <w:sz w:val="18"/>
                <w:szCs w:val="18"/>
              </w:rPr>
            </w:pPr>
            <w:r w:rsidRPr="006A4284">
              <w:rPr>
                <w:b/>
                <w:sz w:val="18"/>
                <w:szCs w:val="18"/>
              </w:rPr>
              <w:t>Note:</w:t>
            </w:r>
          </w:p>
          <w:p w14:paraId="47442CAA" w14:textId="77777777" w:rsidR="0067794F" w:rsidRDefault="0067794F" w:rsidP="00246585">
            <w:pPr>
              <w:pStyle w:val="GTbodyIndent1"/>
              <w:spacing w:before="120"/>
              <w:ind w:left="540" w:hanging="360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RPR – Retrofit Priority Ranking</w:t>
            </w:r>
          </w:p>
          <w:p w14:paraId="1D7249D4" w14:textId="77777777" w:rsidR="0067794F" w:rsidRDefault="0067794F" w:rsidP="00246585">
            <w:pPr>
              <w:pStyle w:val="GTbodyIndent1"/>
              <w:spacing w:before="120"/>
              <w:ind w:left="540" w:hanging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  <w:r>
              <w:rPr>
                <w:sz w:val="18"/>
                <w:szCs w:val="18"/>
              </w:rPr>
              <w:tab/>
              <w:t>Liquefaction is not assigned a PDE value. The RPR value is assigned for liquefaction on the following basis:</w:t>
            </w:r>
          </w:p>
          <w:p w14:paraId="44871C36" w14:textId="77777777" w:rsidR="0067794F" w:rsidRDefault="0067794F" w:rsidP="00246585">
            <w:pPr>
              <w:pStyle w:val="GTbodyIndent1"/>
              <w:tabs>
                <w:tab w:val="left" w:pos="900"/>
                <w:tab w:val="left" w:pos="1980"/>
              </w:tabs>
              <w:spacing w:before="60"/>
              <w:ind w:left="540" w:hanging="36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(a)</w:t>
            </w:r>
            <w:r>
              <w:rPr>
                <w:sz w:val="18"/>
                <w:szCs w:val="18"/>
              </w:rPr>
              <w:tab/>
              <w:t>H (High):</w:t>
            </w:r>
            <w:r>
              <w:rPr>
                <w:sz w:val="18"/>
                <w:szCs w:val="18"/>
              </w:rPr>
              <w:tab/>
              <w:t>significant risk of structural failure due to liquefaction movement</w:t>
            </w:r>
          </w:p>
          <w:p w14:paraId="0E52276D" w14:textId="77777777" w:rsidR="0067794F" w:rsidRDefault="0067794F" w:rsidP="00246585">
            <w:pPr>
              <w:pStyle w:val="GTbodyIndent1"/>
              <w:tabs>
                <w:tab w:val="left" w:pos="900"/>
                <w:tab w:val="left" w:pos="1980"/>
              </w:tabs>
              <w:spacing w:before="60" w:after="120"/>
              <w:ind w:left="5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(b)</w:t>
            </w:r>
            <w:r>
              <w:rPr>
                <w:sz w:val="18"/>
                <w:szCs w:val="18"/>
              </w:rPr>
              <w:tab/>
              <w:t>L (Low):</w:t>
            </w:r>
            <w:r>
              <w:rPr>
                <w:sz w:val="18"/>
                <w:szCs w:val="18"/>
              </w:rPr>
              <w:tab/>
              <w:t>no significant risk of structural failure due to liquefaction movement</w:t>
            </w:r>
          </w:p>
          <w:p w14:paraId="00BF31FB" w14:textId="77777777" w:rsidR="0067794F" w:rsidRDefault="0067794F" w:rsidP="00246585">
            <w:pPr>
              <w:pStyle w:val="GTbodyIndent1"/>
              <w:tabs>
                <w:tab w:val="left" w:pos="1065"/>
                <w:tab w:val="left" w:pos="1980"/>
              </w:tabs>
              <w:spacing w:before="60" w:after="120"/>
              <w:ind w:left="540" w:hanging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</w:t>
            </w:r>
            <w:r>
              <w:rPr>
                <w:sz w:val="18"/>
                <w:szCs w:val="18"/>
              </w:rPr>
              <w:tab/>
              <w:t>Maximum assigned RPR for an out-of-plane element is H3 for non load-bearing walls and is not restricted for load-bearing walls.</w:t>
            </w:r>
          </w:p>
          <w:p w14:paraId="41ED1232" w14:textId="77777777" w:rsidR="0067794F" w:rsidRPr="006A4284" w:rsidRDefault="0067794F" w:rsidP="00246585">
            <w:pPr>
              <w:pStyle w:val="GTbodyIndent1"/>
              <w:tabs>
                <w:tab w:val="left" w:pos="1065"/>
                <w:tab w:val="left" w:pos="1980"/>
              </w:tabs>
              <w:spacing w:before="60" w:after="120"/>
              <w:ind w:left="540" w:hanging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  <w:r>
              <w:rPr>
                <w:sz w:val="18"/>
                <w:szCs w:val="18"/>
              </w:rPr>
              <w:tab/>
              <w:t>Diaphragms do not have an assigned RPR value (refer to Guidelines and Commentary).</w:t>
            </w:r>
          </w:p>
        </w:tc>
      </w:tr>
      <w:tr w:rsidR="0067794F" w14:paraId="4661B517" w14:textId="77777777" w:rsidTr="005F066E">
        <w:trPr>
          <w:gridAfter w:val="1"/>
          <w:wAfter w:w="207" w:type="dxa"/>
        </w:trPr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E85DC2" w14:textId="77777777" w:rsidR="0067794F" w:rsidRDefault="0067794F" w:rsidP="00DB3A2E">
            <w:pPr>
              <w:spacing w:before="3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 on Seismic Deficiencies, Recommended Testing and Risk Assessment Results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#5-2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67794F" w14:paraId="4D0478CD" w14:textId="77777777" w:rsidTr="005F066E">
        <w:trPr>
          <w:gridAfter w:val="1"/>
          <w:wAfter w:w="207" w:type="dxa"/>
          <w:trHeight w:val="7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167D" w14:textId="77777777" w:rsidR="0067794F" w:rsidRDefault="0067794F" w:rsidP="00246585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9B1D93" w14:textId="77777777" w:rsidR="00A61AA1" w:rsidRPr="00F150B2" w:rsidRDefault="00A61AA1" w:rsidP="00440B92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6"/>
      </w:tblGrid>
      <w:tr w:rsidR="00C27880" w14:paraId="3BD38446" w14:textId="77777777" w:rsidTr="00BF5143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66B8" w14:textId="77777777" w:rsidR="00C27880" w:rsidRDefault="00C27880" w:rsidP="00BF5143">
            <w:pPr>
              <w:spacing w:before="3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 on probable Event Ranking (</w:t>
            </w:r>
            <w:r w:rsidRPr="00C27880">
              <w:rPr>
                <w:rFonts w:ascii="Arial" w:hAnsi="Arial" w:cs="Arial"/>
                <w:b/>
                <w:color w:val="FF0000"/>
                <w:sz w:val="20"/>
                <w:szCs w:val="20"/>
              </w:rPr>
              <w:t>for High 1 Blocks only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#5-3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C27880" w14:paraId="07390549" w14:textId="77777777" w:rsidTr="00BF5143">
        <w:trPr>
          <w:trHeight w:val="7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4CB1" w14:textId="77777777" w:rsidR="00C27880" w:rsidRDefault="00C27880" w:rsidP="00BF5143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8C72F9" w14:textId="77777777" w:rsidR="00A61AA1" w:rsidRPr="00F150B2" w:rsidRDefault="00A61AA1" w:rsidP="00440B92">
      <w:pPr>
        <w:jc w:val="both"/>
        <w:rPr>
          <w:rFonts w:ascii="Arial" w:hAnsi="Arial" w:cs="Arial"/>
          <w:sz w:val="16"/>
          <w:szCs w:val="16"/>
        </w:rPr>
      </w:pPr>
    </w:p>
    <w:p w14:paraId="74238FCC" w14:textId="77777777" w:rsidR="00A61AA1" w:rsidRPr="00F150B2" w:rsidRDefault="00A61AA1" w:rsidP="00440B92">
      <w:pPr>
        <w:jc w:val="both"/>
        <w:rPr>
          <w:rFonts w:ascii="Arial" w:hAnsi="Arial" w:cs="Arial"/>
          <w:sz w:val="16"/>
          <w:szCs w:val="16"/>
        </w:rPr>
      </w:pPr>
    </w:p>
    <w:p w14:paraId="1350810B" w14:textId="77777777" w:rsidR="00A61AA1" w:rsidRDefault="00A61AA1" w:rsidP="00824062">
      <w:pPr>
        <w:rPr>
          <w:rFonts w:ascii="Arial" w:hAnsi="Arial" w:cs="Arial"/>
          <w:sz w:val="20"/>
          <w:szCs w:val="20"/>
        </w:rPr>
        <w:sectPr w:rsidR="00A61AA1">
          <w:headerReference w:type="default" r:id="rId16"/>
          <w:pgSz w:w="12240" w:h="15840"/>
          <w:pgMar w:top="1728" w:right="1440" w:bottom="1440" w:left="1440" w:header="720" w:footer="720" w:gutter="0"/>
          <w:pgNumType w:start="1" w:chapStyle="1"/>
          <w:cols w:space="720"/>
          <w:formProt w:val="0"/>
        </w:sectPr>
      </w:pPr>
    </w:p>
    <w:p w14:paraId="12734742" w14:textId="77777777" w:rsidR="00ED7110" w:rsidRDefault="00B3309C" w:rsidP="00B3309C">
      <w:pPr>
        <w:spacing w:after="240"/>
        <w:rPr>
          <w:rFonts w:ascii="Arial" w:hAnsi="Arial" w:cs="Arial"/>
          <w:b/>
          <w:sz w:val="20"/>
          <w:szCs w:val="20"/>
        </w:rPr>
      </w:pPr>
      <w:r w:rsidRPr="00B3309C">
        <w:rPr>
          <w:rFonts w:ascii="Arial" w:hAnsi="Arial" w:cs="Arial"/>
          <w:b/>
          <w:sz w:val="20"/>
          <w:szCs w:val="20"/>
        </w:rPr>
        <w:lastRenderedPageBreak/>
        <w:t>Retrofit Options Documented (Box #6.1)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2693"/>
      </w:tblGrid>
      <w:tr w:rsidR="00B3309C" w14:paraId="3BADC902" w14:textId="77777777" w:rsidTr="00B3309C">
        <w:tc>
          <w:tcPr>
            <w:tcW w:w="1271" w:type="dxa"/>
          </w:tcPr>
          <w:p w14:paraId="6B8174A8" w14:textId="77777777" w:rsidR="00B3309C" w:rsidRDefault="00B3309C" w:rsidP="00B3309C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686" w:type="dxa"/>
          </w:tcPr>
          <w:p w14:paraId="60654E62" w14:textId="77777777" w:rsidR="00B3309C" w:rsidRDefault="00B3309C" w:rsidP="00B3309C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Retrofit Performance Level</w:t>
            </w:r>
          </w:p>
        </w:tc>
        <w:tc>
          <w:tcPr>
            <w:tcW w:w="2693" w:type="dxa"/>
          </w:tcPr>
          <w:p w14:paraId="297D0176" w14:textId="77777777" w:rsidR="00B3309C" w:rsidRDefault="00B3309C" w:rsidP="00B3309C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Chapter</w:t>
            </w:r>
          </w:p>
        </w:tc>
      </w:tr>
      <w:tr w:rsidR="00B3309C" w14:paraId="6F367424" w14:textId="77777777" w:rsidTr="00B3309C">
        <w:tc>
          <w:tcPr>
            <w:tcW w:w="1271" w:type="dxa"/>
          </w:tcPr>
          <w:p w14:paraId="150533F6" w14:textId="77777777" w:rsidR="00B3309C" w:rsidRDefault="00B3309C" w:rsidP="00B3309C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03A71CDE" w14:textId="77777777" w:rsidR="00B3309C" w:rsidRDefault="00B3309C" w:rsidP="00B3309C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0B227A" w14:textId="77777777" w:rsidR="00B3309C" w:rsidRDefault="00B3309C" w:rsidP="00B3309C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309C" w14:paraId="72709093" w14:textId="77777777" w:rsidTr="00B3309C">
        <w:tc>
          <w:tcPr>
            <w:tcW w:w="1271" w:type="dxa"/>
          </w:tcPr>
          <w:p w14:paraId="17127068" w14:textId="77777777" w:rsidR="00B3309C" w:rsidRDefault="00B3309C" w:rsidP="00B3309C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396F0BD7" w14:textId="77777777" w:rsidR="00B3309C" w:rsidRDefault="00B3309C" w:rsidP="00B3309C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4260A93" w14:textId="77777777" w:rsidR="00B3309C" w:rsidRDefault="00B3309C" w:rsidP="00B3309C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309C" w14:paraId="3725E017" w14:textId="77777777" w:rsidTr="00B3309C">
        <w:tc>
          <w:tcPr>
            <w:tcW w:w="1271" w:type="dxa"/>
          </w:tcPr>
          <w:p w14:paraId="63675C40" w14:textId="77777777" w:rsidR="00B3309C" w:rsidRDefault="00B3309C" w:rsidP="00B3309C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0F4ADF0A" w14:textId="77777777" w:rsidR="00B3309C" w:rsidRDefault="00B3309C" w:rsidP="00B3309C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5B49AA" w14:textId="77777777" w:rsidR="00B3309C" w:rsidRDefault="00B3309C" w:rsidP="00B3309C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312AA52" w14:textId="77777777" w:rsidR="00B3309C" w:rsidRDefault="00B3309C" w:rsidP="00B3309C">
      <w:pPr>
        <w:spacing w:after="240"/>
        <w:rPr>
          <w:rFonts w:ascii="Arial" w:hAnsi="Arial" w:cs="Arial"/>
          <w:b/>
          <w:sz w:val="20"/>
          <w:szCs w:val="20"/>
        </w:rPr>
      </w:pPr>
    </w:p>
    <w:p w14:paraId="3E1CEF12" w14:textId="77777777" w:rsidR="00B3309C" w:rsidRDefault="00B3309C" w:rsidP="00B3309C">
      <w:pPr>
        <w:spacing w:after="240"/>
        <w:rPr>
          <w:rFonts w:ascii="Arial" w:hAnsi="Arial" w:cs="Arial"/>
          <w:b/>
          <w:sz w:val="20"/>
          <w:szCs w:val="20"/>
        </w:rPr>
      </w:pPr>
    </w:p>
    <w:p w14:paraId="770C52DD" w14:textId="77777777" w:rsidR="00B3309C" w:rsidRPr="00B3309C" w:rsidRDefault="00B3309C" w:rsidP="00B3309C">
      <w:pPr>
        <w:spacing w:after="240"/>
        <w:rPr>
          <w:rFonts w:ascii="Arial" w:hAnsi="Arial" w:cs="Arial"/>
          <w:b/>
          <w:sz w:val="20"/>
          <w:szCs w:val="20"/>
        </w:rPr>
      </w:pPr>
    </w:p>
    <w:p w14:paraId="2ED3D382" w14:textId="77777777" w:rsidR="00ED7110" w:rsidRPr="00151DAA" w:rsidRDefault="00ED7110" w:rsidP="00B3309C">
      <w:pPr>
        <w:rPr>
          <w:rFonts w:ascii="Arial" w:hAnsi="Arial" w:cs="Arial"/>
          <w:b/>
          <w:bCs/>
          <w:sz w:val="20"/>
          <w:szCs w:val="20"/>
        </w:rPr>
      </w:pPr>
      <w:r w:rsidRPr="00151DAA">
        <w:rPr>
          <w:rFonts w:ascii="Arial" w:hAnsi="Arial" w:cs="Arial"/>
          <w:b/>
          <w:bCs/>
          <w:sz w:val="20"/>
          <w:szCs w:val="20"/>
        </w:rPr>
        <w:t xml:space="preserve">Comments on </w:t>
      </w:r>
      <w:r>
        <w:rPr>
          <w:rFonts w:ascii="Arial" w:hAnsi="Arial" w:cs="Arial"/>
          <w:b/>
          <w:bCs/>
          <w:sz w:val="20"/>
          <w:szCs w:val="20"/>
        </w:rPr>
        <w:t xml:space="preserve">Unit Rate </w:t>
      </w:r>
      <w:r w:rsidRPr="00151DAA">
        <w:rPr>
          <w:rFonts w:ascii="Arial" w:hAnsi="Arial" w:cs="Arial"/>
          <w:b/>
          <w:bCs/>
          <w:sz w:val="16"/>
          <w:szCs w:val="16"/>
        </w:rPr>
        <w:t>(Box #6-</w:t>
      </w:r>
      <w:r w:rsidR="00B3309C">
        <w:rPr>
          <w:rFonts w:ascii="Arial" w:hAnsi="Arial" w:cs="Arial"/>
          <w:b/>
          <w:bCs/>
          <w:sz w:val="16"/>
          <w:szCs w:val="16"/>
        </w:rPr>
        <w:t>2</w:t>
      </w:r>
      <w:r w:rsidRPr="00151DAA">
        <w:rPr>
          <w:rFonts w:ascii="Arial" w:hAnsi="Arial" w:cs="Arial"/>
          <w:b/>
          <w:bCs/>
          <w:sz w:val="16"/>
          <w:szCs w:val="16"/>
        </w:rPr>
        <w:t>)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ED7110" w14:paraId="676028A1" w14:textId="77777777" w:rsidTr="00B3309C">
        <w:tc>
          <w:tcPr>
            <w:tcW w:w="9498" w:type="dxa"/>
          </w:tcPr>
          <w:p w14:paraId="0F65F95F" w14:textId="77777777" w:rsidR="00ED7110" w:rsidRDefault="00ED7110" w:rsidP="00BA17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1C6E81" w14:textId="77777777" w:rsidR="00ED7110" w:rsidRDefault="00ED7110" w:rsidP="00BA17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C81F29" w14:textId="77777777" w:rsidR="00ED7110" w:rsidRDefault="00ED7110" w:rsidP="00BA17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03A64A" w14:textId="77777777" w:rsidR="00ED7110" w:rsidRPr="00151DAA" w:rsidRDefault="00ED7110" w:rsidP="00ED7110">
      <w:pPr>
        <w:ind w:left="720"/>
        <w:rPr>
          <w:rFonts w:ascii="Arial" w:hAnsi="Arial" w:cs="Arial"/>
          <w:sz w:val="20"/>
          <w:szCs w:val="20"/>
        </w:rPr>
      </w:pPr>
    </w:p>
    <w:p w14:paraId="7A0F641C" w14:textId="77777777" w:rsidR="00ED7110" w:rsidRDefault="00ED7110" w:rsidP="00ED7110">
      <w:pPr>
        <w:ind w:left="720"/>
        <w:rPr>
          <w:rFonts w:ascii="Arial" w:hAnsi="Arial" w:cs="Arial"/>
          <w:sz w:val="20"/>
          <w:szCs w:val="20"/>
        </w:rPr>
      </w:pPr>
    </w:p>
    <w:p w14:paraId="3B80707F" w14:textId="77777777" w:rsidR="00ED7110" w:rsidRDefault="00ED7110" w:rsidP="00ED7110">
      <w:pPr>
        <w:ind w:left="720"/>
        <w:rPr>
          <w:rFonts w:ascii="Arial" w:hAnsi="Arial" w:cs="Arial"/>
          <w:sz w:val="20"/>
          <w:szCs w:val="20"/>
        </w:rPr>
      </w:pPr>
    </w:p>
    <w:p w14:paraId="49688862" w14:textId="77777777" w:rsidR="00A61AA1" w:rsidRPr="004565B3" w:rsidRDefault="00A61AA1" w:rsidP="00690F15">
      <w:pPr>
        <w:jc w:val="both"/>
        <w:rPr>
          <w:rFonts w:ascii="Arial" w:hAnsi="Arial" w:cs="Arial"/>
          <w:sz w:val="16"/>
          <w:szCs w:val="16"/>
        </w:rPr>
      </w:pPr>
    </w:p>
    <w:p w14:paraId="4A45060C" w14:textId="77777777" w:rsidR="00A61AA1" w:rsidRPr="008F63CD" w:rsidRDefault="00A61AA1" w:rsidP="00690F15">
      <w:pPr>
        <w:jc w:val="both"/>
        <w:rPr>
          <w:rFonts w:ascii="Arial" w:hAnsi="Arial" w:cs="Arial"/>
        </w:rPr>
        <w:sectPr w:rsidR="00A61AA1" w:rsidRPr="008F63CD">
          <w:headerReference w:type="default" r:id="rId17"/>
          <w:pgSz w:w="12240" w:h="15840"/>
          <w:pgMar w:top="1728" w:right="1440" w:bottom="1440" w:left="1440" w:header="720" w:footer="720" w:gutter="0"/>
          <w:pgNumType w:start="1" w:chapStyle="1"/>
          <w:cols w:space="720"/>
          <w:formProt w:val="0"/>
        </w:sectPr>
      </w:pPr>
    </w:p>
    <w:p w14:paraId="5505CA28" w14:textId="77777777" w:rsidR="00A61AA1" w:rsidRDefault="00A61AA1" w:rsidP="0024658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>(1)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Retrofit Concept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02"/>
        <w:gridCol w:w="6824"/>
      </w:tblGrid>
      <w:tr w:rsidR="005F066E" w:rsidRPr="004C7C5B" w14:paraId="7D436291" w14:textId="77777777" w:rsidTr="00882749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294B87" w14:textId="77777777" w:rsidR="005F066E" w:rsidRPr="004C7C5B" w:rsidRDefault="005F066E" w:rsidP="00882749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Comments on retrofit </w:t>
            </w:r>
            <w:r w:rsidR="001731B7">
              <w:rPr>
                <w:rFonts w:ascii="Arial" w:hAnsi="Arial" w:cs="Arial"/>
                <w:b/>
                <w:sz w:val="20"/>
                <w:szCs w:val="20"/>
              </w:rPr>
              <w:t>scope versus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listed deficiencies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CE516B">
              <w:rPr>
                <w:rFonts w:ascii="Arial" w:hAnsi="Arial" w:cs="Arial"/>
                <w:b/>
                <w:sz w:val="16"/>
                <w:szCs w:val="16"/>
              </w:rPr>
              <w:t>Box #</w:t>
            </w:r>
            <w:r w:rsidR="00A66D03">
              <w:rPr>
                <w:rFonts w:ascii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5F066E" w:rsidRPr="00CA3489" w14:paraId="07FD7050" w14:textId="77777777" w:rsidTr="00A66D03">
        <w:trPr>
          <w:trHeight w:val="2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3D6E" w14:textId="77777777" w:rsidR="005F066E" w:rsidRPr="00CA3489" w:rsidRDefault="005F066E" w:rsidP="00882749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Deficiency No.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6560A" w14:textId="77777777" w:rsidR="005F066E" w:rsidRPr="00CA3489" w:rsidRDefault="00A66D03" w:rsidP="00A66D03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Retrofit </w:t>
            </w:r>
            <w:r w:rsidR="005F066E" w:rsidRPr="00CA3489">
              <w:rPr>
                <w:rFonts w:ascii="Arial" w:hAnsi="Arial" w:cs="Arial"/>
                <w:b/>
                <w:sz w:val="18"/>
                <w:szCs w:val="18"/>
              </w:rPr>
              <w:t>Prototype No.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F9680" w14:textId="77777777" w:rsidR="005F066E" w:rsidRPr="00CA3489" w:rsidRDefault="00A66D03" w:rsidP="00882749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5F066E" w:rsidRPr="00CA3489" w14:paraId="326A610E" w14:textId="77777777" w:rsidTr="00A66D03">
        <w:trPr>
          <w:trHeight w:val="2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6F4D" w14:textId="77777777" w:rsidR="005F066E" w:rsidRDefault="005F066E" w:rsidP="00882749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1CA655" w14:textId="77777777" w:rsidR="00A66D03" w:rsidRPr="00CA3489" w:rsidRDefault="00A66D03" w:rsidP="00882749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B7B0" w14:textId="77777777" w:rsidR="005F066E" w:rsidRPr="00CA3489" w:rsidRDefault="005F066E" w:rsidP="00882749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A63E" w14:textId="77777777" w:rsidR="005F066E" w:rsidRPr="00CA3489" w:rsidRDefault="005F066E" w:rsidP="00882749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6D03" w:rsidRPr="00CA3489" w14:paraId="39D3C1B7" w14:textId="77777777" w:rsidTr="00A66D03">
        <w:trPr>
          <w:trHeight w:val="2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2955" w14:textId="77777777" w:rsidR="00A66D03" w:rsidRDefault="00A66D03" w:rsidP="00882749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B07427" w14:textId="77777777" w:rsidR="00A66D03" w:rsidRPr="00CA3489" w:rsidRDefault="00A66D03" w:rsidP="00882749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C094" w14:textId="77777777" w:rsidR="00A66D03" w:rsidRPr="00CA3489" w:rsidRDefault="00A66D03" w:rsidP="00882749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C162" w14:textId="77777777" w:rsidR="00A66D03" w:rsidRPr="00CA3489" w:rsidRDefault="00A66D03" w:rsidP="00882749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6D03" w:rsidRPr="00CA3489" w14:paraId="17BD29A4" w14:textId="77777777" w:rsidTr="00A66D03">
        <w:trPr>
          <w:trHeight w:val="2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5FA7" w14:textId="77777777" w:rsidR="00A66D03" w:rsidRDefault="00A66D03" w:rsidP="00882749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5138CD" w14:textId="77777777" w:rsidR="00A66D03" w:rsidRPr="00CA3489" w:rsidRDefault="00A66D03" w:rsidP="00882749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CD9C" w14:textId="77777777" w:rsidR="00A66D03" w:rsidRPr="00CA3489" w:rsidRDefault="00A66D03" w:rsidP="00882749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E245" w14:textId="77777777" w:rsidR="00A66D03" w:rsidRPr="00CA3489" w:rsidRDefault="00A66D03" w:rsidP="00882749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6D03" w:rsidRPr="00CA3489" w14:paraId="1AF0A354" w14:textId="77777777" w:rsidTr="00A66D03">
        <w:trPr>
          <w:trHeight w:val="2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3160" w14:textId="77777777" w:rsidR="00A66D03" w:rsidRDefault="00A66D03" w:rsidP="00882749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B9FD93" w14:textId="77777777" w:rsidR="00A66D03" w:rsidRPr="00CA3489" w:rsidRDefault="00A66D03" w:rsidP="00882749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D81B" w14:textId="77777777" w:rsidR="00A66D03" w:rsidRPr="00CA3489" w:rsidRDefault="00A66D03" w:rsidP="00882749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4645" w14:textId="77777777" w:rsidR="00A66D03" w:rsidRPr="00CA3489" w:rsidRDefault="00A66D03" w:rsidP="00882749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6D03" w:rsidRPr="00CA3489" w14:paraId="1C12DD6B" w14:textId="77777777" w:rsidTr="00A66D03">
        <w:trPr>
          <w:trHeight w:val="2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9453" w14:textId="77777777" w:rsidR="00A66D03" w:rsidRDefault="00A66D03" w:rsidP="00882749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650095" w14:textId="77777777" w:rsidR="00A66D03" w:rsidRPr="00CA3489" w:rsidRDefault="00A66D03" w:rsidP="00882749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1217" w14:textId="77777777" w:rsidR="00A66D03" w:rsidRPr="00CA3489" w:rsidRDefault="00A66D03" w:rsidP="00882749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04E1" w14:textId="77777777" w:rsidR="00A66D03" w:rsidRPr="00CA3489" w:rsidRDefault="00A66D03" w:rsidP="00882749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C515C2" w14:textId="77777777" w:rsidR="005F066E" w:rsidRDefault="005F066E" w:rsidP="005F066E">
      <w:pPr>
        <w:spacing w:before="360" w:after="60"/>
        <w:rPr>
          <w:rFonts w:ascii="Arial" w:hAnsi="Arial" w:cs="Arial"/>
          <w:noProof/>
          <w:sz w:val="18"/>
          <w:szCs w:val="18"/>
        </w:rPr>
      </w:pPr>
    </w:p>
    <w:p w14:paraId="15E07CAF" w14:textId="77777777" w:rsidR="00A61AA1" w:rsidRDefault="00A61AA1" w:rsidP="00246585">
      <w:pPr>
        <w:spacing w:before="360" w:after="60"/>
        <w:jc w:val="center"/>
        <w:rPr>
          <w:rFonts w:ascii="Arial" w:hAnsi="Arial" w:cs="Arial"/>
          <w:noProof/>
          <w:sz w:val="18"/>
          <w:szCs w:val="18"/>
        </w:rPr>
      </w:pPr>
    </w:p>
    <w:p w14:paraId="601C0ACE" w14:textId="77777777" w:rsidR="00A61AA1" w:rsidRDefault="00A61AA1" w:rsidP="00246585">
      <w:pPr>
        <w:spacing w:before="360" w:after="60"/>
        <w:jc w:val="center"/>
        <w:rPr>
          <w:rFonts w:ascii="Arial" w:hAnsi="Arial" w:cs="Arial"/>
          <w:noProof/>
          <w:sz w:val="18"/>
          <w:szCs w:val="18"/>
        </w:rPr>
      </w:pPr>
    </w:p>
    <w:p w14:paraId="2ED77ABF" w14:textId="77777777" w:rsidR="00A61AA1" w:rsidRDefault="00A61AA1" w:rsidP="00246585">
      <w:pPr>
        <w:spacing w:before="360" w:after="60"/>
        <w:jc w:val="center"/>
        <w:rPr>
          <w:rFonts w:ascii="Arial" w:hAnsi="Arial" w:cs="Arial"/>
          <w:noProof/>
          <w:sz w:val="18"/>
          <w:szCs w:val="18"/>
        </w:rPr>
      </w:pPr>
    </w:p>
    <w:p w14:paraId="1B8CB92C" w14:textId="77777777" w:rsidR="00A61AA1" w:rsidRDefault="00A61AA1" w:rsidP="00246585">
      <w:pPr>
        <w:spacing w:before="360" w:after="60"/>
        <w:jc w:val="center"/>
        <w:rPr>
          <w:rFonts w:ascii="Arial" w:hAnsi="Arial" w:cs="Arial"/>
          <w:noProof/>
          <w:sz w:val="18"/>
          <w:szCs w:val="18"/>
        </w:rPr>
      </w:pPr>
    </w:p>
    <w:p w14:paraId="00A880EA" w14:textId="77777777" w:rsidR="00A61AA1" w:rsidRDefault="00A61AA1" w:rsidP="00246585">
      <w:pPr>
        <w:spacing w:before="360" w:after="60"/>
        <w:jc w:val="center"/>
        <w:rPr>
          <w:rFonts w:ascii="Arial" w:hAnsi="Arial" w:cs="Arial"/>
          <w:noProof/>
          <w:sz w:val="18"/>
          <w:szCs w:val="18"/>
        </w:rPr>
      </w:pPr>
    </w:p>
    <w:p w14:paraId="5B663FC3" w14:textId="77777777" w:rsidR="00A61AA1" w:rsidRDefault="00A61AA1" w:rsidP="00246585">
      <w:pPr>
        <w:spacing w:before="360" w:after="60"/>
        <w:jc w:val="center"/>
        <w:rPr>
          <w:rFonts w:ascii="Arial" w:hAnsi="Arial" w:cs="Arial"/>
          <w:noProof/>
          <w:sz w:val="18"/>
          <w:szCs w:val="18"/>
        </w:rPr>
      </w:pPr>
    </w:p>
    <w:p w14:paraId="7CA902DD" w14:textId="77777777" w:rsidR="00A61AA1" w:rsidRDefault="00A61AA1" w:rsidP="00246585">
      <w:pPr>
        <w:spacing w:before="360" w:after="60"/>
        <w:jc w:val="center"/>
        <w:rPr>
          <w:rFonts w:ascii="Arial" w:hAnsi="Arial" w:cs="Arial"/>
          <w:noProof/>
          <w:sz w:val="18"/>
          <w:szCs w:val="18"/>
        </w:rPr>
      </w:pPr>
    </w:p>
    <w:p w14:paraId="7ADFDA95" w14:textId="77777777" w:rsidR="00A61AA1" w:rsidRDefault="00A61AA1" w:rsidP="00246585">
      <w:pPr>
        <w:spacing w:before="360" w:after="60"/>
        <w:jc w:val="center"/>
        <w:rPr>
          <w:rFonts w:ascii="Arial" w:hAnsi="Arial" w:cs="Arial"/>
          <w:noProof/>
          <w:sz w:val="18"/>
          <w:szCs w:val="18"/>
        </w:rPr>
      </w:pPr>
    </w:p>
    <w:p w14:paraId="78D18188" w14:textId="77777777" w:rsidR="00A61AA1" w:rsidRDefault="00A61AA1" w:rsidP="00246585">
      <w:pPr>
        <w:spacing w:before="360" w:after="60"/>
        <w:jc w:val="center"/>
        <w:rPr>
          <w:rFonts w:ascii="Arial" w:hAnsi="Arial" w:cs="Arial"/>
          <w:noProof/>
          <w:sz w:val="18"/>
          <w:szCs w:val="18"/>
        </w:rPr>
      </w:pPr>
    </w:p>
    <w:p w14:paraId="186344E8" w14:textId="77777777" w:rsidR="00A61AA1" w:rsidRDefault="00A61AA1" w:rsidP="00246585">
      <w:pPr>
        <w:spacing w:before="360" w:after="60"/>
        <w:jc w:val="center"/>
        <w:rPr>
          <w:rFonts w:ascii="Arial" w:hAnsi="Arial" w:cs="Arial"/>
          <w:noProof/>
          <w:sz w:val="18"/>
          <w:szCs w:val="18"/>
        </w:rPr>
      </w:pPr>
    </w:p>
    <w:p w14:paraId="33572D8E" w14:textId="77777777" w:rsidR="00A61AA1" w:rsidRDefault="00A61AA1" w:rsidP="00246585">
      <w:pPr>
        <w:spacing w:before="360" w:after="60"/>
        <w:jc w:val="center"/>
        <w:rPr>
          <w:rFonts w:ascii="Arial" w:hAnsi="Arial" w:cs="Arial"/>
          <w:noProof/>
          <w:sz w:val="18"/>
          <w:szCs w:val="18"/>
        </w:rPr>
      </w:pPr>
    </w:p>
    <w:p w14:paraId="327B800C" w14:textId="77777777" w:rsidR="00A61AA1" w:rsidRDefault="00A61AA1" w:rsidP="00246585">
      <w:pPr>
        <w:spacing w:before="360" w:after="60"/>
        <w:jc w:val="center"/>
        <w:rPr>
          <w:rFonts w:ascii="Arial" w:hAnsi="Arial" w:cs="Arial"/>
          <w:noProof/>
          <w:sz w:val="18"/>
          <w:szCs w:val="18"/>
        </w:rPr>
      </w:pPr>
    </w:p>
    <w:p w14:paraId="46EC0F92" w14:textId="77777777" w:rsidR="00A61AA1" w:rsidRDefault="00A61AA1" w:rsidP="00246585">
      <w:pPr>
        <w:spacing w:before="360" w:after="60"/>
        <w:jc w:val="center"/>
        <w:rPr>
          <w:rFonts w:ascii="Arial" w:hAnsi="Arial" w:cs="Arial"/>
          <w:noProof/>
          <w:sz w:val="18"/>
          <w:szCs w:val="18"/>
        </w:rPr>
      </w:pPr>
    </w:p>
    <w:p w14:paraId="691E2B41" w14:textId="77777777" w:rsidR="00A61AA1" w:rsidRDefault="00A61AA1" w:rsidP="00246585">
      <w:pPr>
        <w:spacing w:before="240" w:after="240"/>
        <w:ind w:left="3240" w:hanging="324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Figure </w:t>
      </w:r>
      <w:r w:rsidR="00EA5ACB">
        <w:rPr>
          <w:rFonts w:ascii="Arial" w:hAnsi="Arial" w:cs="Arial"/>
          <w:b/>
          <w:sz w:val="18"/>
          <w:szCs w:val="18"/>
        </w:rPr>
        <w:t>7</w:t>
      </w:r>
      <w:r>
        <w:rPr>
          <w:rFonts w:ascii="Arial" w:hAnsi="Arial" w:cs="Arial"/>
          <w:b/>
          <w:sz w:val="18"/>
          <w:szCs w:val="18"/>
        </w:rPr>
        <w:t>.1:  Typical Section – </w:t>
      </w:r>
    </w:p>
    <w:p w14:paraId="456E46F0" w14:textId="77777777" w:rsidR="00A61AA1" w:rsidRDefault="00A61AA1" w:rsidP="00246585">
      <w:pPr>
        <w:tabs>
          <w:tab w:val="left" w:pos="4230"/>
        </w:tabs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32A4355D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609FF1E5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730FD879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41F08495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431B0DE3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7FF09B6C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4C8775E5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03C2AF2E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5EC73B25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1C34E691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347E0046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60DD4EBA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2522127C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272BDB84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589120D5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52A568F7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2EB8A08D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7BF40C5F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5C8B9FD5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737F8A03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7EDE9AE9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3CE9C65E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6F6BE960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19E4F0ED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7EFB810C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1192981B" w14:textId="77777777" w:rsidR="00A61AA1" w:rsidRDefault="00A61AA1" w:rsidP="00246585">
      <w:pPr>
        <w:spacing w:before="240" w:after="240"/>
        <w:ind w:left="2790" w:hanging="99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Figure </w:t>
      </w:r>
      <w:r w:rsidR="00EA5ACB">
        <w:rPr>
          <w:rFonts w:ascii="Arial" w:hAnsi="Arial" w:cs="Arial"/>
          <w:b/>
          <w:sz w:val="18"/>
          <w:szCs w:val="18"/>
        </w:rPr>
        <w:t>7</w:t>
      </w:r>
      <w:r>
        <w:rPr>
          <w:rFonts w:ascii="Arial" w:hAnsi="Arial" w:cs="Arial"/>
          <w:b/>
          <w:sz w:val="18"/>
          <w:szCs w:val="18"/>
        </w:rPr>
        <w:t>.2:  Typical Section –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1333"/>
        <w:gridCol w:w="1159"/>
        <w:gridCol w:w="1445"/>
        <w:gridCol w:w="98"/>
        <w:gridCol w:w="1304"/>
        <w:gridCol w:w="106"/>
        <w:gridCol w:w="1190"/>
        <w:gridCol w:w="1328"/>
        <w:gridCol w:w="82"/>
      </w:tblGrid>
      <w:tr w:rsidR="00A61AA1" w14:paraId="5D8A5E27" w14:textId="77777777" w:rsidTr="00246585">
        <w:trPr>
          <w:gridAfter w:val="1"/>
          <w:wAfter w:w="84" w:type="dxa"/>
        </w:trPr>
        <w:tc>
          <w:tcPr>
            <w:tcW w:w="94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E20944" w14:textId="77777777" w:rsidR="00A61AA1" w:rsidRDefault="00A61AA1" w:rsidP="00EA5ACB">
            <w:pPr>
              <w:spacing w:before="24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on Figure </w:t>
            </w:r>
            <w:r w:rsidR="00EA5ACB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.1 and Figure </w:t>
            </w:r>
            <w:r w:rsidR="00EA5ACB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.2 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</w:t>
            </w:r>
            <w:r w:rsidR="00EA5ACB">
              <w:rPr>
                <w:rFonts w:ascii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A66D03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14:paraId="737E48B0" w14:textId="77777777" w:rsidTr="00246585">
        <w:trPr>
          <w:gridAfter w:val="1"/>
          <w:wAfter w:w="84" w:type="dxa"/>
        </w:trPr>
        <w:tc>
          <w:tcPr>
            <w:tcW w:w="9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DFF4" w14:textId="77777777" w:rsidR="00A61AA1" w:rsidRDefault="00A61AA1" w:rsidP="00246585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14:paraId="6FA43934" w14:textId="77777777" w:rsidTr="00246585"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EB778DB" w14:textId="77777777" w:rsidR="00A61AA1" w:rsidRDefault="00A61AA1" w:rsidP="00C57FA3">
            <w:pPr>
              <w:pageBreakBefore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lastRenderedPageBreak/>
              <w:t>(2)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u w:val="single"/>
              </w:rPr>
              <w:t>Retrofit LDRSs</w:t>
            </w:r>
          </w:p>
        </w:tc>
      </w:tr>
      <w:tr w:rsidR="00A61AA1" w14:paraId="754184FA" w14:textId="77777777" w:rsidTr="00246585"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A338352" w14:textId="77777777" w:rsidR="00A61AA1" w:rsidRDefault="00A61AA1" w:rsidP="00EA5ACB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Number of Retrofit LDRS Prototypes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</w:t>
            </w:r>
            <w:r w:rsidR="00EA5ACB">
              <w:rPr>
                <w:rFonts w:ascii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A66D03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14:paraId="0201E3DB" w14:textId="77777777" w:rsidTr="00246585"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60C1" w14:textId="77777777" w:rsidR="00A61AA1" w:rsidRDefault="00A61AA1" w:rsidP="002465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7C8B8" w14:textId="77777777" w:rsidR="00A61AA1" w:rsidRDefault="00A61AA1" w:rsidP="0024658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1F8C1762" w14:textId="77777777" w:rsidR="00A61AA1" w:rsidRDefault="00A61AA1" w:rsidP="0024658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CA97" w14:textId="77777777" w:rsidR="00A61AA1" w:rsidRDefault="00A61AA1" w:rsidP="002465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8DE157" w14:textId="77777777" w:rsidR="00A61AA1" w:rsidRDefault="00A61AA1" w:rsidP="00246585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0AA252" w14:textId="77777777" w:rsidR="00A61AA1" w:rsidRDefault="00A61AA1" w:rsidP="00246585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14:paraId="132542E7" w14:textId="77777777" w:rsidTr="00246585"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D8F07A7" w14:textId="77777777" w:rsidR="00A61AA1" w:rsidRDefault="00A61AA1" w:rsidP="00246585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Retrofit LDRS Prototype Details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EA5ACB">
              <w:rPr>
                <w:rFonts w:ascii="Arial" w:hAnsi="Arial" w:cs="Arial"/>
                <w:b/>
                <w:sz w:val="16"/>
                <w:szCs w:val="16"/>
              </w:rPr>
              <w:t>Box #7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A66D03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14:paraId="39E1702B" w14:textId="77777777" w:rsidTr="00246585">
        <w:trPr>
          <w:trHeight w:val="21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4900" w14:textId="77777777" w:rsidR="00A61AA1" w:rsidRDefault="00A61AA1" w:rsidP="00246585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Shaking Direction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3780" w14:textId="77777777" w:rsidR="00A61AA1" w:rsidRDefault="00A61AA1" w:rsidP="00246585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Prototype No.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B13AC" w14:textId="77777777" w:rsidR="00A61AA1" w:rsidRDefault="00A61AA1" w:rsidP="00246585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LDRS Prototype Description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9616" w14:textId="77777777" w:rsidR="00A61AA1" w:rsidRDefault="00A61AA1" w:rsidP="00246585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Max PDE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9359" w14:textId="77777777" w:rsidR="00A61AA1" w:rsidRDefault="00A61AA1" w:rsidP="00EA5ACB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Max </w:t>
            </w:r>
            <w:r w:rsidR="00EA5ACB">
              <w:rPr>
                <w:rFonts w:ascii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sz w:val="18"/>
                <w:szCs w:val="18"/>
              </w:rPr>
              <w:t>DL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9081" w14:textId="77777777" w:rsidR="00A61AA1" w:rsidRDefault="00A61AA1" w:rsidP="00246585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m</w:t>
            </w:r>
          </w:p>
        </w:tc>
      </w:tr>
      <w:tr w:rsidR="004E4EF1" w14:paraId="7D614F3C" w14:textId="77777777" w:rsidTr="00246585">
        <w:trPr>
          <w:trHeight w:val="21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EA28" w14:textId="77777777" w:rsidR="004E4EF1" w:rsidRDefault="004E4EF1" w:rsidP="00246585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AD6A" w14:textId="77777777" w:rsidR="004E4EF1" w:rsidRDefault="004E4EF1" w:rsidP="00246585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8DC9" w14:textId="77777777" w:rsidR="004E4EF1" w:rsidRDefault="004E4EF1" w:rsidP="00246585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F611" w14:textId="77777777" w:rsidR="004E4EF1" w:rsidRDefault="004E4EF1" w:rsidP="00246585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BDCD" w14:textId="77777777" w:rsidR="004E4EF1" w:rsidRDefault="004E4EF1" w:rsidP="00246585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155D" w14:textId="77777777" w:rsidR="004E4EF1" w:rsidRDefault="004E4EF1" w:rsidP="00246585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AA1" w14:paraId="79C42B24" w14:textId="77777777" w:rsidTr="00246585">
        <w:trPr>
          <w:trHeight w:val="21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B892" w14:textId="77777777" w:rsidR="00A61AA1" w:rsidRDefault="00A61AA1" w:rsidP="00246585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719B" w14:textId="77777777" w:rsidR="00A61AA1" w:rsidRDefault="00A61AA1" w:rsidP="00246585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4CD4" w14:textId="77777777" w:rsidR="00A61AA1" w:rsidRDefault="00A61AA1" w:rsidP="00246585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553B" w14:textId="77777777" w:rsidR="00A61AA1" w:rsidRDefault="00A61AA1" w:rsidP="00246585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87C9" w14:textId="77777777" w:rsidR="00A61AA1" w:rsidRDefault="00A61AA1" w:rsidP="00246585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EB36" w14:textId="77777777" w:rsidR="00A61AA1" w:rsidRDefault="00A61AA1" w:rsidP="00246585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AA1" w14:paraId="2BAF3344" w14:textId="77777777" w:rsidTr="00246585"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7EA94" w14:textId="77777777" w:rsidR="00A61AA1" w:rsidRDefault="00A61AA1" w:rsidP="00246585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Comments on Retrofit LDRS Prototypes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EA5ACB">
              <w:rPr>
                <w:rFonts w:ascii="Arial" w:hAnsi="Arial" w:cs="Arial"/>
                <w:b/>
                <w:sz w:val="16"/>
                <w:szCs w:val="16"/>
              </w:rPr>
              <w:t>Box #7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A66D03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14:paraId="0EF061A8" w14:textId="77777777" w:rsidTr="00246585">
        <w:tc>
          <w:tcPr>
            <w:tcW w:w="9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8926" w14:textId="77777777" w:rsidR="00A61AA1" w:rsidRDefault="00A61AA1" w:rsidP="00246585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DF1E68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289E5459" w14:textId="77777777" w:rsidR="00A61AA1" w:rsidRDefault="00A61AA1">
      <w:pPr>
        <w:spacing w:line="480" w:lineRule="auto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br w:type="page"/>
      </w:r>
    </w:p>
    <w:p w14:paraId="5D16A8A1" w14:textId="77777777" w:rsidR="00A61AA1" w:rsidRDefault="00A61AA1" w:rsidP="0024658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>(3)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Liquefaction Retrofit</w:t>
      </w:r>
    </w:p>
    <w:p w14:paraId="49502192" w14:textId="77777777" w:rsidR="00A61AA1" w:rsidRDefault="00A61AA1" w:rsidP="00246585">
      <w:pPr>
        <w:spacing w:after="60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E4EF1" w14:paraId="78BCE13B" w14:textId="77777777" w:rsidTr="00BF5143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4CC43" w14:textId="77777777" w:rsidR="004E4EF1" w:rsidRDefault="004E4EF1" w:rsidP="00BF5143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Comments on Liquefaction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#7-6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4E4EF1" w14:paraId="4C14D239" w14:textId="77777777" w:rsidTr="00BF5143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8BCC" w14:textId="77777777" w:rsidR="004E4EF1" w:rsidRDefault="004E4EF1" w:rsidP="00BF5143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D1A8A0" w14:textId="77777777" w:rsidR="004E4EF1" w:rsidRDefault="004E4EF1" w:rsidP="004E4EF1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673EF836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75C513A5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248F8D97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32379C05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1A692E35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501E582E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3729CE01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59D0C86A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39A5725C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1B2103D3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5C9C654E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76E74F41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22D85C5D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615C170D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24ED4190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3CF9041C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381F74FF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29D837C6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66E0784D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4C7405DA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1A115AE8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26D94089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778DA1D5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0F864EF6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2E8FDA1B" w14:textId="77777777" w:rsidR="00A61AA1" w:rsidRDefault="00A61AA1" w:rsidP="00246585">
      <w:pPr>
        <w:spacing w:before="240" w:after="240"/>
        <w:ind w:left="2790" w:hanging="99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Figure </w:t>
      </w:r>
      <w:r w:rsidR="00EA5ACB">
        <w:rPr>
          <w:rFonts w:ascii="Arial" w:hAnsi="Arial" w:cs="Arial"/>
          <w:b/>
          <w:sz w:val="18"/>
          <w:szCs w:val="18"/>
        </w:rPr>
        <w:t>7</w:t>
      </w:r>
      <w:r>
        <w:rPr>
          <w:rFonts w:ascii="Arial" w:hAnsi="Arial" w:cs="Arial"/>
          <w:b/>
          <w:sz w:val="18"/>
          <w:szCs w:val="18"/>
        </w:rPr>
        <w:t>.3:  Typical Section for Liquefaction Retrofit </w:t>
      </w:r>
    </w:p>
    <w:p w14:paraId="5FAF1420" w14:textId="77777777" w:rsidR="00A61AA1" w:rsidRDefault="00A61AA1">
      <w:pPr>
        <w:spacing w:line="480" w:lineRule="auto"/>
        <w:rPr>
          <w:rFonts w:ascii="Arial" w:hAnsi="Arial" w:cs="Arial"/>
          <w:b/>
        </w:rPr>
      </w:pPr>
    </w:p>
    <w:p w14:paraId="5AA3F30E" w14:textId="77777777" w:rsidR="00A43CFE" w:rsidRDefault="00A43CFE">
      <w:pPr>
        <w:spacing w:line="480" w:lineRule="auto"/>
        <w:rPr>
          <w:rFonts w:ascii="Arial" w:hAnsi="Arial" w:cs="Arial"/>
          <w:b/>
        </w:rPr>
      </w:pPr>
    </w:p>
    <w:p w14:paraId="5EB03B59" w14:textId="77777777" w:rsidR="004E4EF1" w:rsidRDefault="004E4EF1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9E1A850" w14:textId="77777777" w:rsidR="004E4EF1" w:rsidRDefault="008147B1" w:rsidP="00246585">
      <w:pPr>
        <w:spacing w:befor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  <w:r w:rsidR="00A61AA1">
        <w:rPr>
          <w:rFonts w:ascii="Arial" w:hAnsi="Arial" w:cs="Arial"/>
          <w:b/>
        </w:rPr>
        <w:t>(</w:t>
      </w:r>
      <w:r w:rsidR="001731B7">
        <w:rPr>
          <w:rFonts w:ascii="Arial" w:hAnsi="Arial" w:cs="Arial"/>
          <w:b/>
        </w:rPr>
        <w:t>4</w:t>
      </w:r>
      <w:r w:rsidR="00A61AA1">
        <w:rPr>
          <w:rFonts w:ascii="Arial" w:hAnsi="Arial" w:cs="Arial"/>
          <w:b/>
        </w:rPr>
        <w:t>)</w:t>
      </w:r>
      <w:r w:rsidR="002E2D8A">
        <w:rPr>
          <w:rFonts w:ascii="Arial" w:hAnsi="Arial" w:cs="Arial"/>
          <w:b/>
        </w:rPr>
        <w:tab/>
      </w:r>
      <w:r w:rsidR="004E4EF1">
        <w:rPr>
          <w:rFonts w:ascii="Arial" w:hAnsi="Arial" w:cs="Arial"/>
          <w:b/>
        </w:rPr>
        <w:t>Reference SPIRs</w:t>
      </w:r>
    </w:p>
    <w:p w14:paraId="5102DCE1" w14:textId="77777777" w:rsidR="004E4EF1" w:rsidRPr="004E4EF1" w:rsidRDefault="004E4EF1" w:rsidP="00246585">
      <w:pPr>
        <w:spacing w:before="360"/>
        <w:rPr>
          <w:rFonts w:ascii="Arial" w:hAnsi="Arial" w:cs="Arial"/>
          <w:b/>
          <w:sz w:val="20"/>
          <w:szCs w:val="20"/>
        </w:rPr>
      </w:pPr>
      <w:r w:rsidRPr="004E4EF1">
        <w:rPr>
          <w:rFonts w:ascii="Arial" w:hAnsi="Arial" w:cs="Arial"/>
          <w:b/>
          <w:sz w:val="20"/>
          <w:szCs w:val="20"/>
        </w:rPr>
        <w:t>Reference SPIRs (Box 7-7)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4973"/>
        <w:gridCol w:w="1980"/>
        <w:gridCol w:w="1275"/>
      </w:tblGrid>
      <w:tr w:rsidR="002E2D8A" w:rsidRPr="00CA3489" w14:paraId="5A7BBA2B" w14:textId="77777777" w:rsidTr="002E2D8A">
        <w:trPr>
          <w:trHeight w:val="21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7914" w14:textId="77777777" w:rsidR="002E2D8A" w:rsidRPr="00CA3489" w:rsidRDefault="002E2D8A" w:rsidP="002E2D8A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Reference SPIR No.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F033" w14:textId="77777777" w:rsidR="002E2D8A" w:rsidRPr="00CA3489" w:rsidRDefault="002E2D8A" w:rsidP="002E2D8A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Reference SPIR Description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98C9" w14:textId="77777777" w:rsidR="002E2D8A" w:rsidRPr="00CA3489" w:rsidRDefault="002E2D8A" w:rsidP="002E2D8A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Retrofit Cost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($’s/m2)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4311" w14:textId="77777777" w:rsidR="002E2D8A" w:rsidRDefault="002E2D8A" w:rsidP="002E2D8A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Cost Estimate Year</w:t>
            </w:r>
          </w:p>
        </w:tc>
      </w:tr>
      <w:tr w:rsidR="002E2D8A" w:rsidRPr="00CA3489" w14:paraId="06080B8D" w14:textId="77777777" w:rsidTr="002E2D8A">
        <w:trPr>
          <w:trHeight w:val="21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D90A" w14:textId="77777777" w:rsidR="002E2D8A" w:rsidRDefault="002E2D8A" w:rsidP="00BF5143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10312B" w14:textId="77777777" w:rsidR="002E2D8A" w:rsidRPr="00CA3489" w:rsidRDefault="002E2D8A" w:rsidP="00BF5143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24F9" w14:textId="77777777" w:rsidR="002E2D8A" w:rsidRPr="00CA3489" w:rsidRDefault="002E2D8A" w:rsidP="00BF5143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4317" w14:textId="77777777" w:rsidR="002E2D8A" w:rsidRPr="00CA3489" w:rsidRDefault="002E2D8A" w:rsidP="00BF5143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B301" w14:textId="77777777" w:rsidR="002E2D8A" w:rsidRPr="00CA3489" w:rsidRDefault="002E2D8A" w:rsidP="00BF5143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2D8A" w:rsidRPr="00CA3489" w14:paraId="28BBC76D" w14:textId="77777777" w:rsidTr="002E2D8A">
        <w:trPr>
          <w:trHeight w:val="215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E00F" w14:textId="77777777" w:rsidR="002E2D8A" w:rsidRPr="002E2D8A" w:rsidRDefault="002E2D8A" w:rsidP="002E2D8A">
            <w:pPr>
              <w:spacing w:before="12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E2D8A">
              <w:rPr>
                <w:rFonts w:ascii="Arial" w:hAnsi="Arial" w:cs="Arial"/>
                <w:b/>
                <w:sz w:val="18"/>
                <w:szCs w:val="18"/>
              </w:rPr>
              <w:t>Comments:</w:t>
            </w:r>
          </w:p>
          <w:p w14:paraId="5F33965C" w14:textId="77777777" w:rsidR="002E2D8A" w:rsidRPr="00CA3489" w:rsidRDefault="002E2D8A" w:rsidP="00BF5143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2B73" w14:textId="77777777" w:rsidR="002E2D8A" w:rsidRPr="002E2D8A" w:rsidRDefault="002E2D8A" w:rsidP="002E2D8A">
            <w:pPr>
              <w:spacing w:before="12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6DE629C" w14:textId="77777777" w:rsidR="004E4EF1" w:rsidRDefault="002E2D8A" w:rsidP="00246585">
      <w:pPr>
        <w:spacing w:befor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(5)</w:t>
      </w:r>
      <w:r>
        <w:rPr>
          <w:rFonts w:ascii="Arial" w:hAnsi="Arial" w:cs="Arial"/>
          <w:b/>
        </w:rPr>
        <w:tab/>
        <w:t>Scope of Retrofit</w:t>
      </w:r>
    </w:p>
    <w:p w14:paraId="5C79D57C" w14:textId="77777777" w:rsidR="004E4EF1" w:rsidRDefault="004E4EF1" w:rsidP="00246585">
      <w:pPr>
        <w:spacing w:before="360"/>
        <w:rPr>
          <w:rFonts w:ascii="Arial" w:hAnsi="Arial" w:cs="Arial"/>
          <w:b/>
          <w:u w:val="single"/>
        </w:rPr>
      </w:pPr>
    </w:p>
    <w:p w14:paraId="48FFD595" w14:textId="77777777" w:rsidR="004E4EF1" w:rsidRPr="002E2D8A" w:rsidRDefault="002E2D8A" w:rsidP="00246585">
      <w:pPr>
        <w:spacing w:before="360"/>
        <w:rPr>
          <w:rFonts w:ascii="Arial" w:hAnsi="Arial" w:cs="Arial"/>
          <w:b/>
        </w:rPr>
      </w:pPr>
      <w:r w:rsidRPr="002E2D8A">
        <w:rPr>
          <w:rFonts w:ascii="Arial" w:hAnsi="Arial" w:cs="Arial"/>
          <w:b/>
        </w:rPr>
        <w:t>(6)</w:t>
      </w:r>
      <w:r w:rsidRPr="002E2D8A">
        <w:rPr>
          <w:rFonts w:ascii="Arial" w:hAnsi="Arial" w:cs="Arial"/>
          <w:b/>
        </w:rPr>
        <w:tab/>
        <w:t>Retrofit Cost Estimate</w:t>
      </w:r>
    </w:p>
    <w:p w14:paraId="19B17F50" w14:textId="77777777" w:rsidR="004E4EF1" w:rsidRDefault="004E4EF1" w:rsidP="00246585">
      <w:pPr>
        <w:spacing w:before="360"/>
        <w:rPr>
          <w:rFonts w:ascii="Arial" w:hAnsi="Arial" w:cs="Arial"/>
          <w:b/>
          <w:u w:val="single"/>
        </w:rPr>
      </w:pPr>
    </w:p>
    <w:p w14:paraId="496DCCCB" w14:textId="77777777" w:rsidR="00A61AA1" w:rsidRPr="002E2D8A" w:rsidRDefault="002E2D8A" w:rsidP="00246585">
      <w:pPr>
        <w:spacing w:before="360"/>
        <w:rPr>
          <w:rFonts w:ascii="Arial" w:hAnsi="Arial" w:cs="Arial"/>
          <w:sz w:val="20"/>
          <w:szCs w:val="20"/>
        </w:rPr>
      </w:pPr>
      <w:r w:rsidRPr="002E2D8A">
        <w:rPr>
          <w:rFonts w:ascii="Arial" w:hAnsi="Arial" w:cs="Arial"/>
          <w:b/>
        </w:rPr>
        <w:t>(7)</w:t>
      </w:r>
      <w:r w:rsidRPr="002E2D8A">
        <w:rPr>
          <w:rFonts w:ascii="Arial" w:hAnsi="Arial" w:cs="Arial"/>
          <w:b/>
        </w:rPr>
        <w:tab/>
      </w:r>
      <w:r w:rsidR="00A61AA1" w:rsidRPr="002E2D8A">
        <w:rPr>
          <w:rFonts w:ascii="Arial" w:hAnsi="Arial" w:cs="Arial"/>
          <w:b/>
        </w:rPr>
        <w:t>Schedule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126"/>
      </w:tblGrid>
      <w:tr w:rsidR="00A61AA1" w14:paraId="53714C11" w14:textId="77777777" w:rsidTr="001731B7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4567272" w14:textId="77777777" w:rsidR="00A61AA1" w:rsidRPr="002E2D8A" w:rsidRDefault="00A61AA1" w:rsidP="00EA5ACB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2D8A">
              <w:rPr>
                <w:rFonts w:ascii="Arial" w:hAnsi="Arial" w:cs="Arial"/>
                <w:b/>
                <w:sz w:val="20"/>
                <w:szCs w:val="20"/>
              </w:rPr>
              <w:t>Schedule (Box #</w:t>
            </w:r>
            <w:r w:rsidR="00EA5ACB" w:rsidRPr="002E2D8A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2E2D8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2E2D8A" w:rsidRPr="002E2D8A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2E2D8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61AA1" w14:paraId="5D3A9E2E" w14:textId="77777777" w:rsidTr="001731B7">
        <w:trPr>
          <w:trHeight w:val="2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FB0C" w14:textId="77777777" w:rsidR="00A61AA1" w:rsidRPr="000B3623" w:rsidRDefault="00A61AA1" w:rsidP="00246585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0B3623">
              <w:rPr>
                <w:rFonts w:ascii="Arial" w:hAnsi="Arial" w:cs="Arial"/>
                <w:sz w:val="20"/>
                <w:szCs w:val="20"/>
              </w:rPr>
              <w:t>Duration of Construction Period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ED128" w14:textId="77777777" w:rsidR="00A61AA1" w:rsidRPr="000B3623" w:rsidRDefault="00A61AA1" w:rsidP="00246585">
            <w:pPr>
              <w:spacing w:before="12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623">
              <w:rPr>
                <w:rFonts w:ascii="Arial" w:hAnsi="Arial" w:cs="Arial"/>
                <w:sz w:val="20"/>
                <w:szCs w:val="20"/>
              </w:rPr>
              <w:t>months</w:t>
            </w:r>
          </w:p>
        </w:tc>
      </w:tr>
      <w:tr w:rsidR="00A61AA1" w14:paraId="76EA7468" w14:textId="77777777" w:rsidTr="001731B7">
        <w:trPr>
          <w:trHeight w:val="21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42D3" w14:textId="77777777" w:rsidR="00A61AA1" w:rsidRDefault="00A61AA1" w:rsidP="00246585">
            <w:pPr>
              <w:spacing w:before="12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 on Operational Disruption:</w:t>
            </w:r>
          </w:p>
          <w:p w14:paraId="3FB752A6" w14:textId="77777777" w:rsidR="00A61AA1" w:rsidRDefault="00A61AA1" w:rsidP="00246585">
            <w:pPr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80AC46" w14:textId="77777777" w:rsidR="00A61AA1" w:rsidRPr="000E6167" w:rsidRDefault="00A61AA1" w:rsidP="00246585">
      <w:pPr>
        <w:spacing w:before="360"/>
        <w:rPr>
          <w:rFonts w:ascii="Arial" w:hAnsi="Arial" w:cs="Arial"/>
        </w:rPr>
      </w:pPr>
    </w:p>
    <w:p w14:paraId="325DC1E3" w14:textId="77777777" w:rsidR="00A61AA1" w:rsidRDefault="00A61AA1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1E3EDBE" w14:textId="77777777" w:rsidR="00A61AA1" w:rsidRDefault="00A61AA1" w:rsidP="00246585">
      <w:pPr>
        <w:spacing w:befor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lastRenderedPageBreak/>
        <w:t>(</w:t>
      </w:r>
      <w:r w:rsidR="002E2D8A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Construction Risks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7"/>
        <w:gridCol w:w="536"/>
        <w:gridCol w:w="176"/>
        <w:gridCol w:w="954"/>
        <w:gridCol w:w="635"/>
        <w:gridCol w:w="3226"/>
        <w:gridCol w:w="666"/>
      </w:tblGrid>
      <w:tr w:rsidR="00A66D03" w14:paraId="004B5F6D" w14:textId="77777777" w:rsidTr="002E2D8A">
        <w:tc>
          <w:tcPr>
            <w:tcW w:w="3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24686B" w14:textId="77777777" w:rsidR="00A66D03" w:rsidRDefault="00A66D03" w:rsidP="00EA5ACB">
            <w:pPr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FC694E7" w14:textId="77777777" w:rsidR="00A66D03" w:rsidRDefault="00A66D03" w:rsidP="00EA5ACB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Risks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#7-</w:t>
            </w:r>
            <w:r w:rsidR="002E2D8A">
              <w:rPr>
                <w:rFonts w:ascii="Arial" w:hAnsi="Arial" w:cs="Arial"/>
                <w:b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2E2D8A" w14:paraId="07668F30" w14:textId="77777777" w:rsidTr="002E2D8A">
        <w:trPr>
          <w:gridAfter w:val="1"/>
          <w:wAfter w:w="666" w:type="dxa"/>
          <w:trHeight w:val="382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9895AA" w14:textId="77777777" w:rsidR="002E2D8A" w:rsidRDefault="002E2D8A" w:rsidP="0024658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Risk Description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7607" w14:textId="77777777" w:rsidR="002E2D8A" w:rsidRDefault="002E2D8A" w:rsidP="0024658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Significant Risk</w:t>
            </w:r>
          </w:p>
        </w:tc>
      </w:tr>
      <w:tr w:rsidR="002E2D8A" w14:paraId="27C8E827" w14:textId="77777777" w:rsidTr="002E2D8A">
        <w:trPr>
          <w:gridAfter w:val="1"/>
          <w:wAfter w:w="666" w:type="dxa"/>
          <w:trHeight w:val="382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FD119" w14:textId="77777777" w:rsidR="002E2D8A" w:rsidRDefault="002E2D8A" w:rsidP="002465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Asbestos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2074495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1C556973" w14:textId="77777777" w:rsidR="002E2D8A" w:rsidRPr="006F6019" w:rsidRDefault="002E2D8A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BB318E" w14:textId="77777777" w:rsidR="002E2D8A" w:rsidRDefault="002E2D8A" w:rsidP="002465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587527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0F68C0B9" w14:textId="77777777" w:rsidR="002E2D8A" w:rsidRPr="006F6019" w:rsidRDefault="002E2D8A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B62C29" w14:textId="77777777" w:rsidR="002E2D8A" w:rsidRDefault="002E2D8A" w:rsidP="002465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E2D8A" w14:paraId="31BE1E4D" w14:textId="77777777" w:rsidTr="002E2D8A">
        <w:trPr>
          <w:gridAfter w:val="1"/>
          <w:wAfter w:w="666" w:type="dxa"/>
          <w:trHeight w:val="382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F00A" w14:textId="77777777" w:rsidR="002E2D8A" w:rsidRDefault="002E2D8A" w:rsidP="002465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Vermiculite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89527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DCBA199" w14:textId="77777777" w:rsidR="002E2D8A" w:rsidRPr="006F6019" w:rsidRDefault="002E2D8A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034EFC" w14:textId="77777777" w:rsidR="002E2D8A" w:rsidRDefault="002E2D8A" w:rsidP="002465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094206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1FA02AB" w14:textId="77777777" w:rsidR="002E2D8A" w:rsidRPr="006F6019" w:rsidRDefault="002E2D8A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55441" w14:textId="77777777" w:rsidR="002E2D8A" w:rsidRDefault="002E2D8A" w:rsidP="002465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E2D8A" w14:paraId="760A7C71" w14:textId="77777777" w:rsidTr="002E2D8A">
        <w:trPr>
          <w:gridAfter w:val="1"/>
          <w:wAfter w:w="666" w:type="dxa"/>
          <w:trHeight w:val="382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3DE5" w14:textId="77777777" w:rsidR="002E2D8A" w:rsidRDefault="002E2D8A" w:rsidP="002E2D8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Paint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86619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C5C76CC" w14:textId="77777777" w:rsidR="002E2D8A" w:rsidRPr="006F6019" w:rsidRDefault="002E2D8A" w:rsidP="002E2D8A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464C92" w14:textId="77777777" w:rsidR="002E2D8A" w:rsidRDefault="002E2D8A" w:rsidP="002E2D8A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092434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DF45C6C" w14:textId="77777777" w:rsidR="002E2D8A" w:rsidRPr="006F6019" w:rsidRDefault="002E2D8A" w:rsidP="002E2D8A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A7DD7" w14:textId="77777777" w:rsidR="002E2D8A" w:rsidRDefault="002E2D8A" w:rsidP="002E2D8A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E2D8A" w14:paraId="19585BB5" w14:textId="77777777" w:rsidTr="002E2D8A">
        <w:trPr>
          <w:gridAfter w:val="1"/>
          <w:wAfter w:w="666" w:type="dxa"/>
          <w:trHeight w:val="382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E501" w14:textId="77777777" w:rsidR="002E2D8A" w:rsidRDefault="002E2D8A" w:rsidP="002E2D8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737628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2E204D8" w14:textId="77777777" w:rsidR="002E2D8A" w:rsidRPr="006F6019" w:rsidRDefault="002E2D8A" w:rsidP="002E2D8A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E0B620" w14:textId="77777777" w:rsidR="002E2D8A" w:rsidRDefault="002E2D8A" w:rsidP="002E2D8A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2003883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EB7B36F" w14:textId="77777777" w:rsidR="002E2D8A" w:rsidRPr="006F6019" w:rsidRDefault="002E2D8A" w:rsidP="002E2D8A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B5995" w14:textId="77777777" w:rsidR="002E2D8A" w:rsidRDefault="002E2D8A" w:rsidP="002E2D8A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66D03" w14:paraId="6BEBBAE2" w14:textId="77777777" w:rsidTr="00882749"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2F988" w14:textId="77777777" w:rsidR="00A66D03" w:rsidRDefault="00A66D03" w:rsidP="00EA5ACB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Risk Management Comments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#7-</w:t>
            </w:r>
            <w:r w:rsidR="002E2D8A">
              <w:rPr>
                <w:rFonts w:ascii="Arial" w:hAnsi="Arial" w:cs="Arial"/>
                <w:b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6D03" w14:paraId="78130DC1" w14:textId="77777777" w:rsidTr="00882749"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6045" w14:textId="77777777" w:rsidR="00A66D03" w:rsidRDefault="00A66D03" w:rsidP="00246585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03AB63" w14:textId="77777777" w:rsidR="00A61AA1" w:rsidRPr="00DA5DA7" w:rsidRDefault="00A61AA1" w:rsidP="00246585">
      <w:pPr>
        <w:rPr>
          <w:rFonts w:ascii="Arial" w:hAnsi="Arial" w:cs="Arial"/>
          <w:sz w:val="16"/>
          <w:szCs w:val="16"/>
        </w:rPr>
      </w:pPr>
    </w:p>
    <w:p w14:paraId="3DD2BB9F" w14:textId="77777777" w:rsidR="00A61AA1" w:rsidRPr="00DA5DA7" w:rsidRDefault="00A61AA1" w:rsidP="00246585">
      <w:pPr>
        <w:rPr>
          <w:rFonts w:ascii="Arial" w:hAnsi="Arial" w:cs="Arial"/>
          <w:sz w:val="16"/>
          <w:szCs w:val="16"/>
        </w:rPr>
      </w:pPr>
    </w:p>
    <w:p w14:paraId="5874A79D" w14:textId="77777777" w:rsidR="00A61AA1" w:rsidRPr="00DA5DA7" w:rsidRDefault="00A61AA1" w:rsidP="00440B92">
      <w:pPr>
        <w:spacing w:after="60"/>
        <w:rPr>
          <w:rFonts w:ascii="Arial" w:hAnsi="Arial" w:cs="Arial"/>
          <w:sz w:val="16"/>
          <w:szCs w:val="16"/>
        </w:rPr>
      </w:pPr>
    </w:p>
    <w:p w14:paraId="0E4F1E9C" w14:textId="77777777" w:rsidR="00A61AA1" w:rsidRDefault="00A61AA1" w:rsidP="00824062">
      <w:pPr>
        <w:rPr>
          <w:rFonts w:ascii="Arial" w:hAnsi="Arial" w:cs="Arial"/>
          <w:sz w:val="20"/>
          <w:szCs w:val="20"/>
        </w:rPr>
        <w:sectPr w:rsidR="00A61AA1">
          <w:headerReference w:type="default" r:id="rId18"/>
          <w:pgSz w:w="12240" w:h="15840"/>
          <w:pgMar w:top="1728" w:right="1440" w:bottom="1440" w:left="1440" w:header="720" w:footer="720" w:gutter="0"/>
          <w:pgNumType w:start="1" w:chapStyle="1"/>
          <w:cols w:space="720"/>
          <w:formProt w:val="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61AA1" w14:paraId="418E0CBF" w14:textId="77777777" w:rsidTr="00A66D03">
        <w:trPr>
          <w:trHeight w:val="6804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5601B8" w14:textId="77777777" w:rsidR="00A66D03" w:rsidRDefault="00A66D03" w:rsidP="00A66D03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lastRenderedPageBreak/>
              <w:t>(1)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u w:val="single"/>
              </w:rPr>
              <w:t>Retrofit Concept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3"/>
              <w:gridCol w:w="1390"/>
              <w:gridCol w:w="6621"/>
            </w:tblGrid>
            <w:tr w:rsidR="00A66D03" w:rsidRPr="004C7C5B" w14:paraId="6125C9AA" w14:textId="77777777" w:rsidTr="00882749">
              <w:tc>
                <w:tcPr>
                  <w:tcW w:w="93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CA86A" w14:textId="77777777" w:rsidR="00A66D03" w:rsidRPr="004C7C5B" w:rsidRDefault="00A66D03" w:rsidP="00A66D03">
                  <w:pPr>
                    <w:spacing w:before="3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Comments on retrofit </w:t>
                  </w:r>
                  <w:r w:rsidR="001731B7">
                    <w:rPr>
                      <w:rFonts w:ascii="Arial" w:hAnsi="Arial" w:cs="Arial"/>
                      <w:b/>
                      <w:sz w:val="20"/>
                      <w:szCs w:val="20"/>
                    </w:rPr>
                    <w:t>scope versus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deficiencies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(</w:t>
                  </w:r>
                  <w:r w:rsidRPr="00CE516B">
                    <w:rPr>
                      <w:rFonts w:ascii="Arial" w:hAnsi="Arial" w:cs="Arial"/>
                      <w:b/>
                      <w:sz w:val="16"/>
                      <w:szCs w:val="16"/>
                    </w:rPr>
                    <w:t>Box #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8-1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A66D03" w:rsidRPr="00CA3489" w14:paraId="08653C90" w14:textId="77777777" w:rsidTr="00882749">
              <w:trPr>
                <w:trHeight w:val="21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672D3" w14:textId="77777777" w:rsidR="00A66D03" w:rsidRPr="00CA3489" w:rsidRDefault="00A66D03" w:rsidP="00A66D03">
                  <w:pPr>
                    <w:spacing w:before="120" w:after="6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Deficiency No.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5FC9FD" w14:textId="77777777" w:rsidR="00A66D03" w:rsidRPr="00CA3489" w:rsidRDefault="00A66D03" w:rsidP="00A66D03">
                  <w:pPr>
                    <w:spacing w:before="120" w:after="6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Retrofit </w:t>
                  </w:r>
                  <w:r w:rsidRPr="00CA3489">
                    <w:rPr>
                      <w:rFonts w:ascii="Arial" w:hAnsi="Arial" w:cs="Arial"/>
                      <w:b/>
                      <w:sz w:val="18"/>
                      <w:szCs w:val="18"/>
                    </w:rPr>
                    <w:t>Prototype No.</w:t>
                  </w:r>
                </w:p>
              </w:tc>
              <w:tc>
                <w:tcPr>
                  <w:tcW w:w="6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D4D7BD" w14:textId="77777777" w:rsidR="00A66D03" w:rsidRPr="00CA3489" w:rsidRDefault="00A66D03" w:rsidP="00A66D03">
                  <w:pPr>
                    <w:spacing w:before="120" w:after="6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Comments</w:t>
                  </w:r>
                </w:p>
              </w:tc>
            </w:tr>
            <w:tr w:rsidR="00A66D03" w:rsidRPr="00CA3489" w14:paraId="524EFE2A" w14:textId="77777777" w:rsidTr="00882749">
              <w:trPr>
                <w:trHeight w:val="21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11E0E" w14:textId="77777777" w:rsidR="00A66D03" w:rsidRDefault="00A66D03" w:rsidP="00A66D03">
                  <w:pPr>
                    <w:spacing w:before="12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77ACC57" w14:textId="77777777" w:rsidR="00A66D03" w:rsidRPr="00CA3489" w:rsidRDefault="00A66D03" w:rsidP="00A66D03">
                  <w:pPr>
                    <w:spacing w:before="12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FDE37F" w14:textId="77777777" w:rsidR="00A66D03" w:rsidRPr="00CA3489" w:rsidRDefault="00A66D03" w:rsidP="00A66D03">
                  <w:pPr>
                    <w:spacing w:before="12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0D5A54" w14:textId="77777777" w:rsidR="00A66D03" w:rsidRPr="00CA3489" w:rsidRDefault="00A66D03" w:rsidP="00A66D03">
                  <w:pPr>
                    <w:spacing w:before="12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66D03" w:rsidRPr="00CA3489" w14:paraId="09C35B72" w14:textId="77777777" w:rsidTr="00882749">
              <w:trPr>
                <w:trHeight w:val="21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796D32" w14:textId="77777777" w:rsidR="00A66D03" w:rsidRDefault="00A66D03" w:rsidP="00A66D03">
                  <w:pPr>
                    <w:spacing w:before="12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C5EEC22" w14:textId="77777777" w:rsidR="00A66D03" w:rsidRPr="00CA3489" w:rsidRDefault="00A66D03" w:rsidP="00A66D03">
                  <w:pPr>
                    <w:spacing w:before="12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95AD72" w14:textId="77777777" w:rsidR="00A66D03" w:rsidRPr="00CA3489" w:rsidRDefault="00A66D03" w:rsidP="00A66D03">
                  <w:pPr>
                    <w:spacing w:before="12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2BA0C5" w14:textId="77777777" w:rsidR="00A66D03" w:rsidRPr="00CA3489" w:rsidRDefault="00A66D03" w:rsidP="00A66D03">
                  <w:pPr>
                    <w:spacing w:before="12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66D03" w:rsidRPr="00CA3489" w14:paraId="39DBD545" w14:textId="77777777" w:rsidTr="00882749">
              <w:trPr>
                <w:trHeight w:val="21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7C888" w14:textId="77777777" w:rsidR="00A66D03" w:rsidRDefault="00A66D03" w:rsidP="00A66D03">
                  <w:pPr>
                    <w:spacing w:before="12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7F4D203" w14:textId="77777777" w:rsidR="00A66D03" w:rsidRPr="00CA3489" w:rsidRDefault="00A66D03" w:rsidP="00A66D03">
                  <w:pPr>
                    <w:spacing w:before="12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29974D" w14:textId="77777777" w:rsidR="00A66D03" w:rsidRPr="00CA3489" w:rsidRDefault="00A66D03" w:rsidP="00A66D03">
                  <w:pPr>
                    <w:spacing w:before="12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9E597D" w14:textId="77777777" w:rsidR="00A66D03" w:rsidRPr="00CA3489" w:rsidRDefault="00A66D03" w:rsidP="00A66D03">
                  <w:pPr>
                    <w:spacing w:before="12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66D03" w:rsidRPr="00CA3489" w14:paraId="35A1A474" w14:textId="77777777" w:rsidTr="00882749">
              <w:trPr>
                <w:trHeight w:val="21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18F22" w14:textId="77777777" w:rsidR="00A66D03" w:rsidRDefault="00A66D03" w:rsidP="00A66D03">
                  <w:pPr>
                    <w:spacing w:before="12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82CE7BE" w14:textId="77777777" w:rsidR="00A66D03" w:rsidRPr="00CA3489" w:rsidRDefault="00A66D03" w:rsidP="00A66D03">
                  <w:pPr>
                    <w:spacing w:before="12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C31613" w14:textId="77777777" w:rsidR="00A66D03" w:rsidRPr="00CA3489" w:rsidRDefault="00A66D03" w:rsidP="00A66D03">
                  <w:pPr>
                    <w:spacing w:before="12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32BDA2" w14:textId="77777777" w:rsidR="00A66D03" w:rsidRPr="00CA3489" w:rsidRDefault="00A66D03" w:rsidP="00A66D03">
                  <w:pPr>
                    <w:spacing w:before="12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66D03" w:rsidRPr="00CA3489" w14:paraId="4643EC73" w14:textId="77777777" w:rsidTr="00882749">
              <w:trPr>
                <w:trHeight w:val="21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EBD41" w14:textId="77777777" w:rsidR="00A66D03" w:rsidRDefault="00A66D03" w:rsidP="00A66D03">
                  <w:pPr>
                    <w:spacing w:before="12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D1F1093" w14:textId="77777777" w:rsidR="00A66D03" w:rsidRPr="00CA3489" w:rsidRDefault="00A66D03" w:rsidP="00A66D03">
                  <w:pPr>
                    <w:spacing w:before="12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CBA673" w14:textId="77777777" w:rsidR="00A66D03" w:rsidRPr="00CA3489" w:rsidRDefault="00A66D03" w:rsidP="00A66D03">
                  <w:pPr>
                    <w:spacing w:before="12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BD7BD1" w14:textId="77777777" w:rsidR="00A66D03" w:rsidRPr="00CA3489" w:rsidRDefault="00A66D03" w:rsidP="00A66D03">
                  <w:pPr>
                    <w:spacing w:before="12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6D2C46E" w14:textId="77777777" w:rsidR="00A66D03" w:rsidRDefault="00A66D03" w:rsidP="00EA5ACB">
            <w:pPr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an Enhanced Performance Retrofit is applicable insert the same Sections 1 to 8 as listed in the Life Safety Retrofit solution in Chapter 7.0</w:t>
            </w:r>
          </w:p>
          <w:p w14:paraId="4EC682D5" w14:textId="77777777" w:rsidR="00A66D03" w:rsidRDefault="00A66D03" w:rsidP="00EA5ACB">
            <w:pPr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95FB2C" w14:textId="77777777" w:rsidR="00A66D03" w:rsidRDefault="00A66D03" w:rsidP="00EA5ACB">
            <w:pPr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D1A001" w14:textId="77777777" w:rsidR="00A66D03" w:rsidRDefault="00A66D03" w:rsidP="00EA5ACB">
            <w:pPr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F3F1BE" w14:textId="77777777" w:rsidR="00A61AA1" w:rsidRDefault="00A61AA1" w:rsidP="00EA5ACB">
            <w:pPr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18BC5A5" w14:textId="77777777" w:rsidR="00A61AA1" w:rsidRDefault="00A61AA1">
      <w:pPr>
        <w:rPr>
          <w:rFonts w:ascii="Arial" w:hAnsi="Arial" w:cs="Arial"/>
          <w:sz w:val="18"/>
          <w:szCs w:val="18"/>
        </w:rPr>
      </w:pPr>
    </w:p>
    <w:p w14:paraId="6A29FEA4" w14:textId="77777777" w:rsidR="00AF4D69" w:rsidRDefault="00AF4D69">
      <w:pPr>
        <w:rPr>
          <w:rFonts w:ascii="Arial" w:hAnsi="Arial" w:cs="Arial"/>
          <w:sz w:val="18"/>
          <w:szCs w:val="18"/>
        </w:rPr>
      </w:pPr>
    </w:p>
    <w:p w14:paraId="681AC027" w14:textId="77777777" w:rsidR="00AF4D69" w:rsidRDefault="00AF4D69">
      <w:pPr>
        <w:rPr>
          <w:rFonts w:ascii="Arial" w:hAnsi="Arial" w:cs="Arial"/>
          <w:sz w:val="18"/>
          <w:szCs w:val="18"/>
        </w:rPr>
      </w:pPr>
    </w:p>
    <w:p w14:paraId="654A9705" w14:textId="77777777" w:rsidR="00AF4D69" w:rsidRDefault="00AF4D69">
      <w:pPr>
        <w:rPr>
          <w:rFonts w:ascii="Arial" w:hAnsi="Arial" w:cs="Arial"/>
          <w:sz w:val="18"/>
          <w:szCs w:val="18"/>
        </w:rPr>
        <w:sectPr w:rsidR="00AF4D69" w:rsidSect="007D13B3">
          <w:headerReference w:type="default" r:id="rId19"/>
          <w:pgSz w:w="12240" w:h="15840"/>
          <w:pgMar w:top="1728" w:right="1440" w:bottom="1440" w:left="1440" w:header="720" w:footer="720" w:gutter="0"/>
          <w:pgNumType w:start="1" w:chapStyle="1"/>
          <w:cols w:space="720"/>
          <w:formProt w:val="0"/>
          <w:docGrid w:linePitch="360"/>
        </w:sectPr>
      </w:pPr>
    </w:p>
    <w:p w14:paraId="79908882" w14:textId="77777777" w:rsidR="00AF4D69" w:rsidRPr="00B77E37" w:rsidRDefault="00AF4D69" w:rsidP="00AF4D69">
      <w:pPr>
        <w:rPr>
          <w:rFonts w:ascii="Arial" w:hAnsi="Arial" w:cs="Arial"/>
          <w:sz w:val="16"/>
          <w:szCs w:val="16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8"/>
      </w:tblGrid>
      <w:tr w:rsidR="00AF4D69" w14:paraId="669BC9E1" w14:textId="77777777" w:rsidTr="00CD2DCA"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D1E06F" w14:textId="77777777" w:rsidR="00AF4D69" w:rsidRDefault="00AF4D69" w:rsidP="00EA5ACB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Architectural Scope of Work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</w:t>
            </w:r>
            <w:r w:rsidR="00EA5ACB">
              <w:rPr>
                <w:rFonts w:ascii="Arial" w:hAnsi="Arial" w:cs="Arial"/>
                <w:b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F4D69" w14:paraId="71F87E87" w14:textId="77777777" w:rsidTr="00CD2DCA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A87D" w14:textId="77777777" w:rsidR="00AF4D69" w:rsidRDefault="00AF4D69" w:rsidP="00AF4D69">
            <w:pPr>
              <w:spacing w:before="120" w:after="15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1AE6F2" w14:textId="77777777" w:rsidR="00AF4D69" w:rsidRPr="00DA5DA7" w:rsidRDefault="00AF4D69" w:rsidP="00AF4D69">
      <w:pPr>
        <w:rPr>
          <w:rFonts w:ascii="Arial" w:hAnsi="Arial" w:cs="Arial"/>
          <w:sz w:val="16"/>
          <w:szCs w:val="16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8"/>
      </w:tblGrid>
      <w:tr w:rsidR="00AF4D69" w14:paraId="202486CD" w14:textId="77777777" w:rsidTr="00CD2DCA"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1AB87D" w14:textId="77777777" w:rsidR="00AF4D69" w:rsidRDefault="00AF4D69" w:rsidP="00EA5ACB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Mechanical Engineering Scope of Work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</w:t>
            </w:r>
            <w:r w:rsidR="00EA5ACB">
              <w:rPr>
                <w:rFonts w:ascii="Arial" w:hAnsi="Arial" w:cs="Arial"/>
                <w:b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F4D69" w14:paraId="1DA1A0D8" w14:textId="77777777" w:rsidTr="00CD2DCA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35D3" w14:textId="77777777" w:rsidR="00AF4D69" w:rsidRDefault="00AF4D69" w:rsidP="00CD2DCA">
            <w:pPr>
              <w:spacing w:before="120" w:after="15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A432FE" w14:textId="77777777" w:rsidR="00AF4D69" w:rsidRPr="00DA5DA7" w:rsidRDefault="00AF4D69" w:rsidP="00AF4D69">
      <w:pPr>
        <w:rPr>
          <w:rFonts w:ascii="Arial" w:hAnsi="Arial" w:cs="Arial"/>
          <w:sz w:val="16"/>
          <w:szCs w:val="16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8"/>
      </w:tblGrid>
      <w:tr w:rsidR="00AF4D69" w14:paraId="5107385A" w14:textId="77777777" w:rsidTr="00CD2DCA"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4520C7" w14:textId="77777777" w:rsidR="00AF4D69" w:rsidRDefault="00AF4D69" w:rsidP="00AF4D69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Electrical Engineering Scope of Work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EA5ACB">
              <w:rPr>
                <w:rFonts w:ascii="Arial" w:hAnsi="Arial" w:cs="Arial"/>
                <w:b/>
                <w:sz w:val="16"/>
                <w:szCs w:val="16"/>
              </w:rPr>
              <w:t>Box #9</w:t>
            </w:r>
            <w:r>
              <w:rPr>
                <w:rFonts w:ascii="Arial" w:hAnsi="Arial" w:cs="Arial"/>
                <w:b/>
                <w:sz w:val="16"/>
                <w:szCs w:val="16"/>
              </w:rPr>
              <w:t>-3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F4D69" w14:paraId="16853A70" w14:textId="77777777" w:rsidTr="00CD2DCA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A82B" w14:textId="77777777" w:rsidR="00AF4D69" w:rsidRDefault="00AF4D69" w:rsidP="00CD2DCA">
            <w:pPr>
              <w:spacing w:before="120" w:after="15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1F92BD" w14:textId="77777777" w:rsidR="00AF4D69" w:rsidRDefault="00AF4D69">
      <w:pPr>
        <w:spacing w:line="480" w:lineRule="auto"/>
        <w:rPr>
          <w:rFonts w:ascii="Arial" w:hAnsi="Arial" w:cs="Arial"/>
          <w:sz w:val="18"/>
          <w:szCs w:val="18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8"/>
      </w:tblGrid>
      <w:tr w:rsidR="00AF4D69" w14:paraId="74AD692E" w14:textId="77777777" w:rsidTr="00CD2DCA"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4D0B0B" w14:textId="77777777" w:rsidR="00AF4D69" w:rsidRDefault="00AF4D69" w:rsidP="00ED7B8F">
            <w:pPr>
              <w:spacing w:before="3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Architectural, Mechanical and Electrical Engineering </w:t>
            </w:r>
            <w:r w:rsidR="00ED7B8F">
              <w:rPr>
                <w:rFonts w:ascii="Arial" w:hAnsi="Arial" w:cs="Arial"/>
                <w:b/>
                <w:sz w:val="20"/>
                <w:szCs w:val="20"/>
              </w:rPr>
              <w:t>Construction Risks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A47108">
              <w:rPr>
                <w:rFonts w:ascii="Arial" w:hAnsi="Arial" w:cs="Arial"/>
                <w:b/>
                <w:sz w:val="16"/>
                <w:szCs w:val="16"/>
              </w:rPr>
              <w:t>Box #9</w:t>
            </w:r>
            <w:r>
              <w:rPr>
                <w:rFonts w:ascii="Arial" w:hAnsi="Arial" w:cs="Arial"/>
                <w:b/>
                <w:sz w:val="16"/>
                <w:szCs w:val="16"/>
              </w:rPr>
              <w:t>-4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F4D69" w14:paraId="5ADD9692" w14:textId="77777777" w:rsidTr="00CD2DCA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EECA" w14:textId="77777777" w:rsidR="00AF4D69" w:rsidRDefault="00AF4D69" w:rsidP="00CD2DCA">
            <w:pPr>
              <w:spacing w:before="120" w:after="15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E63B0E" w14:textId="77777777" w:rsidR="00AF4D69" w:rsidRPr="00DA5DA7" w:rsidRDefault="00AF4D69" w:rsidP="00AF4D69">
      <w:pPr>
        <w:rPr>
          <w:rFonts w:ascii="Arial" w:hAnsi="Arial" w:cs="Arial"/>
          <w:sz w:val="16"/>
          <w:szCs w:val="16"/>
        </w:rPr>
      </w:pPr>
    </w:p>
    <w:p w14:paraId="78743DA8" w14:textId="77777777" w:rsidR="00A61AA1" w:rsidRDefault="00A61AA1">
      <w:pPr>
        <w:rPr>
          <w:rFonts w:ascii="Arial" w:hAnsi="Arial" w:cs="Arial"/>
          <w:sz w:val="18"/>
          <w:szCs w:val="18"/>
        </w:rPr>
      </w:pPr>
    </w:p>
    <w:p w14:paraId="1E6E515E" w14:textId="77777777" w:rsidR="00A61AA1" w:rsidRDefault="00A61AA1">
      <w:pPr>
        <w:rPr>
          <w:rFonts w:ascii="Arial" w:hAnsi="Arial" w:cs="Arial"/>
          <w:sz w:val="18"/>
          <w:szCs w:val="18"/>
        </w:rPr>
      </w:pPr>
    </w:p>
    <w:p w14:paraId="09344CF5" w14:textId="77777777" w:rsidR="00A61AA1" w:rsidRDefault="00A61AA1">
      <w:pPr>
        <w:rPr>
          <w:rFonts w:ascii="Arial" w:hAnsi="Arial" w:cs="Arial"/>
          <w:sz w:val="18"/>
          <w:szCs w:val="18"/>
        </w:rPr>
      </w:pPr>
    </w:p>
    <w:p w14:paraId="36790342" w14:textId="77777777" w:rsidR="00A61AA1" w:rsidRDefault="00A61AA1">
      <w:pPr>
        <w:rPr>
          <w:rFonts w:ascii="Arial" w:hAnsi="Arial" w:cs="Arial"/>
          <w:sz w:val="18"/>
          <w:szCs w:val="18"/>
        </w:rPr>
        <w:sectPr w:rsidR="00A61AA1" w:rsidSect="007D13B3">
          <w:headerReference w:type="default" r:id="rId20"/>
          <w:pgSz w:w="12240" w:h="15840"/>
          <w:pgMar w:top="1728" w:right="1440" w:bottom="1440" w:left="1440" w:header="720" w:footer="720" w:gutter="0"/>
          <w:pgNumType w:start="1" w:chapStyle="1"/>
          <w:cols w:space="720"/>
          <w:formProt w:val="0"/>
          <w:docGrid w:linePitch="360"/>
        </w:sectPr>
      </w:pPr>
    </w:p>
    <w:p w14:paraId="5B7ED3EA" w14:textId="77777777" w:rsidR="00A61AA1" w:rsidRPr="00B77E37" w:rsidRDefault="00A61AA1" w:rsidP="00246585">
      <w:pPr>
        <w:rPr>
          <w:rFonts w:ascii="Arial" w:hAnsi="Arial" w:cs="Arial"/>
          <w:sz w:val="16"/>
          <w:szCs w:val="16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90"/>
        <w:gridCol w:w="1526"/>
        <w:gridCol w:w="1701"/>
        <w:gridCol w:w="1723"/>
      </w:tblGrid>
      <w:tr w:rsidR="00A61AA1" w14:paraId="0129FB4A" w14:textId="77777777" w:rsidTr="00246585"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B94A927" w14:textId="77777777" w:rsidR="00A61AA1" w:rsidRDefault="00A61AA1" w:rsidP="00A47108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TRB PDR Requirements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#1</w:t>
            </w:r>
            <w:r w:rsidR="00A47108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B32676" w14:paraId="1C491D52" w14:textId="77777777" w:rsidTr="00882749">
        <w:trPr>
          <w:trHeight w:val="73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99E940" w14:textId="77777777" w:rsidR="00B32676" w:rsidRDefault="00B32676" w:rsidP="0024658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960BE7" w14:textId="77777777" w:rsidR="00B32676" w:rsidRPr="00DF711E" w:rsidRDefault="00B32676" w:rsidP="0024658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711E">
              <w:rPr>
                <w:rFonts w:ascii="Arial" w:hAnsi="Arial" w:cs="Arial"/>
                <w:b/>
                <w:sz w:val="18"/>
                <w:szCs w:val="18"/>
              </w:rPr>
              <w:t>PDR Structural Details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5F15" w14:textId="77777777" w:rsidR="00B32676" w:rsidRDefault="00B32676" w:rsidP="0024658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Completed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6B05" w14:textId="77777777" w:rsidR="00B32676" w:rsidRDefault="00B32676" w:rsidP="0024658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Deferred to PDR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4FBF" w14:textId="77777777" w:rsidR="00B32676" w:rsidRDefault="00B32676" w:rsidP="0024658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 Required</w:t>
            </w:r>
          </w:p>
        </w:tc>
      </w:tr>
      <w:tr w:rsidR="00882749" w14:paraId="0992EBA5" w14:textId="77777777" w:rsidTr="00882749">
        <w:trPr>
          <w:trHeight w:val="382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F683F1" w14:textId="77777777" w:rsidR="00882749" w:rsidRDefault="00882749" w:rsidP="008827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09461" w14:textId="77777777" w:rsidR="00882749" w:rsidRDefault="00882749" w:rsidP="008827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</w:t>
            </w:r>
            <w:r w:rsidR="000C7832">
              <w:rPr>
                <w:rFonts w:ascii="Arial" w:hAnsi="Arial" w:cs="Arial"/>
                <w:sz w:val="20"/>
                <w:szCs w:val="20"/>
              </w:rPr>
              <w:t xml:space="preserve"> of</w:t>
            </w:r>
            <w:r>
              <w:rPr>
                <w:rFonts w:ascii="Arial" w:hAnsi="Arial" w:cs="Arial"/>
                <w:sz w:val="20"/>
                <w:szCs w:val="20"/>
              </w:rPr>
              <w:t xml:space="preserve"> Geotechnical Investigation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52903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1B959A8" w14:textId="77777777" w:rsidR="00882749" w:rsidRPr="006F6019" w:rsidRDefault="00882749" w:rsidP="00882749">
                <w:pPr>
                  <w:spacing w:line="280" w:lineRule="exact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380327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EB144CC" w14:textId="77777777" w:rsidR="00882749" w:rsidRPr="006F6019" w:rsidRDefault="00882749" w:rsidP="00882749">
                <w:pPr>
                  <w:spacing w:line="280" w:lineRule="exact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599058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1A8F384" w14:textId="77777777" w:rsidR="00882749" w:rsidRPr="006F6019" w:rsidRDefault="00882749" w:rsidP="00882749">
                <w:pPr>
                  <w:spacing w:line="280" w:lineRule="exact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82749" w14:paraId="72DC39F0" w14:textId="77777777" w:rsidTr="00882749">
        <w:trPr>
          <w:trHeight w:val="382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6C080" w14:textId="77777777" w:rsidR="00882749" w:rsidRDefault="00882749" w:rsidP="008827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3EB1B" w14:textId="77777777" w:rsidR="00882749" w:rsidRDefault="00882749" w:rsidP="008827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 Site Response Analysis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664118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8F4746" w14:textId="77777777" w:rsidR="00882749" w:rsidRPr="006F6019" w:rsidRDefault="00882749" w:rsidP="00882749">
                <w:pPr>
                  <w:spacing w:line="280" w:lineRule="exact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591284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AE0174" w14:textId="77777777" w:rsidR="00882749" w:rsidRPr="006F6019" w:rsidRDefault="00882749" w:rsidP="00882749">
                <w:pPr>
                  <w:spacing w:line="280" w:lineRule="exact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1554995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7A7B63" w14:textId="77777777" w:rsidR="00882749" w:rsidRPr="006F6019" w:rsidRDefault="00882749" w:rsidP="00882749">
                <w:pPr>
                  <w:spacing w:line="280" w:lineRule="exact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82749" w14:paraId="5AC60D1B" w14:textId="77777777" w:rsidTr="00882749">
        <w:trPr>
          <w:trHeight w:val="382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79624" w14:textId="77777777" w:rsidR="00882749" w:rsidRDefault="00882749" w:rsidP="008827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79090" w14:textId="77777777" w:rsidR="00882749" w:rsidRDefault="00882749" w:rsidP="008827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Ambient Vibration Testing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374434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B1A19B" w14:textId="77777777" w:rsidR="00882749" w:rsidRPr="006F6019" w:rsidRDefault="00882749" w:rsidP="00882749">
                <w:pPr>
                  <w:spacing w:line="280" w:lineRule="exact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65001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91811D" w14:textId="77777777" w:rsidR="00882749" w:rsidRPr="006F6019" w:rsidRDefault="00882749" w:rsidP="00882749">
                <w:pPr>
                  <w:spacing w:line="280" w:lineRule="exact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767699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130C27" w14:textId="77777777" w:rsidR="00882749" w:rsidRPr="006F6019" w:rsidRDefault="00882749" w:rsidP="00882749">
                <w:pPr>
                  <w:spacing w:line="280" w:lineRule="exact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82749" w14:paraId="11E954CB" w14:textId="77777777" w:rsidTr="00882749">
        <w:trPr>
          <w:trHeight w:val="382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1B5F2" w14:textId="77777777" w:rsidR="00882749" w:rsidRDefault="00882749" w:rsidP="008827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E0FC2" w14:textId="77777777" w:rsidR="00882749" w:rsidRDefault="00882749" w:rsidP="008827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Nondestructive </w:t>
            </w:r>
            <w:r w:rsidR="002E2D8A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nvestigation/</w:t>
            </w:r>
            <w:r w:rsidR="002E2D8A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esting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84308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0F4F48" w14:textId="77777777" w:rsidR="00882749" w:rsidRPr="006F6019" w:rsidRDefault="00882749" w:rsidP="00882749">
                <w:pPr>
                  <w:spacing w:line="280" w:lineRule="exact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72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6153C7" w14:textId="77777777" w:rsidR="00882749" w:rsidRPr="006F6019" w:rsidRDefault="00882749" w:rsidP="00882749">
                <w:pPr>
                  <w:spacing w:line="280" w:lineRule="exact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978426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D7ABDE" w14:textId="77777777" w:rsidR="00882749" w:rsidRPr="006F6019" w:rsidRDefault="00882749" w:rsidP="00882749">
                <w:pPr>
                  <w:spacing w:line="280" w:lineRule="exact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82749" w14:paraId="01BBC93C" w14:textId="77777777" w:rsidTr="00882749">
        <w:trPr>
          <w:trHeight w:val="382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6ADDD" w14:textId="77777777" w:rsidR="00882749" w:rsidRDefault="00882749" w:rsidP="008827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8C103" w14:textId="77777777" w:rsidR="00882749" w:rsidRDefault="00882749" w:rsidP="008827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Destructive </w:t>
            </w:r>
            <w:r w:rsidR="002E2D8A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nvestigation/</w:t>
            </w:r>
            <w:r w:rsidR="002E2D8A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esting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969326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818619" w14:textId="77777777" w:rsidR="00882749" w:rsidRPr="006F6019" w:rsidRDefault="00882749" w:rsidP="00882749">
                <w:pPr>
                  <w:spacing w:line="280" w:lineRule="exact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86451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027082" w14:textId="77777777" w:rsidR="00882749" w:rsidRPr="006F6019" w:rsidRDefault="00882749" w:rsidP="00882749">
                <w:pPr>
                  <w:spacing w:line="280" w:lineRule="exact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52938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A2F5C8" w14:textId="77777777" w:rsidR="00882749" w:rsidRPr="006F6019" w:rsidRDefault="00882749" w:rsidP="00882749">
                <w:pPr>
                  <w:spacing w:line="280" w:lineRule="exact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82749" w14:paraId="1E6638BD" w14:textId="77777777" w:rsidTr="00882749">
        <w:trPr>
          <w:trHeight w:val="382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23B287" w14:textId="77777777" w:rsidR="00882749" w:rsidRDefault="00882749" w:rsidP="008827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4B393" w14:textId="77777777" w:rsidR="00882749" w:rsidRPr="00AB2042" w:rsidRDefault="00882749" w:rsidP="00882749">
            <w:pPr>
              <w:spacing w:before="120"/>
            </w:pPr>
            <w:r>
              <w:rPr>
                <w:rFonts w:ascii="Arial" w:hAnsi="Arial" w:cs="Arial"/>
                <w:sz w:val="20"/>
                <w:szCs w:val="20"/>
              </w:rPr>
              <w:t xml:space="preserve">Update </w:t>
            </w:r>
            <w:r w:rsidR="000C7832">
              <w:rPr>
                <w:rFonts w:ascii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sz w:val="20"/>
                <w:szCs w:val="20"/>
              </w:rPr>
              <w:t>Hazmat Report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813324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DE9C04F" w14:textId="77777777" w:rsidR="00882749" w:rsidRPr="006F6019" w:rsidRDefault="00882749" w:rsidP="00882749">
                <w:pPr>
                  <w:spacing w:line="280" w:lineRule="exact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2099677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B834921" w14:textId="77777777" w:rsidR="00882749" w:rsidRPr="006F6019" w:rsidRDefault="00882749" w:rsidP="00882749">
                <w:pPr>
                  <w:spacing w:line="280" w:lineRule="exact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36050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69933D4" w14:textId="77777777" w:rsidR="00882749" w:rsidRPr="006F6019" w:rsidRDefault="000C7832" w:rsidP="00882749">
                <w:pPr>
                  <w:spacing w:line="280" w:lineRule="exact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82749" w14:paraId="79C5B16C" w14:textId="77777777" w:rsidTr="00882749">
        <w:trPr>
          <w:trHeight w:val="382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73A4" w14:textId="77777777" w:rsidR="00882749" w:rsidRDefault="00882749" w:rsidP="008827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3145" w14:textId="77777777" w:rsidR="00882749" w:rsidRDefault="00882749" w:rsidP="008827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879785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5F03F9" w14:textId="77777777" w:rsidR="00882749" w:rsidRPr="006F6019" w:rsidRDefault="00882749" w:rsidP="00882749">
                <w:pPr>
                  <w:spacing w:line="280" w:lineRule="exact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1161999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28547A" w14:textId="77777777" w:rsidR="00882749" w:rsidRPr="006F6019" w:rsidRDefault="00882749" w:rsidP="00882749">
                <w:pPr>
                  <w:spacing w:line="280" w:lineRule="exact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46440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3DB140" w14:textId="77777777" w:rsidR="00882749" w:rsidRPr="006F6019" w:rsidRDefault="00882749" w:rsidP="00882749">
                <w:pPr>
                  <w:spacing w:line="280" w:lineRule="exact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82749" w14:paraId="4722D7A7" w14:textId="77777777" w:rsidTr="00246585">
        <w:trPr>
          <w:trHeight w:val="382"/>
        </w:trPr>
        <w:tc>
          <w:tcPr>
            <w:tcW w:w="93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7FE2" w14:textId="77777777" w:rsidR="00882749" w:rsidRDefault="00882749" w:rsidP="00882749">
            <w:pPr>
              <w:spacing w:before="120" w:after="120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6A4284">
              <w:rPr>
                <w:rFonts w:ascii="Arial" w:hAnsi="Arial" w:cs="Arial"/>
                <w:b/>
                <w:sz w:val="18"/>
                <w:szCs w:val="18"/>
              </w:rPr>
              <w:t>Note</w:t>
            </w:r>
            <w:r w:rsidRPr="006A4284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14:paraId="691AE07C" w14:textId="77777777" w:rsidR="00882749" w:rsidRDefault="00882749" w:rsidP="00882749">
            <w:pPr>
              <w:spacing w:before="120" w:after="120"/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PDR Requirements are agreed to by both the Engineer-of-Record and the TRB. </w:t>
            </w:r>
          </w:p>
        </w:tc>
      </w:tr>
      <w:tr w:rsidR="00882749" w14:paraId="1371F951" w14:textId="77777777" w:rsidTr="00246585">
        <w:tc>
          <w:tcPr>
            <w:tcW w:w="93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B7FD02" w14:textId="77777777" w:rsidR="00882749" w:rsidRDefault="000C7832" w:rsidP="00882749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TRB PDR</w:t>
            </w:r>
            <w:r w:rsidR="00882749">
              <w:rPr>
                <w:rFonts w:ascii="Arial" w:hAnsi="Arial" w:cs="Arial"/>
                <w:b/>
                <w:sz w:val="20"/>
                <w:szCs w:val="20"/>
              </w:rPr>
              <w:t xml:space="preserve"> Comments </w:t>
            </w:r>
            <w:r w:rsidR="00882749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882749">
              <w:rPr>
                <w:rFonts w:ascii="Arial" w:hAnsi="Arial" w:cs="Arial"/>
                <w:b/>
                <w:sz w:val="16"/>
                <w:szCs w:val="16"/>
              </w:rPr>
              <w:t>Box #10-2</w:t>
            </w:r>
            <w:r w:rsidR="0088274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882749" w14:paraId="525EF932" w14:textId="77777777" w:rsidTr="00246585">
        <w:tc>
          <w:tcPr>
            <w:tcW w:w="9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45C3" w14:textId="77777777" w:rsidR="00882749" w:rsidRDefault="00882749" w:rsidP="00882749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8AC536" w14:textId="77777777" w:rsidR="00A61AA1" w:rsidRDefault="00A61AA1">
      <w:pPr>
        <w:rPr>
          <w:rFonts w:ascii="Arial" w:hAnsi="Arial" w:cs="Arial"/>
          <w:sz w:val="18"/>
          <w:szCs w:val="18"/>
        </w:rPr>
      </w:pPr>
    </w:p>
    <w:p w14:paraId="06BC7E7D" w14:textId="77777777" w:rsidR="00FE3EA5" w:rsidRDefault="00FE3EA5">
      <w:pPr>
        <w:rPr>
          <w:rFonts w:ascii="Arial" w:hAnsi="Arial" w:cs="Arial"/>
          <w:sz w:val="18"/>
          <w:szCs w:val="18"/>
        </w:rPr>
      </w:pPr>
    </w:p>
    <w:p w14:paraId="084D3B09" w14:textId="77777777" w:rsidR="00FE3EA5" w:rsidRDefault="00FE3EA5">
      <w:pPr>
        <w:rPr>
          <w:rFonts w:ascii="Arial" w:hAnsi="Arial" w:cs="Arial"/>
          <w:sz w:val="18"/>
          <w:szCs w:val="18"/>
        </w:rPr>
      </w:pPr>
    </w:p>
    <w:p w14:paraId="15DE6F89" w14:textId="77777777" w:rsidR="00FE3EA5" w:rsidRDefault="00FE3EA5">
      <w:pPr>
        <w:rPr>
          <w:rFonts w:ascii="Arial" w:hAnsi="Arial" w:cs="Arial"/>
          <w:sz w:val="18"/>
          <w:szCs w:val="18"/>
        </w:rPr>
      </w:pPr>
    </w:p>
    <w:p w14:paraId="11699524" w14:textId="77777777" w:rsidR="00FE3EA5" w:rsidRDefault="00FE3EA5">
      <w:pPr>
        <w:rPr>
          <w:rFonts w:ascii="Arial" w:hAnsi="Arial" w:cs="Arial"/>
          <w:sz w:val="18"/>
          <w:szCs w:val="18"/>
        </w:rPr>
        <w:sectPr w:rsidR="00FE3EA5" w:rsidSect="007D13B3">
          <w:headerReference w:type="default" r:id="rId21"/>
          <w:pgSz w:w="12240" w:h="15840"/>
          <w:pgMar w:top="1728" w:right="1440" w:bottom="1440" w:left="1440" w:header="720" w:footer="720" w:gutter="0"/>
          <w:pgNumType w:start="1" w:chapStyle="1"/>
          <w:cols w:space="720"/>
          <w:docGrid w:linePitch="360"/>
        </w:sectPr>
      </w:pPr>
    </w:p>
    <w:p w14:paraId="1A8B4CAA" w14:textId="77777777" w:rsidR="00A43CFE" w:rsidRPr="00A43CFE" w:rsidRDefault="005458DE" w:rsidP="00FE3EA5">
      <w:pPr>
        <w:pStyle w:val="GTbodyIndent1"/>
        <w:spacing w:before="480"/>
        <w:ind w:left="0"/>
        <w:rPr>
          <w:sz w:val="16"/>
          <w:szCs w:val="16"/>
        </w:rPr>
        <w:sectPr w:rsidR="00A43CFE" w:rsidRPr="00A43CFE" w:rsidSect="00765978">
          <w:headerReference w:type="default" r:id="rId22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b/>
          <w:sz w:val="44"/>
          <w:szCs w:val="44"/>
        </w:rPr>
        <w:lastRenderedPageBreak/>
        <w:fldChar w:fldCharType="begin"/>
      </w:r>
      <w:r>
        <w:rPr>
          <w:b/>
          <w:sz w:val="44"/>
          <w:szCs w:val="44"/>
        </w:rPr>
        <w:instrText xml:space="preserve"> REF  Block_No \* charformat </w:instrText>
      </w:r>
      <w:r>
        <w:rPr>
          <w:b/>
          <w:sz w:val="44"/>
          <w:szCs w:val="44"/>
        </w:rPr>
        <w:fldChar w:fldCharType="separate"/>
      </w:r>
      <w:sdt>
        <w:sdtPr>
          <w:rPr>
            <w:b/>
            <w:sz w:val="44"/>
            <w:szCs w:val="44"/>
          </w:rPr>
          <w:alias w:val="Block No."/>
          <w:tag w:val="Block_No"/>
          <w:id w:val="144332297"/>
          <w:lock w:val="sdtLocked"/>
          <w:placeholder>
            <w:docPart w:val="86E1B1B2084C9E4CA8272E1705A2002A"/>
          </w:placeholder>
          <w:showingPlcHdr/>
        </w:sdtPr>
        <w:sdtContent>
          <w:r w:rsidR="00FE3EA5" w:rsidRPr="003919F0">
            <w:rPr>
              <w:rStyle w:val="PlaceholderText"/>
            </w:rPr>
            <w:t>Click here to enter text.</w:t>
          </w:r>
        </w:sdtContent>
      </w:sdt>
      <w:r>
        <w:rPr>
          <w:b/>
          <w:sz w:val="44"/>
          <w:szCs w:val="44"/>
        </w:rPr>
        <w:fldChar w:fldCharType="end"/>
      </w:r>
      <w:r>
        <w:rPr>
          <w:b/>
          <w:sz w:val="44"/>
          <w:szCs w:val="44"/>
        </w:rPr>
        <w:fldChar w:fldCharType="begin"/>
      </w:r>
      <w:r>
        <w:rPr>
          <w:b/>
          <w:sz w:val="44"/>
          <w:szCs w:val="44"/>
        </w:rPr>
        <w:fldChar w:fldCharType="separate"/>
      </w:r>
      <w:sdt>
        <w:sdtPr>
          <w:rPr>
            <w:b/>
            <w:sz w:val="44"/>
            <w:szCs w:val="44"/>
          </w:rPr>
          <w:alias w:val="Block Name"/>
          <w:tag w:val="Block_Name"/>
          <w:id w:val="1383515393"/>
          <w:lock w:val="sdtLocked"/>
          <w:placeholder>
            <w:docPart w:val="115D2315E235DD46B17E2CC12F84B72E"/>
          </w:placeholder>
        </w:sdtPr>
        <w:sdtContent>
          <w:r w:rsidR="00FE3EA5">
            <w:rPr>
              <w:b/>
              <w:sz w:val="44"/>
              <w:szCs w:val="44"/>
            </w:rPr>
            <w:t>BLOCK NAME</w:t>
          </w:r>
        </w:sdtContent>
      </w:sdt>
      <w:r>
        <w:rPr>
          <w:b/>
          <w:sz w:val="44"/>
          <w:szCs w:val="44"/>
        </w:rPr>
        <w:fldChar w:fldCharType="end"/>
      </w:r>
      <w:r>
        <w:rPr>
          <w:b/>
          <w:sz w:val="44"/>
          <w:szCs w:val="44"/>
        </w:rPr>
        <w:fldChar w:fldCharType="begin"/>
      </w:r>
      <w:r>
        <w:rPr>
          <w:b/>
          <w:sz w:val="44"/>
          <w:szCs w:val="44"/>
        </w:rPr>
        <w:instrText xml:space="preserve"> REF  School_Name  \* charformat </w:instrText>
      </w:r>
      <w:r>
        <w:rPr>
          <w:b/>
          <w:sz w:val="44"/>
          <w:szCs w:val="44"/>
        </w:rPr>
        <w:fldChar w:fldCharType="separate"/>
      </w:r>
      <w:sdt>
        <w:sdtPr>
          <w:rPr>
            <w:b/>
            <w:sz w:val="44"/>
            <w:szCs w:val="44"/>
          </w:rPr>
          <w:alias w:val="School Name"/>
          <w:tag w:val="School_Name"/>
          <w:id w:val="775685021"/>
          <w:lock w:val="sdtLocked"/>
          <w:placeholder>
            <w:docPart w:val="0E5E27909B8DCD4E8BE0E037E174B56C"/>
          </w:placeholder>
          <w:showingPlcHdr/>
        </w:sdtPr>
        <w:sdtContent>
          <w:r w:rsidR="00FE3EA5" w:rsidRPr="003919F0">
            <w:rPr>
              <w:rStyle w:val="PlaceholderText"/>
            </w:rPr>
            <w:t>Click here to enter text.</w:t>
          </w:r>
        </w:sdtContent>
      </w:sdt>
      <w:r>
        <w:rPr>
          <w:b/>
          <w:sz w:val="44"/>
          <w:szCs w:val="44"/>
        </w:rPr>
        <w:fldChar w:fldCharType="end"/>
      </w:r>
    </w:p>
    <w:p w14:paraId="6D08CD47" w14:textId="77777777" w:rsidR="00FE3EA5" w:rsidRDefault="00FE3EA5" w:rsidP="00FE3EA5">
      <w:pPr>
        <w:pStyle w:val="GTbodyIndent1"/>
        <w:spacing w:before="480"/>
        <w:ind w:left="0" w:firstLine="720"/>
        <w:jc w:val="center"/>
        <w:rPr>
          <w:rFonts w:ascii="Tahoma" w:hAnsi="Tahoma" w:cs="Tahoma"/>
          <w:b/>
          <w:smallCaps/>
          <w:sz w:val="32"/>
          <w:szCs w:val="32"/>
        </w:rPr>
      </w:pPr>
      <w:r>
        <w:rPr>
          <w:b/>
          <w:sz w:val="32"/>
          <w:szCs w:val="32"/>
        </w:rPr>
        <w:lastRenderedPageBreak/>
        <w:t>Seismic Project Identification Report</w:t>
      </w:r>
      <w:r>
        <w:rPr>
          <w:b/>
          <w:sz w:val="32"/>
          <w:szCs w:val="32"/>
        </w:rPr>
        <w:br/>
      </w:r>
    </w:p>
    <w:p w14:paraId="05B80D7D" w14:textId="77777777" w:rsidR="00FE3EA5" w:rsidRDefault="00FE3EA5" w:rsidP="00FE3EA5">
      <w:pPr>
        <w:pStyle w:val="GTbodyIndent1"/>
        <w:ind w:left="0"/>
        <w:jc w:val="center"/>
        <w:rPr>
          <w:b/>
          <w:sz w:val="32"/>
          <w:szCs w:val="32"/>
        </w:rPr>
      </w:pPr>
    </w:p>
    <w:p w14:paraId="00EA2F15" w14:textId="77777777" w:rsidR="00FE3EA5" w:rsidRDefault="00FE3EA5" w:rsidP="00FE3EA5">
      <w:pPr>
        <w:pStyle w:val="GTbodyIndent1"/>
        <w:ind w:left="0"/>
        <w:jc w:val="center"/>
        <w:rPr>
          <w:b/>
          <w:sz w:val="32"/>
          <w:szCs w:val="32"/>
        </w:rPr>
      </w:pPr>
    </w:p>
    <w:p w14:paraId="331CF4B9" w14:textId="77777777" w:rsidR="00FE3EA5" w:rsidRDefault="00FE3EA5" w:rsidP="00FE3EA5">
      <w:pPr>
        <w:pStyle w:val="GTbodyIndent1"/>
        <w:ind w:left="0"/>
        <w:jc w:val="center"/>
        <w:rPr>
          <w:b/>
          <w:sz w:val="32"/>
          <w:szCs w:val="32"/>
        </w:rPr>
      </w:pPr>
    </w:p>
    <w:p w14:paraId="78E52A9B" w14:textId="77777777" w:rsidR="00FE3EA5" w:rsidRDefault="00FE3EA5" w:rsidP="00FE3EA5">
      <w:pPr>
        <w:pStyle w:val="GTbodyIndent1"/>
        <w:ind w:left="0"/>
        <w:jc w:val="center"/>
        <w:rPr>
          <w:b/>
          <w:sz w:val="32"/>
          <w:szCs w:val="32"/>
        </w:rPr>
      </w:pPr>
    </w:p>
    <w:p w14:paraId="0AA07A01" w14:textId="77777777" w:rsidR="00FE3EA5" w:rsidRDefault="00FE3EA5" w:rsidP="00FE3EA5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APPENDIX A</w:t>
      </w:r>
    </w:p>
    <w:p w14:paraId="497533A2" w14:textId="77777777" w:rsidR="00FE3EA5" w:rsidRDefault="00FE3EA5" w:rsidP="00FE3EA5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SCOPE OF RETROFIT DETAILS</w:t>
      </w:r>
    </w:p>
    <w:p w14:paraId="304A9B54" w14:textId="77777777" w:rsidR="00FE3EA5" w:rsidRDefault="00FE3EA5" w:rsidP="00FE3EA5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for</w:t>
      </w:r>
    </w:p>
    <w:p w14:paraId="3935B850" w14:textId="77777777" w:rsidR="00FE3EA5" w:rsidRDefault="00FE3EA5" w:rsidP="00FE3EA5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BLOCK #</w:t>
      </w:r>
      <w:r>
        <w:rPr>
          <w:b/>
          <w:sz w:val="44"/>
          <w:szCs w:val="44"/>
        </w:rPr>
        <w:fldChar w:fldCharType="begin"/>
      </w:r>
      <w:r>
        <w:rPr>
          <w:b/>
          <w:sz w:val="44"/>
          <w:szCs w:val="44"/>
        </w:rPr>
        <w:instrText xml:space="preserve"> REF  Block_No \* charformat </w:instrText>
      </w:r>
      <w:r>
        <w:rPr>
          <w:b/>
          <w:sz w:val="44"/>
          <w:szCs w:val="44"/>
        </w:rPr>
        <w:fldChar w:fldCharType="separate"/>
      </w:r>
      <w:sdt>
        <w:sdtPr>
          <w:rPr>
            <w:b/>
            <w:sz w:val="44"/>
            <w:szCs w:val="44"/>
          </w:rPr>
          <w:alias w:val="Block No."/>
          <w:tag w:val="Block_No"/>
          <w:id w:val="1350221275"/>
          <w:placeholder>
            <w:docPart w:val="93E39EFD78D4994E84DF74641CE5738F"/>
          </w:placeholder>
        </w:sdtPr>
        <w:sdtContent>
          <w:r>
            <w:rPr>
              <w:b/>
              <w:sz w:val="44"/>
              <w:szCs w:val="44"/>
            </w:rPr>
            <w:t>XX-X</w:t>
          </w:r>
        </w:sdtContent>
      </w:sdt>
      <w:r>
        <w:rPr>
          <w:b/>
          <w:sz w:val="44"/>
          <w:szCs w:val="44"/>
        </w:rPr>
        <w:fldChar w:fldCharType="end"/>
      </w:r>
      <w:r>
        <w:rPr>
          <w:b/>
          <w:sz w:val="44"/>
          <w:szCs w:val="44"/>
        </w:rPr>
        <w:t xml:space="preserve"> (</w:t>
      </w:r>
      <w:r>
        <w:rPr>
          <w:b/>
          <w:sz w:val="44"/>
          <w:szCs w:val="44"/>
        </w:rPr>
        <w:fldChar w:fldCharType="begin"/>
      </w:r>
      <w:r>
        <w:rPr>
          <w:b/>
          <w:sz w:val="44"/>
          <w:szCs w:val="44"/>
        </w:rPr>
        <w:instrText xml:space="preserve"> REF  Block_Name  \* charformat </w:instrText>
      </w:r>
      <w:r>
        <w:rPr>
          <w:b/>
          <w:sz w:val="44"/>
          <w:szCs w:val="44"/>
        </w:rPr>
        <w:fldChar w:fldCharType="separate"/>
      </w:r>
      <w:sdt>
        <w:sdtPr>
          <w:rPr>
            <w:b/>
            <w:sz w:val="44"/>
            <w:szCs w:val="44"/>
          </w:rPr>
          <w:alias w:val="Block Name"/>
          <w:tag w:val="Block_Name"/>
          <w:id w:val="-368297601"/>
          <w:placeholder>
            <w:docPart w:val="5ABCE53BC4D1B442A3F8261F7E103709"/>
          </w:placeholder>
        </w:sdtPr>
        <w:sdtContent>
          <w:r>
            <w:rPr>
              <w:b/>
              <w:sz w:val="44"/>
              <w:szCs w:val="44"/>
            </w:rPr>
            <w:t>BLOCK NAME</w:t>
          </w:r>
        </w:sdtContent>
      </w:sdt>
      <w:r>
        <w:rPr>
          <w:b/>
          <w:sz w:val="44"/>
          <w:szCs w:val="44"/>
        </w:rPr>
        <w:fldChar w:fldCharType="end"/>
      </w:r>
      <w:r>
        <w:rPr>
          <w:b/>
          <w:sz w:val="44"/>
          <w:szCs w:val="44"/>
        </w:rPr>
        <w:t>)</w:t>
      </w:r>
    </w:p>
    <w:p w14:paraId="5CECA3E3" w14:textId="77777777" w:rsidR="00FE3EA5" w:rsidRDefault="00FE3EA5" w:rsidP="00FE3EA5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fldChar w:fldCharType="begin"/>
      </w:r>
      <w:r>
        <w:rPr>
          <w:b/>
          <w:sz w:val="44"/>
          <w:szCs w:val="44"/>
        </w:rPr>
        <w:instrText xml:space="preserve"> REF  School_Name  \* charformat </w:instrText>
      </w:r>
      <w:r>
        <w:rPr>
          <w:b/>
          <w:sz w:val="44"/>
          <w:szCs w:val="44"/>
        </w:rPr>
        <w:fldChar w:fldCharType="separate"/>
      </w:r>
      <w:sdt>
        <w:sdtPr>
          <w:rPr>
            <w:b/>
            <w:sz w:val="44"/>
            <w:szCs w:val="44"/>
          </w:rPr>
          <w:alias w:val="School Name"/>
          <w:tag w:val="School_Name"/>
          <w:id w:val="424547671"/>
          <w:placeholder>
            <w:docPart w:val="491AB885941ADA48A2836B980873ACE7"/>
          </w:placeholder>
        </w:sdtPr>
        <w:sdtContent>
          <w:r>
            <w:rPr>
              <w:b/>
              <w:sz w:val="44"/>
              <w:szCs w:val="44"/>
            </w:rPr>
            <w:t>SCHOOL NAME</w:t>
          </w:r>
        </w:sdtContent>
      </w:sdt>
      <w:r>
        <w:rPr>
          <w:b/>
          <w:sz w:val="44"/>
          <w:szCs w:val="44"/>
        </w:rPr>
        <w:fldChar w:fldCharType="end"/>
      </w:r>
    </w:p>
    <w:p w14:paraId="7D581899" w14:textId="77777777" w:rsidR="00FE3EA5" w:rsidRPr="00F150B2" w:rsidRDefault="00FE3EA5" w:rsidP="00FE3EA5">
      <w:pPr>
        <w:pStyle w:val="GTbodyIndent1"/>
        <w:spacing w:before="0" w:after="0"/>
        <w:ind w:left="0"/>
        <w:jc w:val="left"/>
        <w:rPr>
          <w:sz w:val="16"/>
          <w:szCs w:val="16"/>
        </w:rPr>
      </w:pPr>
    </w:p>
    <w:p w14:paraId="37B49D51" w14:textId="77777777" w:rsidR="00FE3EA5" w:rsidRDefault="00FE3EA5">
      <w:p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27041075" w14:textId="77777777" w:rsidR="00FE3EA5" w:rsidRPr="00BB3875" w:rsidRDefault="00BB3875" w:rsidP="00FE3EA5">
      <w:pPr>
        <w:rPr>
          <w:rFonts w:ascii="Arial" w:hAnsi="Arial" w:cs="Arial"/>
          <w:b/>
          <w:sz w:val="20"/>
          <w:szCs w:val="20"/>
        </w:rPr>
      </w:pPr>
      <w:r w:rsidRPr="00BB3875">
        <w:rPr>
          <w:rFonts w:ascii="Arial" w:hAnsi="Arial" w:cs="Arial"/>
          <w:b/>
          <w:sz w:val="20"/>
          <w:szCs w:val="20"/>
        </w:rPr>
        <w:lastRenderedPageBreak/>
        <w:t>TABLE A.1:</w:t>
      </w:r>
      <w:r w:rsidRPr="00BB3875">
        <w:rPr>
          <w:rFonts w:ascii="Arial" w:hAnsi="Arial" w:cs="Arial"/>
          <w:b/>
          <w:sz w:val="20"/>
          <w:szCs w:val="20"/>
        </w:rPr>
        <w:tab/>
        <w:t>Scope of Life Safety Retrofit</w:t>
      </w:r>
    </w:p>
    <w:p w14:paraId="61F81EC9" w14:textId="77777777" w:rsidR="00FE3EA5" w:rsidRDefault="00FE3EA5" w:rsidP="00FE3EA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87"/>
        <w:gridCol w:w="3117"/>
      </w:tblGrid>
      <w:tr w:rsidR="00BB3875" w:rsidRPr="00BB3875" w14:paraId="6D3B3D3B" w14:textId="77777777" w:rsidTr="00BB3875">
        <w:tc>
          <w:tcPr>
            <w:tcW w:w="846" w:type="dxa"/>
          </w:tcPr>
          <w:p w14:paraId="06C1ED66" w14:textId="77777777" w:rsidR="00BB3875" w:rsidRPr="00BB3875" w:rsidRDefault="00BB3875" w:rsidP="00BB387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5387" w:type="dxa"/>
          </w:tcPr>
          <w:p w14:paraId="58BD1681" w14:textId="77777777" w:rsidR="00BB3875" w:rsidRPr="00BB3875" w:rsidRDefault="00BB3875" w:rsidP="00BB38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875">
              <w:rPr>
                <w:rFonts w:ascii="Arial" w:hAnsi="Arial" w:cs="Arial"/>
                <w:b/>
                <w:sz w:val="20"/>
                <w:szCs w:val="20"/>
              </w:rPr>
              <w:t>Construction Activity</w:t>
            </w:r>
          </w:p>
        </w:tc>
        <w:tc>
          <w:tcPr>
            <w:tcW w:w="3117" w:type="dxa"/>
          </w:tcPr>
          <w:p w14:paraId="69153265" w14:textId="77777777" w:rsidR="00BB3875" w:rsidRPr="00BB3875" w:rsidRDefault="00BB3875" w:rsidP="00BB38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875">
              <w:rPr>
                <w:rFonts w:ascii="Arial" w:hAnsi="Arial" w:cs="Arial"/>
                <w:b/>
                <w:sz w:val="20"/>
                <w:szCs w:val="20"/>
              </w:rPr>
              <w:t>Approx. Quantity</w:t>
            </w:r>
          </w:p>
        </w:tc>
      </w:tr>
      <w:tr w:rsidR="00BB3875" w14:paraId="35C4CE6D" w14:textId="77777777" w:rsidTr="00BB3875">
        <w:tc>
          <w:tcPr>
            <w:tcW w:w="846" w:type="dxa"/>
            <w:vAlign w:val="center"/>
          </w:tcPr>
          <w:p w14:paraId="14A8F9E5" w14:textId="77777777" w:rsidR="00BB3875" w:rsidRDefault="00BB3875" w:rsidP="00BB387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14:paraId="31878A9A" w14:textId="77777777" w:rsidR="00BB3875" w:rsidRDefault="00BB3875" w:rsidP="00BB38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7" w:type="dxa"/>
          </w:tcPr>
          <w:p w14:paraId="37DD0991" w14:textId="77777777" w:rsidR="00BB3875" w:rsidRDefault="00BB3875" w:rsidP="00BB38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875" w14:paraId="37117CDA" w14:textId="77777777" w:rsidTr="00BB3875">
        <w:tc>
          <w:tcPr>
            <w:tcW w:w="846" w:type="dxa"/>
            <w:vAlign w:val="center"/>
          </w:tcPr>
          <w:p w14:paraId="5A3001C4" w14:textId="77777777" w:rsidR="00BB3875" w:rsidRDefault="00BB3875" w:rsidP="00BB387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14:paraId="7EC091B1" w14:textId="77777777" w:rsidR="00BB3875" w:rsidRDefault="00BB3875" w:rsidP="00BB38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7" w:type="dxa"/>
          </w:tcPr>
          <w:p w14:paraId="3CA23D2B" w14:textId="77777777" w:rsidR="00BB3875" w:rsidRDefault="00BB3875" w:rsidP="00BB38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875" w14:paraId="5B8E165C" w14:textId="77777777" w:rsidTr="00BB3875">
        <w:tc>
          <w:tcPr>
            <w:tcW w:w="846" w:type="dxa"/>
            <w:vAlign w:val="center"/>
          </w:tcPr>
          <w:p w14:paraId="34EF960E" w14:textId="77777777" w:rsidR="00BB3875" w:rsidRDefault="00BB3875" w:rsidP="00BB387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14:paraId="665C6F46" w14:textId="77777777" w:rsidR="00BB3875" w:rsidRDefault="00BB3875" w:rsidP="00BB38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7" w:type="dxa"/>
          </w:tcPr>
          <w:p w14:paraId="0325C89E" w14:textId="77777777" w:rsidR="00BB3875" w:rsidRDefault="00BB3875" w:rsidP="00BB38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875" w14:paraId="7864186C" w14:textId="77777777" w:rsidTr="00BB3875">
        <w:tc>
          <w:tcPr>
            <w:tcW w:w="846" w:type="dxa"/>
            <w:vAlign w:val="center"/>
          </w:tcPr>
          <w:p w14:paraId="74FCB3C5" w14:textId="77777777" w:rsidR="00BB3875" w:rsidRDefault="00BB3875" w:rsidP="00BB387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1D897013" w14:textId="77777777" w:rsidR="00BB3875" w:rsidRDefault="00BB3875" w:rsidP="00BB38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7" w:type="dxa"/>
          </w:tcPr>
          <w:p w14:paraId="3C9D44C5" w14:textId="77777777" w:rsidR="00BB3875" w:rsidRDefault="00BB3875" w:rsidP="00BB38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875" w14:paraId="3935C638" w14:textId="77777777" w:rsidTr="00BB3875">
        <w:tc>
          <w:tcPr>
            <w:tcW w:w="846" w:type="dxa"/>
            <w:vAlign w:val="center"/>
          </w:tcPr>
          <w:p w14:paraId="3309E5CA" w14:textId="77777777" w:rsidR="00BB3875" w:rsidRDefault="00BB3875" w:rsidP="00BB387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1DC14848" w14:textId="77777777" w:rsidR="00BB3875" w:rsidRDefault="00BB3875" w:rsidP="00BB38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7" w:type="dxa"/>
          </w:tcPr>
          <w:p w14:paraId="1AFEBA17" w14:textId="77777777" w:rsidR="00BB3875" w:rsidRDefault="00BB3875" w:rsidP="00BB38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875" w14:paraId="47E79D70" w14:textId="77777777" w:rsidTr="00BB3875">
        <w:tc>
          <w:tcPr>
            <w:tcW w:w="846" w:type="dxa"/>
            <w:vAlign w:val="center"/>
          </w:tcPr>
          <w:p w14:paraId="5F021F38" w14:textId="77777777" w:rsidR="00BB3875" w:rsidRDefault="00BB3875" w:rsidP="00BB387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14:paraId="6F748F1E" w14:textId="77777777" w:rsidR="00BB3875" w:rsidRDefault="00BB3875" w:rsidP="00BB38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7" w:type="dxa"/>
          </w:tcPr>
          <w:p w14:paraId="65A361B1" w14:textId="77777777" w:rsidR="00BB3875" w:rsidRDefault="00BB3875" w:rsidP="00BB38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875" w14:paraId="35A87291" w14:textId="77777777" w:rsidTr="00BB3875">
        <w:tc>
          <w:tcPr>
            <w:tcW w:w="846" w:type="dxa"/>
            <w:vAlign w:val="center"/>
          </w:tcPr>
          <w:p w14:paraId="1B8FBF3C" w14:textId="77777777" w:rsidR="00BB3875" w:rsidRDefault="00BB3875" w:rsidP="00BB387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14:paraId="74A829B3" w14:textId="77777777" w:rsidR="00BB3875" w:rsidRDefault="00BB3875" w:rsidP="00BB38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7" w:type="dxa"/>
          </w:tcPr>
          <w:p w14:paraId="7254AE1D" w14:textId="77777777" w:rsidR="00BB3875" w:rsidRDefault="00BB3875" w:rsidP="00BB38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A3FEB09" w14:textId="77777777" w:rsidR="00FE3EA5" w:rsidRDefault="00FE3EA5" w:rsidP="00FE3EA5">
      <w:pPr>
        <w:rPr>
          <w:rFonts w:ascii="Arial" w:hAnsi="Arial" w:cs="Arial"/>
          <w:sz w:val="16"/>
          <w:szCs w:val="16"/>
        </w:rPr>
      </w:pPr>
    </w:p>
    <w:p w14:paraId="21288140" w14:textId="77777777" w:rsidR="00BB3875" w:rsidRDefault="00BB3875" w:rsidP="00FE3EA5">
      <w:pPr>
        <w:rPr>
          <w:rFonts w:ascii="Arial" w:hAnsi="Arial" w:cs="Arial"/>
          <w:sz w:val="16"/>
          <w:szCs w:val="16"/>
        </w:rPr>
      </w:pPr>
    </w:p>
    <w:p w14:paraId="29F34AF2" w14:textId="77777777" w:rsidR="00BB3875" w:rsidRPr="00BB3875" w:rsidRDefault="00BB3875" w:rsidP="00BB3875">
      <w:pPr>
        <w:rPr>
          <w:rFonts w:ascii="Arial" w:hAnsi="Arial" w:cs="Arial"/>
          <w:b/>
          <w:sz w:val="20"/>
          <w:szCs w:val="20"/>
        </w:rPr>
      </w:pPr>
      <w:r w:rsidRPr="00BB3875">
        <w:rPr>
          <w:rFonts w:ascii="Arial" w:hAnsi="Arial" w:cs="Arial"/>
          <w:b/>
          <w:sz w:val="20"/>
          <w:szCs w:val="20"/>
        </w:rPr>
        <w:t>TABLE A.</w:t>
      </w:r>
      <w:r>
        <w:rPr>
          <w:rFonts w:ascii="Arial" w:hAnsi="Arial" w:cs="Arial"/>
          <w:b/>
          <w:sz w:val="20"/>
          <w:szCs w:val="20"/>
        </w:rPr>
        <w:t>2</w:t>
      </w:r>
      <w:r w:rsidRPr="00BB3875">
        <w:rPr>
          <w:rFonts w:ascii="Arial" w:hAnsi="Arial" w:cs="Arial"/>
          <w:b/>
          <w:sz w:val="20"/>
          <w:szCs w:val="20"/>
        </w:rPr>
        <w:t>:</w:t>
      </w:r>
      <w:r w:rsidRPr="00BB3875">
        <w:rPr>
          <w:rFonts w:ascii="Arial" w:hAnsi="Arial" w:cs="Arial"/>
          <w:b/>
          <w:sz w:val="20"/>
          <w:szCs w:val="20"/>
        </w:rPr>
        <w:tab/>
        <w:t xml:space="preserve">Scope of </w:t>
      </w:r>
      <w:r>
        <w:rPr>
          <w:rFonts w:ascii="Arial" w:hAnsi="Arial" w:cs="Arial"/>
          <w:b/>
          <w:sz w:val="20"/>
          <w:szCs w:val="20"/>
        </w:rPr>
        <w:t>Enhanced</w:t>
      </w:r>
      <w:r w:rsidRPr="00BB3875">
        <w:rPr>
          <w:rFonts w:ascii="Arial" w:hAnsi="Arial" w:cs="Arial"/>
          <w:b/>
          <w:sz w:val="20"/>
          <w:szCs w:val="20"/>
        </w:rPr>
        <w:t xml:space="preserve"> Retrofit</w:t>
      </w:r>
    </w:p>
    <w:p w14:paraId="758EDF75" w14:textId="77777777" w:rsidR="00BB3875" w:rsidRDefault="00BB3875" w:rsidP="00FE3EA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87"/>
        <w:gridCol w:w="3117"/>
      </w:tblGrid>
      <w:tr w:rsidR="00BB3875" w:rsidRPr="00BB3875" w14:paraId="5915941E" w14:textId="77777777" w:rsidTr="00BF5143">
        <w:tc>
          <w:tcPr>
            <w:tcW w:w="846" w:type="dxa"/>
          </w:tcPr>
          <w:p w14:paraId="051F7887" w14:textId="77777777" w:rsidR="00BB3875" w:rsidRPr="00BB3875" w:rsidRDefault="00BB3875" w:rsidP="00BF514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5387" w:type="dxa"/>
          </w:tcPr>
          <w:p w14:paraId="235F919C" w14:textId="77777777" w:rsidR="00BB3875" w:rsidRPr="00BB3875" w:rsidRDefault="00BB3875" w:rsidP="00BF5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875">
              <w:rPr>
                <w:rFonts w:ascii="Arial" w:hAnsi="Arial" w:cs="Arial"/>
                <w:b/>
                <w:sz w:val="20"/>
                <w:szCs w:val="20"/>
              </w:rPr>
              <w:t>Construction Activity</w:t>
            </w:r>
          </w:p>
        </w:tc>
        <w:tc>
          <w:tcPr>
            <w:tcW w:w="3117" w:type="dxa"/>
          </w:tcPr>
          <w:p w14:paraId="2461DADA" w14:textId="77777777" w:rsidR="00BB3875" w:rsidRPr="00BB3875" w:rsidRDefault="00BB3875" w:rsidP="00BF5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875">
              <w:rPr>
                <w:rFonts w:ascii="Arial" w:hAnsi="Arial" w:cs="Arial"/>
                <w:b/>
                <w:sz w:val="20"/>
                <w:szCs w:val="20"/>
              </w:rPr>
              <w:t>Approx. Quantity</w:t>
            </w:r>
          </w:p>
        </w:tc>
      </w:tr>
      <w:tr w:rsidR="00BB3875" w14:paraId="448B5218" w14:textId="77777777" w:rsidTr="00BF5143">
        <w:tc>
          <w:tcPr>
            <w:tcW w:w="846" w:type="dxa"/>
            <w:vAlign w:val="center"/>
          </w:tcPr>
          <w:p w14:paraId="2BE02235" w14:textId="77777777" w:rsidR="00BB3875" w:rsidRDefault="00BB3875" w:rsidP="00BF514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14:paraId="508D26E4" w14:textId="77777777" w:rsidR="00BB3875" w:rsidRDefault="00BB3875" w:rsidP="00BF51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7" w:type="dxa"/>
          </w:tcPr>
          <w:p w14:paraId="5219D849" w14:textId="77777777" w:rsidR="00BB3875" w:rsidRDefault="00BB3875" w:rsidP="00BF51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875" w14:paraId="27292B4C" w14:textId="77777777" w:rsidTr="00BF5143">
        <w:tc>
          <w:tcPr>
            <w:tcW w:w="846" w:type="dxa"/>
            <w:vAlign w:val="center"/>
          </w:tcPr>
          <w:p w14:paraId="2FD939F0" w14:textId="77777777" w:rsidR="00BB3875" w:rsidRDefault="00BB3875" w:rsidP="00BF514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14:paraId="3B907026" w14:textId="77777777" w:rsidR="00BB3875" w:rsidRDefault="00BB3875" w:rsidP="00BF51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7" w:type="dxa"/>
          </w:tcPr>
          <w:p w14:paraId="2F2B31FB" w14:textId="77777777" w:rsidR="00BB3875" w:rsidRDefault="00BB3875" w:rsidP="00BF51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875" w14:paraId="3BD081B3" w14:textId="77777777" w:rsidTr="00BF5143">
        <w:tc>
          <w:tcPr>
            <w:tcW w:w="846" w:type="dxa"/>
            <w:vAlign w:val="center"/>
          </w:tcPr>
          <w:p w14:paraId="716ED687" w14:textId="77777777" w:rsidR="00BB3875" w:rsidRDefault="00BB3875" w:rsidP="00BF514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14:paraId="4428E3AA" w14:textId="77777777" w:rsidR="00BB3875" w:rsidRDefault="00BB3875" w:rsidP="00BF51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7" w:type="dxa"/>
          </w:tcPr>
          <w:p w14:paraId="6FB2DCE0" w14:textId="77777777" w:rsidR="00BB3875" w:rsidRDefault="00BB3875" w:rsidP="00BF51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875" w14:paraId="27B8464E" w14:textId="77777777" w:rsidTr="00BF5143">
        <w:tc>
          <w:tcPr>
            <w:tcW w:w="846" w:type="dxa"/>
            <w:vAlign w:val="center"/>
          </w:tcPr>
          <w:p w14:paraId="490C8179" w14:textId="77777777" w:rsidR="00BB3875" w:rsidRDefault="00BB3875" w:rsidP="00BF514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7FCFE9CD" w14:textId="77777777" w:rsidR="00BB3875" w:rsidRDefault="00BB3875" w:rsidP="00BF51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7" w:type="dxa"/>
          </w:tcPr>
          <w:p w14:paraId="66495E6C" w14:textId="77777777" w:rsidR="00BB3875" w:rsidRDefault="00BB3875" w:rsidP="00BF51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36DD57B" w14:textId="77777777" w:rsidR="00BB3875" w:rsidRPr="00F150B2" w:rsidRDefault="00BB3875" w:rsidP="00FE3EA5">
      <w:pPr>
        <w:rPr>
          <w:rFonts w:ascii="Arial" w:hAnsi="Arial" w:cs="Arial"/>
          <w:sz w:val="16"/>
          <w:szCs w:val="16"/>
        </w:rPr>
      </w:pPr>
    </w:p>
    <w:p w14:paraId="07A3C3E7" w14:textId="77777777" w:rsidR="00FE3EA5" w:rsidRPr="00F150B2" w:rsidRDefault="00FE3EA5" w:rsidP="00FE3EA5">
      <w:pPr>
        <w:rPr>
          <w:rFonts w:ascii="Arial" w:hAnsi="Arial" w:cs="Arial"/>
          <w:sz w:val="16"/>
          <w:szCs w:val="16"/>
        </w:rPr>
      </w:pPr>
    </w:p>
    <w:p w14:paraId="309F1DD5" w14:textId="77777777" w:rsidR="00FE3EA5" w:rsidRDefault="00FE3EA5" w:rsidP="00FE3EA5">
      <w:pPr>
        <w:rPr>
          <w:rFonts w:ascii="Arial" w:hAnsi="Arial" w:cs="Arial"/>
          <w:sz w:val="16"/>
          <w:szCs w:val="16"/>
        </w:rPr>
        <w:sectPr w:rsidR="00FE3EA5" w:rsidSect="00765978">
          <w:headerReference w:type="default" r:id="rId2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63482E99" w14:textId="77777777" w:rsidR="00FE3EA5" w:rsidRPr="00F150B2" w:rsidRDefault="00FE3EA5" w:rsidP="00FE3EA5">
      <w:pPr>
        <w:rPr>
          <w:rFonts w:ascii="Arial" w:hAnsi="Arial" w:cs="Arial"/>
          <w:sz w:val="16"/>
          <w:szCs w:val="16"/>
        </w:rPr>
      </w:pPr>
    </w:p>
    <w:p w14:paraId="63308297" w14:textId="77777777" w:rsidR="00FE3EA5" w:rsidRDefault="00FE3EA5" w:rsidP="00FE3EA5">
      <w:pPr>
        <w:rPr>
          <w:rFonts w:ascii="Arial" w:hAnsi="Arial" w:cs="Arial"/>
          <w:sz w:val="16"/>
          <w:szCs w:val="16"/>
        </w:rPr>
      </w:pPr>
    </w:p>
    <w:p w14:paraId="570EC0FB" w14:textId="77777777" w:rsidR="00F46175" w:rsidRDefault="00F46175" w:rsidP="00F46175">
      <w:pPr>
        <w:pStyle w:val="GTbodyIndent1"/>
        <w:spacing w:before="480"/>
        <w:ind w:left="0" w:firstLine="720"/>
        <w:jc w:val="center"/>
        <w:rPr>
          <w:rFonts w:ascii="Tahoma" w:hAnsi="Tahoma" w:cs="Tahoma"/>
          <w:b/>
          <w:smallCaps/>
          <w:sz w:val="32"/>
          <w:szCs w:val="32"/>
        </w:rPr>
      </w:pPr>
      <w:r>
        <w:rPr>
          <w:b/>
          <w:sz w:val="32"/>
          <w:szCs w:val="32"/>
        </w:rPr>
        <w:t>Seismic Project Identification Report</w:t>
      </w:r>
      <w:r>
        <w:rPr>
          <w:b/>
          <w:sz w:val="32"/>
          <w:szCs w:val="32"/>
        </w:rPr>
        <w:br/>
      </w:r>
    </w:p>
    <w:p w14:paraId="6C0E4D20" w14:textId="77777777" w:rsidR="00F46175" w:rsidRDefault="00F46175" w:rsidP="00F46175">
      <w:pPr>
        <w:pStyle w:val="GTbodyIndent1"/>
        <w:ind w:left="0"/>
        <w:jc w:val="center"/>
        <w:rPr>
          <w:b/>
          <w:sz w:val="32"/>
          <w:szCs w:val="32"/>
        </w:rPr>
      </w:pPr>
    </w:p>
    <w:p w14:paraId="7BB1ACB2" w14:textId="77777777" w:rsidR="00F46175" w:rsidRDefault="00F46175" w:rsidP="00F46175">
      <w:pPr>
        <w:pStyle w:val="GTbodyIndent1"/>
        <w:ind w:left="0"/>
        <w:jc w:val="center"/>
        <w:rPr>
          <w:b/>
          <w:sz w:val="32"/>
          <w:szCs w:val="32"/>
        </w:rPr>
      </w:pPr>
    </w:p>
    <w:p w14:paraId="6A3B3467" w14:textId="77777777" w:rsidR="00F46175" w:rsidRDefault="00F46175" w:rsidP="00F46175">
      <w:pPr>
        <w:pStyle w:val="GTbodyIndent1"/>
        <w:ind w:left="0"/>
        <w:jc w:val="center"/>
        <w:rPr>
          <w:b/>
          <w:sz w:val="32"/>
          <w:szCs w:val="32"/>
        </w:rPr>
      </w:pPr>
    </w:p>
    <w:p w14:paraId="7C564A7A" w14:textId="77777777" w:rsidR="00F46175" w:rsidRDefault="00F46175" w:rsidP="00F46175">
      <w:pPr>
        <w:pStyle w:val="GTbodyIndent1"/>
        <w:ind w:left="0"/>
        <w:jc w:val="center"/>
        <w:rPr>
          <w:b/>
          <w:sz w:val="32"/>
          <w:szCs w:val="32"/>
        </w:rPr>
      </w:pPr>
    </w:p>
    <w:p w14:paraId="15741C37" w14:textId="77777777" w:rsidR="00F46175" w:rsidRDefault="00F46175" w:rsidP="00F46175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APPENDIX </w:t>
      </w:r>
      <w:r w:rsidR="00FE3EA5">
        <w:rPr>
          <w:b/>
          <w:sz w:val="44"/>
          <w:szCs w:val="44"/>
        </w:rPr>
        <w:t>B</w:t>
      </w:r>
    </w:p>
    <w:p w14:paraId="226B210E" w14:textId="77777777" w:rsidR="00F46175" w:rsidRDefault="00277F77" w:rsidP="00F46175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SCOPE OF ARCHITECTURAL, MECHANICAL AND ELECTRICAL</w:t>
      </w:r>
      <w:r w:rsidR="000C2CFD">
        <w:rPr>
          <w:b/>
          <w:sz w:val="44"/>
          <w:szCs w:val="44"/>
        </w:rPr>
        <w:t xml:space="preserve"> ENGINEERING</w:t>
      </w:r>
      <w:r>
        <w:rPr>
          <w:b/>
          <w:sz w:val="44"/>
          <w:szCs w:val="44"/>
        </w:rPr>
        <w:t xml:space="preserve"> WORK</w:t>
      </w:r>
    </w:p>
    <w:p w14:paraId="02DFDCF9" w14:textId="77777777" w:rsidR="00F46175" w:rsidRDefault="00F46175" w:rsidP="00F46175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for</w:t>
      </w:r>
    </w:p>
    <w:p w14:paraId="612CE97D" w14:textId="77777777" w:rsidR="005458DE" w:rsidRDefault="005458DE" w:rsidP="005458DE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BLOCK #</w:t>
      </w:r>
      <w:r>
        <w:rPr>
          <w:b/>
          <w:sz w:val="44"/>
          <w:szCs w:val="44"/>
        </w:rPr>
        <w:fldChar w:fldCharType="begin"/>
      </w:r>
      <w:r>
        <w:rPr>
          <w:b/>
          <w:sz w:val="44"/>
          <w:szCs w:val="44"/>
        </w:rPr>
        <w:instrText xml:space="preserve"> REF  Block_No \* charformat </w:instrText>
      </w:r>
      <w:r>
        <w:rPr>
          <w:b/>
          <w:sz w:val="44"/>
          <w:szCs w:val="44"/>
        </w:rPr>
        <w:fldChar w:fldCharType="separate"/>
      </w:r>
      <w:sdt>
        <w:sdtPr>
          <w:rPr>
            <w:b/>
            <w:sz w:val="44"/>
            <w:szCs w:val="44"/>
          </w:rPr>
          <w:alias w:val="Block No."/>
          <w:tag w:val="Block_No"/>
          <w:id w:val="1921288339"/>
          <w:lock w:val="sdtLocked"/>
          <w:placeholder>
            <w:docPart w:val="EBFBB5E60CF049DAA4AF67DCEC91EB29"/>
          </w:placeholder>
        </w:sdtPr>
        <w:sdtContent>
          <w:r w:rsidR="009051E6">
            <w:rPr>
              <w:b/>
              <w:sz w:val="44"/>
              <w:szCs w:val="44"/>
            </w:rPr>
            <w:t>XX-X</w:t>
          </w:r>
        </w:sdtContent>
      </w:sdt>
      <w:r>
        <w:rPr>
          <w:b/>
          <w:sz w:val="44"/>
          <w:szCs w:val="44"/>
        </w:rPr>
        <w:fldChar w:fldCharType="end"/>
      </w:r>
      <w:r>
        <w:rPr>
          <w:b/>
          <w:sz w:val="44"/>
          <w:szCs w:val="44"/>
        </w:rPr>
        <w:t xml:space="preserve"> (</w:t>
      </w:r>
      <w:r>
        <w:rPr>
          <w:b/>
          <w:sz w:val="44"/>
          <w:szCs w:val="44"/>
        </w:rPr>
        <w:fldChar w:fldCharType="begin"/>
      </w:r>
      <w:r>
        <w:rPr>
          <w:b/>
          <w:sz w:val="44"/>
          <w:szCs w:val="44"/>
        </w:rPr>
        <w:instrText xml:space="preserve"> REF  Block_Name  \* charformat </w:instrText>
      </w:r>
      <w:r>
        <w:rPr>
          <w:b/>
          <w:sz w:val="44"/>
          <w:szCs w:val="44"/>
        </w:rPr>
        <w:fldChar w:fldCharType="separate"/>
      </w:r>
      <w:sdt>
        <w:sdtPr>
          <w:rPr>
            <w:b/>
            <w:sz w:val="44"/>
            <w:szCs w:val="44"/>
          </w:rPr>
          <w:alias w:val="Block Name"/>
          <w:tag w:val="Block_Name"/>
          <w:id w:val="-506823370"/>
          <w:lock w:val="sdtLocked"/>
          <w:placeholder>
            <w:docPart w:val="742C9EE6BA684E6C96092A97A9A2F37C"/>
          </w:placeholder>
        </w:sdtPr>
        <w:sdtContent>
          <w:r w:rsidR="009051E6">
            <w:rPr>
              <w:b/>
              <w:sz w:val="44"/>
              <w:szCs w:val="44"/>
            </w:rPr>
            <w:t>BLOCK NAME</w:t>
          </w:r>
        </w:sdtContent>
      </w:sdt>
      <w:r>
        <w:rPr>
          <w:b/>
          <w:sz w:val="44"/>
          <w:szCs w:val="44"/>
        </w:rPr>
        <w:fldChar w:fldCharType="end"/>
      </w:r>
      <w:r>
        <w:rPr>
          <w:b/>
          <w:sz w:val="44"/>
          <w:szCs w:val="44"/>
        </w:rPr>
        <w:t>)</w:t>
      </w:r>
    </w:p>
    <w:p w14:paraId="130640A0" w14:textId="77777777" w:rsidR="005458DE" w:rsidRDefault="005458DE" w:rsidP="005458DE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fldChar w:fldCharType="begin"/>
      </w:r>
      <w:r>
        <w:rPr>
          <w:b/>
          <w:sz w:val="44"/>
          <w:szCs w:val="44"/>
        </w:rPr>
        <w:instrText xml:space="preserve"> REF  School_Name  \* charformat </w:instrText>
      </w:r>
      <w:r>
        <w:rPr>
          <w:b/>
          <w:sz w:val="44"/>
          <w:szCs w:val="44"/>
        </w:rPr>
        <w:fldChar w:fldCharType="separate"/>
      </w:r>
      <w:sdt>
        <w:sdtPr>
          <w:rPr>
            <w:b/>
            <w:sz w:val="44"/>
            <w:szCs w:val="44"/>
          </w:rPr>
          <w:alias w:val="School Name"/>
          <w:tag w:val="School_Name"/>
          <w:id w:val="1507317603"/>
          <w:lock w:val="sdtLocked"/>
          <w:placeholder>
            <w:docPart w:val="4629425896D649079D450B40776841AE"/>
          </w:placeholder>
        </w:sdtPr>
        <w:sdtContent>
          <w:r w:rsidR="009051E6">
            <w:rPr>
              <w:b/>
              <w:sz w:val="44"/>
              <w:szCs w:val="44"/>
            </w:rPr>
            <w:t>SCHOOL NAME</w:t>
          </w:r>
        </w:sdtContent>
      </w:sdt>
      <w:r>
        <w:rPr>
          <w:b/>
          <w:sz w:val="44"/>
          <w:szCs w:val="44"/>
        </w:rPr>
        <w:fldChar w:fldCharType="end"/>
      </w:r>
    </w:p>
    <w:p w14:paraId="71E9E6EE" w14:textId="77777777" w:rsidR="00F46175" w:rsidRPr="00F150B2" w:rsidRDefault="00F46175" w:rsidP="00F46175">
      <w:pPr>
        <w:pStyle w:val="GTbodyIndent1"/>
        <w:spacing w:before="0" w:after="0"/>
        <w:ind w:left="0"/>
        <w:jc w:val="left"/>
        <w:rPr>
          <w:sz w:val="16"/>
          <w:szCs w:val="16"/>
        </w:rPr>
      </w:pPr>
    </w:p>
    <w:p w14:paraId="354D2A21" w14:textId="77777777" w:rsidR="00F46175" w:rsidRPr="00F150B2" w:rsidRDefault="00F46175" w:rsidP="00F46175">
      <w:pPr>
        <w:rPr>
          <w:rFonts w:ascii="Arial" w:hAnsi="Arial" w:cs="Arial"/>
          <w:sz w:val="16"/>
          <w:szCs w:val="16"/>
        </w:rPr>
      </w:pPr>
    </w:p>
    <w:p w14:paraId="6C55FC97" w14:textId="77777777" w:rsidR="00F46175" w:rsidRPr="00F150B2" w:rsidRDefault="00F46175" w:rsidP="00F46175">
      <w:pPr>
        <w:rPr>
          <w:rFonts w:ascii="Arial" w:hAnsi="Arial" w:cs="Arial"/>
          <w:sz w:val="16"/>
          <w:szCs w:val="16"/>
        </w:rPr>
      </w:pPr>
    </w:p>
    <w:p w14:paraId="39C82D6F" w14:textId="77777777" w:rsidR="00F46175" w:rsidRDefault="00F46175" w:rsidP="00F46175">
      <w:pPr>
        <w:rPr>
          <w:rFonts w:ascii="Arial" w:hAnsi="Arial" w:cs="Arial"/>
          <w:sz w:val="16"/>
          <w:szCs w:val="16"/>
        </w:rPr>
        <w:sectPr w:rsidR="00F46175" w:rsidSect="00765978">
          <w:headerReference w:type="default" r:id="rId24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4F83C979" w14:textId="77777777" w:rsidR="00F46175" w:rsidRDefault="000C2CFD" w:rsidP="00F46175">
      <w:pPr>
        <w:pStyle w:val="PlainText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Introduction</w:t>
      </w:r>
    </w:p>
    <w:p w14:paraId="0DD5121C" w14:textId="77777777" w:rsidR="00F46175" w:rsidRPr="00DC297A" w:rsidRDefault="00DC297A" w:rsidP="00DC297A">
      <w:p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DC297A">
        <w:rPr>
          <w:rFonts w:ascii="Arial" w:hAnsi="Arial" w:cs="Arial"/>
          <w:sz w:val="20"/>
          <w:szCs w:val="20"/>
        </w:rPr>
        <w:t xml:space="preserve">This </w:t>
      </w:r>
      <w:r>
        <w:rPr>
          <w:rFonts w:ascii="Arial" w:hAnsi="Arial" w:cs="Arial"/>
          <w:sz w:val="20"/>
          <w:szCs w:val="20"/>
        </w:rPr>
        <w:t>a</w:t>
      </w:r>
      <w:r w:rsidRPr="00DC297A">
        <w:rPr>
          <w:rFonts w:ascii="Arial" w:hAnsi="Arial" w:cs="Arial"/>
          <w:sz w:val="20"/>
          <w:szCs w:val="20"/>
        </w:rPr>
        <w:t xml:space="preserve">ppendix </w:t>
      </w:r>
      <w:r>
        <w:rPr>
          <w:rFonts w:ascii="Arial" w:hAnsi="Arial" w:cs="Arial"/>
          <w:sz w:val="20"/>
          <w:szCs w:val="20"/>
        </w:rPr>
        <w:t>is comprised of stamped reports, one report for each discipline, for the scope of work for architectural, mechanical and electrical engineering work.</w:t>
      </w:r>
    </w:p>
    <w:p w14:paraId="422465E8" w14:textId="77777777" w:rsidR="004D7EBC" w:rsidRDefault="004D7EBC">
      <w:pPr>
        <w:rPr>
          <w:rFonts w:ascii="Arial" w:hAnsi="Arial" w:cs="Arial"/>
          <w:sz w:val="16"/>
          <w:szCs w:val="16"/>
        </w:rPr>
      </w:pPr>
    </w:p>
    <w:p w14:paraId="096655CB" w14:textId="77777777" w:rsidR="004D7EBC" w:rsidRDefault="004D7EBC">
      <w:pPr>
        <w:rPr>
          <w:rFonts w:ascii="Arial" w:hAnsi="Arial" w:cs="Arial"/>
          <w:sz w:val="16"/>
          <w:szCs w:val="16"/>
        </w:rPr>
      </w:pPr>
    </w:p>
    <w:p w14:paraId="35F5FE6D" w14:textId="77777777" w:rsidR="00FE3EA5" w:rsidRDefault="00FE3EA5">
      <w:pPr>
        <w:rPr>
          <w:rFonts w:ascii="Arial" w:hAnsi="Arial" w:cs="Arial"/>
          <w:sz w:val="16"/>
          <w:szCs w:val="16"/>
        </w:rPr>
      </w:pPr>
    </w:p>
    <w:p w14:paraId="392E5F7C" w14:textId="77777777" w:rsidR="00FE3EA5" w:rsidRDefault="00FE3EA5">
      <w:pPr>
        <w:rPr>
          <w:rFonts w:ascii="Arial" w:hAnsi="Arial" w:cs="Arial"/>
          <w:sz w:val="16"/>
          <w:szCs w:val="16"/>
        </w:rPr>
      </w:pPr>
    </w:p>
    <w:p w14:paraId="4311E141" w14:textId="77777777" w:rsidR="00FE3EA5" w:rsidRDefault="00FE3EA5">
      <w:pPr>
        <w:rPr>
          <w:rFonts w:ascii="Arial" w:hAnsi="Arial" w:cs="Arial"/>
          <w:sz w:val="16"/>
          <w:szCs w:val="16"/>
        </w:rPr>
      </w:pPr>
    </w:p>
    <w:p w14:paraId="1FFB3FD9" w14:textId="77777777" w:rsidR="00FE3EA5" w:rsidRDefault="00FE3EA5">
      <w:pPr>
        <w:rPr>
          <w:rFonts w:ascii="Arial" w:hAnsi="Arial" w:cs="Arial"/>
          <w:sz w:val="16"/>
          <w:szCs w:val="16"/>
        </w:rPr>
      </w:pPr>
    </w:p>
    <w:p w14:paraId="04CD3B62" w14:textId="77777777" w:rsidR="00FE3EA5" w:rsidRDefault="00FE3EA5">
      <w:pPr>
        <w:rPr>
          <w:rFonts w:ascii="Arial" w:hAnsi="Arial" w:cs="Arial"/>
          <w:sz w:val="16"/>
          <w:szCs w:val="16"/>
        </w:rPr>
      </w:pPr>
    </w:p>
    <w:p w14:paraId="506BC005" w14:textId="77777777" w:rsidR="00FE3EA5" w:rsidRDefault="00FE3EA5">
      <w:pPr>
        <w:rPr>
          <w:rFonts w:ascii="Arial" w:hAnsi="Arial" w:cs="Arial"/>
          <w:sz w:val="16"/>
          <w:szCs w:val="16"/>
        </w:rPr>
      </w:pPr>
    </w:p>
    <w:p w14:paraId="50B25A1B" w14:textId="77777777" w:rsidR="00FE3EA5" w:rsidRDefault="00FE3EA5">
      <w:pPr>
        <w:rPr>
          <w:rFonts w:ascii="Arial" w:hAnsi="Arial" w:cs="Arial"/>
          <w:sz w:val="16"/>
          <w:szCs w:val="16"/>
        </w:rPr>
      </w:pPr>
    </w:p>
    <w:p w14:paraId="653792ED" w14:textId="77777777" w:rsidR="00FE3EA5" w:rsidRDefault="00FE3EA5">
      <w:pPr>
        <w:rPr>
          <w:rFonts w:ascii="Arial" w:hAnsi="Arial" w:cs="Arial"/>
          <w:sz w:val="16"/>
          <w:szCs w:val="16"/>
        </w:rPr>
      </w:pPr>
    </w:p>
    <w:p w14:paraId="200C7520" w14:textId="77777777" w:rsidR="00FE3EA5" w:rsidRDefault="00FE3EA5">
      <w:pPr>
        <w:rPr>
          <w:rFonts w:ascii="Arial" w:hAnsi="Arial" w:cs="Arial"/>
          <w:sz w:val="16"/>
          <w:szCs w:val="16"/>
        </w:rPr>
      </w:pPr>
    </w:p>
    <w:p w14:paraId="18F61D1A" w14:textId="77777777" w:rsidR="00FE3EA5" w:rsidRDefault="00FE3EA5">
      <w:pPr>
        <w:rPr>
          <w:rFonts w:ascii="Arial" w:hAnsi="Arial" w:cs="Arial"/>
          <w:sz w:val="16"/>
          <w:szCs w:val="16"/>
        </w:rPr>
      </w:pPr>
    </w:p>
    <w:p w14:paraId="34C72512" w14:textId="77777777" w:rsidR="00FE3EA5" w:rsidRDefault="00FE3EA5">
      <w:pPr>
        <w:rPr>
          <w:rFonts w:ascii="Arial" w:hAnsi="Arial" w:cs="Arial"/>
          <w:sz w:val="16"/>
          <w:szCs w:val="16"/>
        </w:rPr>
      </w:pPr>
    </w:p>
    <w:p w14:paraId="56E5E6F9" w14:textId="77777777" w:rsidR="00FE3EA5" w:rsidRDefault="00FE3EA5">
      <w:pPr>
        <w:rPr>
          <w:rFonts w:ascii="Arial" w:hAnsi="Arial" w:cs="Arial"/>
          <w:sz w:val="16"/>
          <w:szCs w:val="16"/>
        </w:rPr>
      </w:pPr>
    </w:p>
    <w:p w14:paraId="4CDACA94" w14:textId="77777777" w:rsidR="00FE3EA5" w:rsidRDefault="00FE3EA5">
      <w:pPr>
        <w:rPr>
          <w:rFonts w:ascii="Arial" w:hAnsi="Arial" w:cs="Arial"/>
          <w:sz w:val="16"/>
          <w:szCs w:val="16"/>
        </w:rPr>
      </w:pPr>
    </w:p>
    <w:p w14:paraId="009A6DBB" w14:textId="77777777" w:rsidR="00FE3EA5" w:rsidRDefault="00FE3EA5">
      <w:pPr>
        <w:rPr>
          <w:rFonts w:ascii="Arial" w:hAnsi="Arial" w:cs="Arial"/>
          <w:sz w:val="16"/>
          <w:szCs w:val="16"/>
        </w:rPr>
      </w:pPr>
    </w:p>
    <w:p w14:paraId="3F7049DE" w14:textId="77777777" w:rsidR="00FE3EA5" w:rsidRDefault="00FE3EA5">
      <w:pPr>
        <w:rPr>
          <w:rFonts w:ascii="Arial" w:hAnsi="Arial" w:cs="Arial"/>
          <w:sz w:val="16"/>
          <w:szCs w:val="16"/>
        </w:rPr>
      </w:pPr>
    </w:p>
    <w:p w14:paraId="51CEA68F" w14:textId="77777777" w:rsidR="00FE3EA5" w:rsidRDefault="00FE3EA5">
      <w:pPr>
        <w:rPr>
          <w:rFonts w:ascii="Arial" w:hAnsi="Arial" w:cs="Arial"/>
          <w:sz w:val="16"/>
          <w:szCs w:val="16"/>
        </w:rPr>
      </w:pPr>
    </w:p>
    <w:p w14:paraId="7FD8AA3D" w14:textId="77777777" w:rsidR="00FE3EA5" w:rsidRDefault="00FE3EA5">
      <w:pPr>
        <w:rPr>
          <w:rFonts w:ascii="Arial" w:hAnsi="Arial" w:cs="Arial"/>
          <w:sz w:val="16"/>
          <w:szCs w:val="16"/>
        </w:rPr>
      </w:pPr>
    </w:p>
    <w:p w14:paraId="3607F4C0" w14:textId="77777777" w:rsidR="00FE3EA5" w:rsidRDefault="00FE3EA5">
      <w:pPr>
        <w:rPr>
          <w:rFonts w:ascii="Arial" w:hAnsi="Arial" w:cs="Arial"/>
          <w:sz w:val="16"/>
          <w:szCs w:val="16"/>
        </w:rPr>
      </w:pPr>
    </w:p>
    <w:p w14:paraId="6A4536B3" w14:textId="77777777" w:rsidR="00FE3EA5" w:rsidRDefault="00FE3EA5">
      <w:pPr>
        <w:rPr>
          <w:rFonts w:ascii="Arial" w:hAnsi="Arial" w:cs="Arial"/>
          <w:sz w:val="16"/>
          <w:szCs w:val="16"/>
        </w:rPr>
      </w:pPr>
    </w:p>
    <w:p w14:paraId="7C505FC5" w14:textId="77777777" w:rsidR="00FE3EA5" w:rsidRDefault="00FE3EA5">
      <w:pPr>
        <w:rPr>
          <w:rFonts w:ascii="Arial" w:hAnsi="Arial" w:cs="Arial"/>
          <w:sz w:val="16"/>
          <w:szCs w:val="16"/>
        </w:rPr>
      </w:pPr>
    </w:p>
    <w:p w14:paraId="3276F43D" w14:textId="77777777" w:rsidR="00FE3EA5" w:rsidRDefault="00FE3EA5">
      <w:pPr>
        <w:rPr>
          <w:rFonts w:ascii="Arial" w:hAnsi="Arial" w:cs="Arial"/>
          <w:sz w:val="16"/>
          <w:szCs w:val="16"/>
        </w:rPr>
      </w:pPr>
    </w:p>
    <w:p w14:paraId="1884A2C0" w14:textId="77777777" w:rsidR="00FE3EA5" w:rsidRDefault="00FE3EA5">
      <w:pPr>
        <w:rPr>
          <w:rFonts w:ascii="Arial" w:hAnsi="Arial" w:cs="Arial"/>
          <w:sz w:val="16"/>
          <w:szCs w:val="16"/>
        </w:rPr>
      </w:pPr>
    </w:p>
    <w:p w14:paraId="33646A61" w14:textId="77777777" w:rsidR="00FE3EA5" w:rsidRDefault="00FE3EA5">
      <w:pPr>
        <w:rPr>
          <w:rFonts w:ascii="Arial" w:hAnsi="Arial" w:cs="Arial"/>
          <w:sz w:val="16"/>
          <w:szCs w:val="16"/>
        </w:rPr>
      </w:pPr>
    </w:p>
    <w:p w14:paraId="2E51E1C8" w14:textId="77777777" w:rsidR="00FE3EA5" w:rsidRDefault="00FE3EA5">
      <w:pPr>
        <w:rPr>
          <w:rFonts w:ascii="Arial" w:hAnsi="Arial" w:cs="Arial"/>
          <w:sz w:val="16"/>
          <w:szCs w:val="16"/>
        </w:rPr>
      </w:pPr>
    </w:p>
    <w:p w14:paraId="164F87A1" w14:textId="77777777" w:rsidR="00FE3EA5" w:rsidRDefault="00FE3EA5">
      <w:pPr>
        <w:rPr>
          <w:rFonts w:ascii="Arial" w:hAnsi="Arial" w:cs="Arial"/>
          <w:sz w:val="16"/>
          <w:szCs w:val="16"/>
        </w:rPr>
      </w:pPr>
    </w:p>
    <w:p w14:paraId="0412FA64" w14:textId="77777777" w:rsidR="00FE3EA5" w:rsidRDefault="00FE3EA5">
      <w:pPr>
        <w:rPr>
          <w:rFonts w:ascii="Arial" w:hAnsi="Arial" w:cs="Arial"/>
          <w:sz w:val="16"/>
          <w:szCs w:val="16"/>
        </w:rPr>
      </w:pPr>
    </w:p>
    <w:p w14:paraId="671C8C11" w14:textId="77777777" w:rsidR="00FE3EA5" w:rsidRDefault="00FE3EA5">
      <w:pPr>
        <w:rPr>
          <w:rFonts w:ascii="Arial" w:hAnsi="Arial" w:cs="Arial"/>
          <w:sz w:val="16"/>
          <w:szCs w:val="16"/>
        </w:rPr>
      </w:pPr>
    </w:p>
    <w:p w14:paraId="4D365BCA" w14:textId="77777777" w:rsidR="00FE3EA5" w:rsidRDefault="00FE3EA5">
      <w:pPr>
        <w:rPr>
          <w:rFonts w:ascii="Arial" w:hAnsi="Arial" w:cs="Arial"/>
          <w:sz w:val="16"/>
          <w:szCs w:val="16"/>
        </w:rPr>
      </w:pPr>
    </w:p>
    <w:p w14:paraId="396C38A3" w14:textId="77777777" w:rsidR="00FE3EA5" w:rsidRDefault="00FE3EA5">
      <w:pPr>
        <w:rPr>
          <w:rFonts w:ascii="Arial" w:hAnsi="Arial" w:cs="Arial"/>
          <w:sz w:val="16"/>
          <w:szCs w:val="16"/>
        </w:rPr>
      </w:pPr>
    </w:p>
    <w:p w14:paraId="07C5A068" w14:textId="77777777" w:rsidR="00FE3EA5" w:rsidRDefault="00FE3EA5">
      <w:pPr>
        <w:rPr>
          <w:rFonts w:ascii="Arial" w:hAnsi="Arial" w:cs="Arial"/>
          <w:sz w:val="16"/>
          <w:szCs w:val="16"/>
        </w:rPr>
      </w:pPr>
    </w:p>
    <w:p w14:paraId="43A76B6E" w14:textId="77777777" w:rsidR="00FE3EA5" w:rsidRDefault="00FE3EA5">
      <w:pPr>
        <w:rPr>
          <w:rFonts w:ascii="Arial" w:hAnsi="Arial" w:cs="Arial"/>
          <w:sz w:val="16"/>
          <w:szCs w:val="16"/>
        </w:rPr>
      </w:pPr>
    </w:p>
    <w:p w14:paraId="08D136E7" w14:textId="77777777" w:rsidR="00A61AA1" w:rsidRDefault="00A61AA1">
      <w:pPr>
        <w:rPr>
          <w:rFonts w:ascii="Arial" w:hAnsi="Arial" w:cs="Arial"/>
          <w:sz w:val="16"/>
          <w:szCs w:val="16"/>
        </w:rPr>
      </w:pPr>
    </w:p>
    <w:p w14:paraId="5D33EA86" w14:textId="77777777" w:rsidR="00A61AA1" w:rsidRDefault="00A61AA1">
      <w:pPr>
        <w:rPr>
          <w:rFonts w:ascii="Arial" w:hAnsi="Arial" w:cs="Arial"/>
          <w:sz w:val="16"/>
          <w:szCs w:val="16"/>
        </w:rPr>
        <w:sectPr w:rsidR="00A61AA1" w:rsidSect="00765978">
          <w:headerReference w:type="default" r:id="rId25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2BB8EFC5" w14:textId="77777777" w:rsidR="00A61AA1" w:rsidRDefault="00A61AA1" w:rsidP="00E52431">
      <w:pPr>
        <w:pStyle w:val="GTbodyIndent1"/>
        <w:spacing w:before="480"/>
        <w:ind w:left="0" w:firstLine="720"/>
        <w:jc w:val="center"/>
        <w:rPr>
          <w:rFonts w:ascii="Tahoma" w:hAnsi="Tahoma" w:cs="Tahoma"/>
          <w:b/>
          <w:smallCaps/>
          <w:sz w:val="32"/>
          <w:szCs w:val="32"/>
        </w:rPr>
      </w:pPr>
      <w:r>
        <w:rPr>
          <w:b/>
          <w:sz w:val="32"/>
          <w:szCs w:val="32"/>
        </w:rPr>
        <w:lastRenderedPageBreak/>
        <w:t>Seismic Project Identification Report</w:t>
      </w:r>
      <w:r>
        <w:rPr>
          <w:b/>
          <w:sz w:val="32"/>
          <w:szCs w:val="32"/>
        </w:rPr>
        <w:br/>
      </w:r>
    </w:p>
    <w:p w14:paraId="70D33147" w14:textId="77777777" w:rsidR="00A61AA1" w:rsidRDefault="00A61AA1" w:rsidP="00E52431">
      <w:pPr>
        <w:pStyle w:val="GTbodyIndent1"/>
        <w:ind w:left="0"/>
        <w:jc w:val="center"/>
        <w:rPr>
          <w:b/>
          <w:sz w:val="32"/>
          <w:szCs w:val="32"/>
        </w:rPr>
      </w:pPr>
    </w:p>
    <w:p w14:paraId="71167364" w14:textId="77777777" w:rsidR="00A61AA1" w:rsidRDefault="00A61AA1" w:rsidP="00E52431">
      <w:pPr>
        <w:pStyle w:val="GTbodyIndent1"/>
        <w:ind w:left="0"/>
        <w:jc w:val="center"/>
        <w:rPr>
          <w:b/>
          <w:sz w:val="32"/>
          <w:szCs w:val="32"/>
        </w:rPr>
      </w:pPr>
    </w:p>
    <w:p w14:paraId="0555B440" w14:textId="77777777" w:rsidR="00A61AA1" w:rsidRDefault="00A61AA1" w:rsidP="00E52431">
      <w:pPr>
        <w:pStyle w:val="GTbodyIndent1"/>
        <w:ind w:left="0"/>
        <w:jc w:val="center"/>
        <w:rPr>
          <w:b/>
          <w:sz w:val="32"/>
          <w:szCs w:val="32"/>
        </w:rPr>
      </w:pPr>
    </w:p>
    <w:p w14:paraId="43F0A489" w14:textId="77777777" w:rsidR="00A61AA1" w:rsidRDefault="00A61AA1" w:rsidP="00E52431">
      <w:pPr>
        <w:pStyle w:val="GTbodyIndent1"/>
        <w:ind w:left="0"/>
        <w:jc w:val="center"/>
        <w:rPr>
          <w:b/>
          <w:sz w:val="32"/>
          <w:szCs w:val="32"/>
        </w:rPr>
      </w:pPr>
    </w:p>
    <w:p w14:paraId="01E4F8D6" w14:textId="77777777" w:rsidR="00A61AA1" w:rsidRDefault="00A61AA1" w:rsidP="00E52431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APPENDIX </w:t>
      </w:r>
      <w:r w:rsidR="00FE3EA5">
        <w:rPr>
          <w:b/>
          <w:sz w:val="44"/>
          <w:szCs w:val="44"/>
        </w:rPr>
        <w:t>C</w:t>
      </w:r>
    </w:p>
    <w:p w14:paraId="482ACDC8" w14:textId="77777777" w:rsidR="00A61AA1" w:rsidRDefault="00A61AA1" w:rsidP="00E52431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RETROFIT COST ESTIMATE REPORT</w:t>
      </w:r>
    </w:p>
    <w:p w14:paraId="2D2559A9" w14:textId="77777777" w:rsidR="00A61AA1" w:rsidRDefault="00A61AA1" w:rsidP="00E52431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for</w:t>
      </w:r>
    </w:p>
    <w:p w14:paraId="0CED775F" w14:textId="77777777" w:rsidR="005458DE" w:rsidRDefault="005458DE" w:rsidP="005458DE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BLOCK #</w:t>
      </w:r>
      <w:r>
        <w:rPr>
          <w:b/>
          <w:sz w:val="44"/>
          <w:szCs w:val="44"/>
        </w:rPr>
        <w:fldChar w:fldCharType="begin"/>
      </w:r>
      <w:r>
        <w:rPr>
          <w:b/>
          <w:sz w:val="44"/>
          <w:szCs w:val="44"/>
        </w:rPr>
        <w:instrText xml:space="preserve"> REF  Block_No \* charformat </w:instrText>
      </w:r>
      <w:r>
        <w:rPr>
          <w:b/>
          <w:sz w:val="44"/>
          <w:szCs w:val="44"/>
        </w:rPr>
        <w:fldChar w:fldCharType="separate"/>
      </w:r>
      <w:sdt>
        <w:sdtPr>
          <w:rPr>
            <w:b/>
            <w:sz w:val="44"/>
            <w:szCs w:val="44"/>
          </w:rPr>
          <w:alias w:val="Block No."/>
          <w:tag w:val="Block_No"/>
          <w:id w:val="-595317132"/>
          <w:lock w:val="sdtLocked"/>
          <w:placeholder>
            <w:docPart w:val="035E64655A5842FF866F01B783B6A617"/>
          </w:placeholder>
        </w:sdtPr>
        <w:sdtContent>
          <w:r w:rsidR="009051E6">
            <w:rPr>
              <w:b/>
              <w:sz w:val="44"/>
              <w:szCs w:val="44"/>
            </w:rPr>
            <w:t>XX-X</w:t>
          </w:r>
        </w:sdtContent>
      </w:sdt>
      <w:r>
        <w:rPr>
          <w:b/>
          <w:sz w:val="44"/>
          <w:szCs w:val="44"/>
        </w:rPr>
        <w:fldChar w:fldCharType="end"/>
      </w:r>
      <w:r>
        <w:rPr>
          <w:b/>
          <w:sz w:val="44"/>
          <w:szCs w:val="44"/>
        </w:rPr>
        <w:t xml:space="preserve"> (</w:t>
      </w:r>
      <w:r>
        <w:rPr>
          <w:b/>
          <w:sz w:val="44"/>
          <w:szCs w:val="44"/>
        </w:rPr>
        <w:fldChar w:fldCharType="begin"/>
      </w:r>
      <w:r>
        <w:rPr>
          <w:b/>
          <w:sz w:val="44"/>
          <w:szCs w:val="44"/>
        </w:rPr>
        <w:instrText xml:space="preserve"> REF  Block_Name  \* charformat </w:instrText>
      </w:r>
      <w:r>
        <w:rPr>
          <w:b/>
          <w:sz w:val="44"/>
          <w:szCs w:val="44"/>
        </w:rPr>
        <w:fldChar w:fldCharType="separate"/>
      </w:r>
      <w:sdt>
        <w:sdtPr>
          <w:rPr>
            <w:b/>
            <w:sz w:val="44"/>
            <w:szCs w:val="44"/>
          </w:rPr>
          <w:alias w:val="Block Name"/>
          <w:tag w:val="Block_Name"/>
          <w:id w:val="635383822"/>
          <w:lock w:val="sdtLocked"/>
          <w:placeholder>
            <w:docPart w:val="7B933FC230CD496B9052EF75D8F54429"/>
          </w:placeholder>
        </w:sdtPr>
        <w:sdtContent>
          <w:r w:rsidR="009051E6">
            <w:rPr>
              <w:b/>
              <w:sz w:val="44"/>
              <w:szCs w:val="44"/>
            </w:rPr>
            <w:t>BLOCK NAME</w:t>
          </w:r>
        </w:sdtContent>
      </w:sdt>
      <w:r>
        <w:rPr>
          <w:b/>
          <w:sz w:val="44"/>
          <w:szCs w:val="44"/>
        </w:rPr>
        <w:fldChar w:fldCharType="end"/>
      </w:r>
      <w:r>
        <w:rPr>
          <w:b/>
          <w:sz w:val="44"/>
          <w:szCs w:val="44"/>
        </w:rPr>
        <w:t>)</w:t>
      </w:r>
    </w:p>
    <w:p w14:paraId="0D093C39" w14:textId="77777777" w:rsidR="005458DE" w:rsidRDefault="005458DE" w:rsidP="005458DE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fldChar w:fldCharType="begin"/>
      </w:r>
      <w:r>
        <w:rPr>
          <w:b/>
          <w:sz w:val="44"/>
          <w:szCs w:val="44"/>
        </w:rPr>
        <w:instrText xml:space="preserve"> REF  School_Name  \* charformat </w:instrText>
      </w:r>
      <w:r>
        <w:rPr>
          <w:b/>
          <w:sz w:val="44"/>
          <w:szCs w:val="44"/>
        </w:rPr>
        <w:fldChar w:fldCharType="separate"/>
      </w:r>
      <w:sdt>
        <w:sdtPr>
          <w:rPr>
            <w:b/>
            <w:sz w:val="44"/>
            <w:szCs w:val="44"/>
          </w:rPr>
          <w:alias w:val="School Name"/>
          <w:tag w:val="School_Name"/>
          <w:id w:val="-801846578"/>
          <w:lock w:val="sdtLocked"/>
          <w:placeholder>
            <w:docPart w:val="18D38B6DE01C4CEB82617D83646F95A9"/>
          </w:placeholder>
        </w:sdtPr>
        <w:sdtContent>
          <w:r w:rsidR="009051E6">
            <w:rPr>
              <w:b/>
              <w:sz w:val="44"/>
              <w:szCs w:val="44"/>
            </w:rPr>
            <w:t>SCHOOL NAME</w:t>
          </w:r>
        </w:sdtContent>
      </w:sdt>
      <w:r>
        <w:rPr>
          <w:b/>
          <w:sz w:val="44"/>
          <w:szCs w:val="44"/>
        </w:rPr>
        <w:fldChar w:fldCharType="end"/>
      </w:r>
    </w:p>
    <w:p w14:paraId="36581FD7" w14:textId="77777777" w:rsidR="00A61AA1" w:rsidRPr="00F150B2" w:rsidRDefault="00A61AA1" w:rsidP="00B6639C">
      <w:pPr>
        <w:pStyle w:val="GTbodyIndent1"/>
        <w:spacing w:before="0" w:after="0"/>
        <w:ind w:left="0"/>
        <w:jc w:val="left"/>
        <w:rPr>
          <w:sz w:val="16"/>
          <w:szCs w:val="16"/>
        </w:rPr>
      </w:pPr>
    </w:p>
    <w:p w14:paraId="6DCA395E" w14:textId="77777777" w:rsidR="00A61AA1" w:rsidRPr="00F150B2" w:rsidRDefault="00A61AA1">
      <w:pPr>
        <w:rPr>
          <w:rFonts w:ascii="Arial" w:hAnsi="Arial" w:cs="Arial"/>
          <w:sz w:val="16"/>
          <w:szCs w:val="16"/>
        </w:rPr>
      </w:pPr>
    </w:p>
    <w:p w14:paraId="0207C92F" w14:textId="77777777" w:rsidR="00A61AA1" w:rsidRPr="00F150B2" w:rsidRDefault="00A61AA1">
      <w:pPr>
        <w:rPr>
          <w:rFonts w:ascii="Arial" w:hAnsi="Arial" w:cs="Arial"/>
          <w:sz w:val="16"/>
          <w:szCs w:val="16"/>
        </w:rPr>
      </w:pPr>
    </w:p>
    <w:p w14:paraId="7FBDB144" w14:textId="77777777" w:rsidR="00A61AA1" w:rsidRDefault="00A61AA1">
      <w:pPr>
        <w:rPr>
          <w:rFonts w:ascii="Arial" w:hAnsi="Arial" w:cs="Arial"/>
          <w:sz w:val="16"/>
          <w:szCs w:val="16"/>
        </w:rPr>
        <w:sectPr w:rsidR="00A61AA1" w:rsidSect="00765978">
          <w:headerReference w:type="default" r:id="rId26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2B466974" w14:textId="77777777" w:rsidR="00A61AA1" w:rsidRDefault="00A61AA1" w:rsidP="00246585">
      <w:pPr>
        <w:pStyle w:val="PlainText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Retrofit Cost Estimate Report</w:t>
      </w:r>
    </w:p>
    <w:p w14:paraId="47485956" w14:textId="77777777" w:rsidR="00A61AA1" w:rsidRDefault="00A61AA1" w:rsidP="00246585">
      <w:pPr>
        <w:rPr>
          <w:rFonts w:ascii="Arial" w:hAnsi="Arial" w:cs="Arial"/>
          <w:sz w:val="16"/>
          <w:szCs w:val="16"/>
        </w:rPr>
      </w:pPr>
    </w:p>
    <w:p w14:paraId="3D981C0C" w14:textId="77777777" w:rsidR="00A61AA1" w:rsidRDefault="00A61AA1" w:rsidP="00246585">
      <w:pPr>
        <w:rPr>
          <w:rFonts w:ascii="Arial" w:hAnsi="Arial" w:cs="Arial"/>
          <w:sz w:val="16"/>
          <w:szCs w:val="16"/>
        </w:rPr>
      </w:pPr>
    </w:p>
    <w:p w14:paraId="0F78D01B" w14:textId="77777777" w:rsidR="00A61AA1" w:rsidRDefault="00A61AA1" w:rsidP="00246585">
      <w:pPr>
        <w:rPr>
          <w:rFonts w:ascii="Arial" w:hAnsi="Arial" w:cs="Arial"/>
          <w:sz w:val="16"/>
          <w:szCs w:val="16"/>
        </w:rPr>
      </w:pPr>
    </w:p>
    <w:p w14:paraId="28D443D2" w14:textId="77777777" w:rsidR="00A61AA1" w:rsidRDefault="00A61AA1" w:rsidP="00246585">
      <w:pPr>
        <w:rPr>
          <w:rFonts w:ascii="Arial" w:hAnsi="Arial" w:cs="Arial"/>
          <w:sz w:val="16"/>
          <w:szCs w:val="16"/>
        </w:rPr>
        <w:sectPr w:rsidR="00A61AA1" w:rsidSect="00765978">
          <w:headerReference w:type="default" r:id="rId27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723AA8FA" w14:textId="77777777" w:rsidR="00A61AA1" w:rsidRDefault="00A61AA1" w:rsidP="00246585">
      <w:pPr>
        <w:pStyle w:val="GTbodyIndent1"/>
        <w:spacing w:before="480"/>
        <w:ind w:left="0" w:firstLine="720"/>
        <w:jc w:val="center"/>
        <w:rPr>
          <w:rFonts w:ascii="Tahoma" w:hAnsi="Tahoma" w:cs="Tahoma"/>
          <w:b/>
          <w:smallCaps/>
          <w:sz w:val="32"/>
          <w:szCs w:val="32"/>
        </w:rPr>
      </w:pPr>
      <w:r>
        <w:rPr>
          <w:b/>
          <w:sz w:val="32"/>
          <w:szCs w:val="32"/>
        </w:rPr>
        <w:lastRenderedPageBreak/>
        <w:t>Seismic Project Identification Report</w:t>
      </w:r>
      <w:r>
        <w:rPr>
          <w:b/>
          <w:sz w:val="32"/>
          <w:szCs w:val="32"/>
        </w:rPr>
        <w:br/>
      </w:r>
    </w:p>
    <w:p w14:paraId="4F7168EB" w14:textId="77777777" w:rsidR="00A61AA1" w:rsidRDefault="00A61AA1" w:rsidP="00246585">
      <w:pPr>
        <w:pStyle w:val="GTbodyIndent1"/>
        <w:ind w:left="0"/>
        <w:jc w:val="center"/>
        <w:rPr>
          <w:b/>
          <w:sz w:val="32"/>
          <w:szCs w:val="32"/>
        </w:rPr>
      </w:pPr>
    </w:p>
    <w:p w14:paraId="4CD2E101" w14:textId="77777777" w:rsidR="00A61AA1" w:rsidRDefault="00A61AA1" w:rsidP="00246585">
      <w:pPr>
        <w:pStyle w:val="GTbodyIndent1"/>
        <w:ind w:left="0"/>
        <w:jc w:val="center"/>
        <w:rPr>
          <w:b/>
          <w:sz w:val="32"/>
          <w:szCs w:val="32"/>
        </w:rPr>
      </w:pPr>
    </w:p>
    <w:p w14:paraId="510EB0D7" w14:textId="77777777" w:rsidR="00A61AA1" w:rsidRDefault="00A61AA1" w:rsidP="00246585">
      <w:pPr>
        <w:pStyle w:val="GTbodyIndent1"/>
        <w:ind w:left="0"/>
        <w:jc w:val="center"/>
        <w:rPr>
          <w:b/>
          <w:sz w:val="32"/>
          <w:szCs w:val="32"/>
        </w:rPr>
      </w:pPr>
    </w:p>
    <w:p w14:paraId="3BA2FAE7" w14:textId="77777777" w:rsidR="00A61AA1" w:rsidRDefault="00A61AA1" w:rsidP="00246585">
      <w:pPr>
        <w:pStyle w:val="GTbodyIndent1"/>
        <w:ind w:left="0"/>
        <w:jc w:val="center"/>
        <w:rPr>
          <w:b/>
          <w:sz w:val="32"/>
          <w:szCs w:val="32"/>
        </w:rPr>
      </w:pPr>
    </w:p>
    <w:p w14:paraId="76803EBD" w14:textId="77777777" w:rsidR="00A61AA1" w:rsidRDefault="00A61AA1" w:rsidP="00246585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APPENDIX </w:t>
      </w:r>
      <w:r w:rsidR="00FE3EA5">
        <w:rPr>
          <w:b/>
          <w:sz w:val="44"/>
          <w:szCs w:val="44"/>
        </w:rPr>
        <w:t>D</w:t>
      </w:r>
    </w:p>
    <w:p w14:paraId="30F3DC29" w14:textId="77777777" w:rsidR="00A61AA1" w:rsidRDefault="00A61AA1" w:rsidP="00246585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LIQUEFACTION STRUCTURAL DETAILS</w:t>
      </w:r>
    </w:p>
    <w:p w14:paraId="1651E258" w14:textId="77777777" w:rsidR="00A61AA1" w:rsidRDefault="00A61AA1" w:rsidP="00246585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for</w:t>
      </w:r>
    </w:p>
    <w:p w14:paraId="5E650E74" w14:textId="77777777" w:rsidR="005458DE" w:rsidRDefault="005458DE" w:rsidP="005458DE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BLOCK #</w:t>
      </w:r>
      <w:r>
        <w:rPr>
          <w:b/>
          <w:sz w:val="44"/>
          <w:szCs w:val="44"/>
        </w:rPr>
        <w:fldChar w:fldCharType="begin"/>
      </w:r>
      <w:r>
        <w:rPr>
          <w:b/>
          <w:sz w:val="44"/>
          <w:szCs w:val="44"/>
        </w:rPr>
        <w:instrText xml:space="preserve"> REF  Block_No \* charformat </w:instrText>
      </w:r>
      <w:r>
        <w:rPr>
          <w:b/>
          <w:sz w:val="44"/>
          <w:szCs w:val="44"/>
        </w:rPr>
        <w:fldChar w:fldCharType="separate"/>
      </w:r>
      <w:sdt>
        <w:sdtPr>
          <w:rPr>
            <w:b/>
            <w:sz w:val="44"/>
            <w:szCs w:val="44"/>
          </w:rPr>
          <w:alias w:val="Block No."/>
          <w:tag w:val="Block_No"/>
          <w:id w:val="806978709"/>
          <w:lock w:val="sdtLocked"/>
          <w:placeholder>
            <w:docPart w:val="558C99AC11564A81A66D3743A883D741"/>
          </w:placeholder>
        </w:sdtPr>
        <w:sdtContent>
          <w:r w:rsidR="009051E6">
            <w:rPr>
              <w:b/>
              <w:sz w:val="44"/>
              <w:szCs w:val="44"/>
            </w:rPr>
            <w:t>XX-X</w:t>
          </w:r>
        </w:sdtContent>
      </w:sdt>
      <w:r>
        <w:rPr>
          <w:b/>
          <w:sz w:val="44"/>
          <w:szCs w:val="44"/>
        </w:rPr>
        <w:fldChar w:fldCharType="end"/>
      </w:r>
      <w:r>
        <w:rPr>
          <w:b/>
          <w:sz w:val="44"/>
          <w:szCs w:val="44"/>
        </w:rPr>
        <w:t xml:space="preserve"> (</w:t>
      </w:r>
      <w:r>
        <w:rPr>
          <w:b/>
          <w:sz w:val="44"/>
          <w:szCs w:val="44"/>
        </w:rPr>
        <w:fldChar w:fldCharType="begin"/>
      </w:r>
      <w:r>
        <w:rPr>
          <w:b/>
          <w:sz w:val="44"/>
          <w:szCs w:val="44"/>
        </w:rPr>
        <w:instrText xml:space="preserve"> REF  Block_Name  \* charformat </w:instrText>
      </w:r>
      <w:r>
        <w:rPr>
          <w:b/>
          <w:sz w:val="44"/>
          <w:szCs w:val="44"/>
        </w:rPr>
        <w:fldChar w:fldCharType="separate"/>
      </w:r>
      <w:sdt>
        <w:sdtPr>
          <w:rPr>
            <w:b/>
            <w:sz w:val="44"/>
            <w:szCs w:val="44"/>
          </w:rPr>
          <w:alias w:val="Block Name"/>
          <w:tag w:val="Block_Name"/>
          <w:id w:val="2062128372"/>
          <w:lock w:val="sdtLocked"/>
          <w:placeholder>
            <w:docPart w:val="4B06E99F4D22470F89B6B238A798F6D5"/>
          </w:placeholder>
        </w:sdtPr>
        <w:sdtContent>
          <w:r w:rsidR="009051E6">
            <w:rPr>
              <w:b/>
              <w:sz w:val="44"/>
              <w:szCs w:val="44"/>
            </w:rPr>
            <w:t>BLOCK NAME</w:t>
          </w:r>
        </w:sdtContent>
      </w:sdt>
      <w:r>
        <w:rPr>
          <w:b/>
          <w:sz w:val="44"/>
          <w:szCs w:val="44"/>
        </w:rPr>
        <w:fldChar w:fldCharType="end"/>
      </w:r>
      <w:r>
        <w:rPr>
          <w:b/>
          <w:sz w:val="44"/>
          <w:szCs w:val="44"/>
        </w:rPr>
        <w:t>)</w:t>
      </w:r>
    </w:p>
    <w:p w14:paraId="65E852BA" w14:textId="77777777" w:rsidR="005458DE" w:rsidRDefault="005458DE" w:rsidP="005458DE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fldChar w:fldCharType="begin"/>
      </w:r>
      <w:r>
        <w:rPr>
          <w:b/>
          <w:sz w:val="44"/>
          <w:szCs w:val="44"/>
        </w:rPr>
        <w:instrText xml:space="preserve"> REF  School_Name  \* charformat </w:instrText>
      </w:r>
      <w:r>
        <w:rPr>
          <w:b/>
          <w:sz w:val="44"/>
          <w:szCs w:val="44"/>
        </w:rPr>
        <w:fldChar w:fldCharType="separate"/>
      </w:r>
      <w:sdt>
        <w:sdtPr>
          <w:rPr>
            <w:b/>
            <w:sz w:val="44"/>
            <w:szCs w:val="44"/>
          </w:rPr>
          <w:alias w:val="School Name"/>
          <w:tag w:val="School_Name"/>
          <w:id w:val="929616441"/>
          <w:lock w:val="sdtLocked"/>
          <w:placeholder>
            <w:docPart w:val="D510957B29FA48C1ABE9CFCFB8D00B96"/>
          </w:placeholder>
        </w:sdtPr>
        <w:sdtContent>
          <w:r w:rsidR="009051E6">
            <w:rPr>
              <w:b/>
              <w:sz w:val="44"/>
              <w:szCs w:val="44"/>
            </w:rPr>
            <w:t>SCHOOL NAME</w:t>
          </w:r>
        </w:sdtContent>
      </w:sdt>
      <w:r>
        <w:rPr>
          <w:b/>
          <w:sz w:val="44"/>
          <w:szCs w:val="44"/>
        </w:rPr>
        <w:fldChar w:fldCharType="end"/>
      </w:r>
    </w:p>
    <w:p w14:paraId="1CBA9A91" w14:textId="77777777" w:rsidR="00A61AA1" w:rsidRDefault="00A61AA1" w:rsidP="00246585">
      <w:pPr>
        <w:rPr>
          <w:rFonts w:ascii="Arial" w:hAnsi="Arial" w:cs="Arial"/>
          <w:sz w:val="16"/>
          <w:szCs w:val="16"/>
        </w:rPr>
      </w:pPr>
    </w:p>
    <w:p w14:paraId="3DC85CDB" w14:textId="77777777" w:rsidR="00A61AA1" w:rsidRDefault="00A61AA1" w:rsidP="00246585">
      <w:pPr>
        <w:rPr>
          <w:rFonts w:ascii="Arial" w:hAnsi="Arial" w:cs="Arial"/>
          <w:sz w:val="16"/>
          <w:szCs w:val="16"/>
        </w:rPr>
      </w:pPr>
    </w:p>
    <w:p w14:paraId="4A9F0F88" w14:textId="77777777" w:rsidR="00A61AA1" w:rsidRDefault="00A61AA1">
      <w:pPr>
        <w:spacing w:line="480" w:lineRule="auto"/>
        <w:rPr>
          <w:rFonts w:ascii="Arial" w:hAnsi="Arial" w:cs="Arial"/>
          <w:sz w:val="16"/>
          <w:szCs w:val="16"/>
        </w:rPr>
      </w:pPr>
    </w:p>
    <w:p w14:paraId="5323A34E" w14:textId="77777777" w:rsidR="00A61AA1" w:rsidRDefault="00A61AA1">
      <w:pPr>
        <w:spacing w:line="480" w:lineRule="auto"/>
        <w:rPr>
          <w:rFonts w:ascii="Arial" w:hAnsi="Arial" w:cs="Arial"/>
          <w:sz w:val="16"/>
          <w:szCs w:val="16"/>
        </w:rPr>
        <w:sectPr w:rsidR="00A61AA1" w:rsidSect="00765978">
          <w:headerReference w:type="default" r:id="rId28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93CCB71" w14:textId="77777777" w:rsidR="00A61AA1" w:rsidRDefault="00A61AA1" w:rsidP="00246585">
      <w:pPr>
        <w:pStyle w:val="PlainText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Liquefaction Retrofit Structural Details</w:t>
      </w:r>
    </w:p>
    <w:p w14:paraId="4C557B4D" w14:textId="77777777" w:rsidR="00A61AA1" w:rsidRDefault="00A61AA1" w:rsidP="00246585">
      <w:pPr>
        <w:rPr>
          <w:rFonts w:ascii="Arial" w:hAnsi="Arial" w:cs="Arial"/>
          <w:sz w:val="16"/>
          <w:szCs w:val="16"/>
        </w:rPr>
      </w:pPr>
    </w:p>
    <w:p w14:paraId="06681D3B" w14:textId="77777777" w:rsidR="00A61AA1" w:rsidRDefault="00A61AA1" w:rsidP="00246585">
      <w:pPr>
        <w:rPr>
          <w:rFonts w:ascii="Arial" w:hAnsi="Arial" w:cs="Arial"/>
          <w:sz w:val="16"/>
          <w:szCs w:val="16"/>
        </w:rPr>
      </w:pPr>
    </w:p>
    <w:p w14:paraId="63361542" w14:textId="77777777" w:rsidR="00A61AA1" w:rsidRDefault="00A61AA1">
      <w:pPr>
        <w:rPr>
          <w:rFonts w:ascii="Arial" w:hAnsi="Arial" w:cs="Arial"/>
          <w:sz w:val="16"/>
          <w:szCs w:val="16"/>
        </w:rPr>
      </w:pPr>
    </w:p>
    <w:p w14:paraId="2CDA60FD" w14:textId="77777777" w:rsidR="00A61AA1" w:rsidRDefault="00A61AA1">
      <w:pPr>
        <w:rPr>
          <w:rFonts w:ascii="Arial" w:hAnsi="Arial" w:cs="Arial"/>
          <w:sz w:val="16"/>
          <w:szCs w:val="16"/>
        </w:rPr>
        <w:sectPr w:rsidR="00A61AA1" w:rsidSect="00765978">
          <w:headerReference w:type="default" r:id="rId2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0C7A5D9" w14:textId="77777777" w:rsidR="00A61AA1" w:rsidRDefault="00A61AA1" w:rsidP="00246585">
      <w:pPr>
        <w:pStyle w:val="GTbodyIndent1"/>
        <w:spacing w:before="480"/>
        <w:ind w:left="0" w:firstLine="720"/>
        <w:jc w:val="center"/>
        <w:rPr>
          <w:rFonts w:ascii="Tahoma" w:hAnsi="Tahoma" w:cs="Tahoma"/>
          <w:b/>
          <w:smallCaps/>
          <w:sz w:val="32"/>
          <w:szCs w:val="32"/>
        </w:rPr>
      </w:pPr>
      <w:r>
        <w:rPr>
          <w:b/>
          <w:sz w:val="32"/>
          <w:szCs w:val="32"/>
        </w:rPr>
        <w:lastRenderedPageBreak/>
        <w:t>Seismic Project Identification Report</w:t>
      </w:r>
      <w:r>
        <w:rPr>
          <w:b/>
          <w:sz w:val="32"/>
          <w:szCs w:val="32"/>
        </w:rPr>
        <w:br/>
      </w:r>
    </w:p>
    <w:p w14:paraId="16324ACE" w14:textId="77777777" w:rsidR="00A61AA1" w:rsidRDefault="00A61AA1" w:rsidP="00E52431">
      <w:pPr>
        <w:pStyle w:val="GTbodyIndent1"/>
        <w:ind w:left="0"/>
        <w:jc w:val="center"/>
        <w:rPr>
          <w:b/>
          <w:sz w:val="32"/>
          <w:szCs w:val="32"/>
        </w:rPr>
      </w:pPr>
    </w:p>
    <w:p w14:paraId="226C7391" w14:textId="77777777" w:rsidR="00A61AA1" w:rsidRDefault="00A61AA1" w:rsidP="00E52431">
      <w:pPr>
        <w:pStyle w:val="GTbodyIndent1"/>
        <w:ind w:left="0"/>
        <w:jc w:val="center"/>
        <w:rPr>
          <w:b/>
          <w:sz w:val="32"/>
          <w:szCs w:val="32"/>
        </w:rPr>
      </w:pPr>
    </w:p>
    <w:p w14:paraId="359A3407" w14:textId="77777777" w:rsidR="00A61AA1" w:rsidRDefault="00A61AA1" w:rsidP="00E52431">
      <w:pPr>
        <w:pStyle w:val="GTbodyIndent1"/>
        <w:ind w:left="0"/>
        <w:jc w:val="center"/>
        <w:rPr>
          <w:b/>
          <w:sz w:val="32"/>
          <w:szCs w:val="32"/>
        </w:rPr>
      </w:pPr>
    </w:p>
    <w:p w14:paraId="77CACCC7" w14:textId="77777777" w:rsidR="00A61AA1" w:rsidRDefault="00A61AA1" w:rsidP="00E52431">
      <w:pPr>
        <w:pStyle w:val="GTbodyIndent1"/>
        <w:ind w:left="0"/>
        <w:jc w:val="center"/>
        <w:rPr>
          <w:b/>
          <w:sz w:val="32"/>
          <w:szCs w:val="32"/>
        </w:rPr>
      </w:pPr>
    </w:p>
    <w:p w14:paraId="3A1EDF23" w14:textId="77777777" w:rsidR="00A61AA1" w:rsidRDefault="00A61AA1" w:rsidP="00E52431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APPENDIX </w:t>
      </w:r>
      <w:r w:rsidR="00FE3EA5">
        <w:rPr>
          <w:b/>
          <w:sz w:val="44"/>
          <w:szCs w:val="44"/>
        </w:rPr>
        <w:t>E</w:t>
      </w:r>
    </w:p>
    <w:p w14:paraId="4D630A78" w14:textId="77777777" w:rsidR="00A61AA1" w:rsidRDefault="00A61AA1" w:rsidP="00E52431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REPRESENTATIVE STRUCTURAL DETAILS</w:t>
      </w:r>
    </w:p>
    <w:p w14:paraId="6B9585BE" w14:textId="77777777" w:rsidR="00A61AA1" w:rsidRDefault="00A61AA1" w:rsidP="00E52431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for</w:t>
      </w:r>
    </w:p>
    <w:p w14:paraId="6238B64B" w14:textId="77777777" w:rsidR="005458DE" w:rsidRDefault="005458DE" w:rsidP="005458DE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BLOCK #</w:t>
      </w:r>
      <w:r>
        <w:rPr>
          <w:b/>
          <w:sz w:val="44"/>
          <w:szCs w:val="44"/>
        </w:rPr>
        <w:fldChar w:fldCharType="begin"/>
      </w:r>
      <w:r>
        <w:rPr>
          <w:b/>
          <w:sz w:val="44"/>
          <w:szCs w:val="44"/>
        </w:rPr>
        <w:instrText xml:space="preserve"> REF  Block_No \* charformat </w:instrText>
      </w:r>
      <w:r>
        <w:rPr>
          <w:b/>
          <w:sz w:val="44"/>
          <w:szCs w:val="44"/>
        </w:rPr>
        <w:fldChar w:fldCharType="separate"/>
      </w:r>
      <w:sdt>
        <w:sdtPr>
          <w:rPr>
            <w:b/>
            <w:sz w:val="44"/>
            <w:szCs w:val="44"/>
          </w:rPr>
          <w:alias w:val="Block No."/>
          <w:tag w:val="Block_No"/>
          <w:id w:val="478577456"/>
          <w:lock w:val="sdtLocked"/>
          <w:placeholder>
            <w:docPart w:val="B6820325FA08414BBEC65106F63927FB"/>
          </w:placeholder>
        </w:sdtPr>
        <w:sdtContent>
          <w:r w:rsidR="009051E6">
            <w:rPr>
              <w:b/>
              <w:sz w:val="44"/>
              <w:szCs w:val="44"/>
            </w:rPr>
            <w:t>XX-X</w:t>
          </w:r>
        </w:sdtContent>
      </w:sdt>
      <w:r>
        <w:rPr>
          <w:b/>
          <w:sz w:val="44"/>
          <w:szCs w:val="44"/>
        </w:rPr>
        <w:fldChar w:fldCharType="end"/>
      </w:r>
      <w:r>
        <w:rPr>
          <w:b/>
          <w:sz w:val="44"/>
          <w:szCs w:val="44"/>
        </w:rPr>
        <w:t xml:space="preserve"> (</w:t>
      </w:r>
      <w:r>
        <w:rPr>
          <w:b/>
          <w:sz w:val="44"/>
          <w:szCs w:val="44"/>
        </w:rPr>
        <w:fldChar w:fldCharType="begin"/>
      </w:r>
      <w:r>
        <w:rPr>
          <w:b/>
          <w:sz w:val="44"/>
          <w:szCs w:val="44"/>
        </w:rPr>
        <w:instrText xml:space="preserve"> REF  Block_Name  \* charformat </w:instrText>
      </w:r>
      <w:r>
        <w:rPr>
          <w:b/>
          <w:sz w:val="44"/>
          <w:szCs w:val="44"/>
        </w:rPr>
        <w:fldChar w:fldCharType="separate"/>
      </w:r>
      <w:sdt>
        <w:sdtPr>
          <w:rPr>
            <w:b/>
            <w:sz w:val="44"/>
            <w:szCs w:val="44"/>
          </w:rPr>
          <w:alias w:val="Block Name"/>
          <w:tag w:val="Block_Name"/>
          <w:id w:val="-1079598244"/>
          <w:lock w:val="sdtLocked"/>
          <w:placeholder>
            <w:docPart w:val="F183D5FC9141465B804425945EE5E0EF"/>
          </w:placeholder>
        </w:sdtPr>
        <w:sdtContent>
          <w:r w:rsidR="009051E6">
            <w:rPr>
              <w:b/>
              <w:sz w:val="44"/>
              <w:szCs w:val="44"/>
            </w:rPr>
            <w:t>BLOCK NAME</w:t>
          </w:r>
        </w:sdtContent>
      </w:sdt>
      <w:r>
        <w:rPr>
          <w:b/>
          <w:sz w:val="44"/>
          <w:szCs w:val="44"/>
        </w:rPr>
        <w:fldChar w:fldCharType="end"/>
      </w:r>
      <w:r>
        <w:rPr>
          <w:b/>
          <w:sz w:val="44"/>
          <w:szCs w:val="44"/>
        </w:rPr>
        <w:t>)</w:t>
      </w:r>
    </w:p>
    <w:p w14:paraId="34B64738" w14:textId="77777777" w:rsidR="005458DE" w:rsidRDefault="005458DE" w:rsidP="005458DE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fldChar w:fldCharType="begin"/>
      </w:r>
      <w:r>
        <w:rPr>
          <w:b/>
          <w:sz w:val="44"/>
          <w:szCs w:val="44"/>
        </w:rPr>
        <w:instrText xml:space="preserve"> REF  School_Name  \* charformat </w:instrText>
      </w:r>
      <w:r>
        <w:rPr>
          <w:b/>
          <w:sz w:val="44"/>
          <w:szCs w:val="44"/>
        </w:rPr>
        <w:fldChar w:fldCharType="separate"/>
      </w:r>
      <w:sdt>
        <w:sdtPr>
          <w:rPr>
            <w:b/>
            <w:sz w:val="44"/>
            <w:szCs w:val="44"/>
          </w:rPr>
          <w:alias w:val="School Name"/>
          <w:tag w:val="School_Name"/>
          <w:id w:val="1479338814"/>
          <w:lock w:val="sdtLocked"/>
          <w:placeholder>
            <w:docPart w:val="CC6773C9BDB041798ACC6E84940E737B"/>
          </w:placeholder>
        </w:sdtPr>
        <w:sdtContent>
          <w:r w:rsidR="009051E6">
            <w:rPr>
              <w:b/>
              <w:sz w:val="44"/>
              <w:szCs w:val="44"/>
            </w:rPr>
            <w:t>SCHOOL NAME</w:t>
          </w:r>
        </w:sdtContent>
      </w:sdt>
      <w:r>
        <w:rPr>
          <w:b/>
          <w:sz w:val="44"/>
          <w:szCs w:val="44"/>
        </w:rPr>
        <w:fldChar w:fldCharType="end"/>
      </w:r>
    </w:p>
    <w:p w14:paraId="4FD6FF5E" w14:textId="77777777" w:rsidR="00A61AA1" w:rsidRDefault="00A61AA1">
      <w:pPr>
        <w:rPr>
          <w:rFonts w:ascii="Arial" w:hAnsi="Arial" w:cs="Arial"/>
          <w:sz w:val="16"/>
          <w:szCs w:val="16"/>
        </w:rPr>
      </w:pPr>
    </w:p>
    <w:p w14:paraId="060F92B1" w14:textId="77777777" w:rsidR="00A61AA1" w:rsidRDefault="00A61AA1">
      <w:pPr>
        <w:rPr>
          <w:rFonts w:ascii="Arial" w:hAnsi="Arial" w:cs="Arial"/>
          <w:sz w:val="16"/>
          <w:szCs w:val="16"/>
        </w:rPr>
      </w:pPr>
    </w:p>
    <w:p w14:paraId="1E7B461A" w14:textId="77777777" w:rsidR="00A61AA1" w:rsidRDefault="00A61AA1">
      <w:pPr>
        <w:rPr>
          <w:rFonts w:ascii="Arial" w:hAnsi="Arial" w:cs="Arial"/>
          <w:sz w:val="16"/>
          <w:szCs w:val="16"/>
        </w:rPr>
      </w:pPr>
    </w:p>
    <w:p w14:paraId="7A3D16F4" w14:textId="77777777" w:rsidR="00A61AA1" w:rsidRDefault="00A61AA1">
      <w:pPr>
        <w:rPr>
          <w:rFonts w:ascii="Arial" w:hAnsi="Arial" w:cs="Arial"/>
          <w:sz w:val="16"/>
          <w:szCs w:val="16"/>
        </w:rPr>
        <w:sectPr w:rsidR="00A61AA1" w:rsidSect="00765978">
          <w:headerReference w:type="default" r:id="rId30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4A681BC" w14:textId="77777777" w:rsidR="00A61AA1" w:rsidRDefault="00A61AA1" w:rsidP="00CF3CCE">
      <w:pPr>
        <w:pStyle w:val="PlainText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Representative Structural Details</w:t>
      </w:r>
    </w:p>
    <w:p w14:paraId="52CBBCC6" w14:textId="77777777" w:rsidR="00A61AA1" w:rsidRDefault="00A61AA1" w:rsidP="00CF3CCE">
      <w:pPr>
        <w:rPr>
          <w:rFonts w:ascii="Arial" w:hAnsi="Arial" w:cs="Arial"/>
          <w:sz w:val="16"/>
          <w:szCs w:val="16"/>
        </w:rPr>
      </w:pPr>
    </w:p>
    <w:p w14:paraId="6D15C999" w14:textId="77777777" w:rsidR="00A61AA1" w:rsidRDefault="00A61AA1">
      <w:pPr>
        <w:rPr>
          <w:rFonts w:ascii="Arial" w:hAnsi="Arial" w:cs="Arial"/>
          <w:sz w:val="16"/>
          <w:szCs w:val="16"/>
        </w:rPr>
      </w:pPr>
    </w:p>
    <w:p w14:paraId="77E3F255" w14:textId="77777777" w:rsidR="00A61AA1" w:rsidRDefault="00A61AA1">
      <w:pPr>
        <w:rPr>
          <w:rFonts w:ascii="Arial" w:hAnsi="Arial" w:cs="Arial"/>
          <w:sz w:val="16"/>
          <w:szCs w:val="16"/>
        </w:rPr>
      </w:pPr>
    </w:p>
    <w:p w14:paraId="7ED49B8A" w14:textId="77777777" w:rsidR="00A61AA1" w:rsidRDefault="00A61AA1">
      <w:pPr>
        <w:rPr>
          <w:rFonts w:ascii="Arial" w:hAnsi="Arial" w:cs="Arial"/>
          <w:sz w:val="16"/>
          <w:szCs w:val="16"/>
        </w:rPr>
        <w:sectPr w:rsidR="00A61AA1" w:rsidSect="00765978">
          <w:headerReference w:type="default" r:id="rId31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D5FF64B" w14:textId="77777777" w:rsidR="00A61AA1" w:rsidRDefault="00A61AA1" w:rsidP="00C0303D">
      <w:pPr>
        <w:pStyle w:val="GTbodyIndent1"/>
        <w:spacing w:before="480"/>
        <w:ind w:left="0" w:firstLine="720"/>
        <w:jc w:val="center"/>
        <w:rPr>
          <w:rFonts w:ascii="Tahoma" w:hAnsi="Tahoma" w:cs="Tahoma"/>
          <w:b/>
          <w:smallCaps/>
          <w:sz w:val="32"/>
          <w:szCs w:val="32"/>
        </w:rPr>
      </w:pPr>
      <w:r>
        <w:rPr>
          <w:b/>
          <w:sz w:val="32"/>
          <w:szCs w:val="32"/>
        </w:rPr>
        <w:lastRenderedPageBreak/>
        <w:t>Seismic Project Identification Report</w:t>
      </w:r>
      <w:r>
        <w:rPr>
          <w:b/>
          <w:sz w:val="32"/>
          <w:szCs w:val="32"/>
        </w:rPr>
        <w:br/>
      </w:r>
    </w:p>
    <w:p w14:paraId="25786A26" w14:textId="77777777" w:rsidR="00A61AA1" w:rsidRDefault="00A61AA1" w:rsidP="00C0303D">
      <w:pPr>
        <w:pStyle w:val="GTbodyIndent1"/>
        <w:ind w:left="0"/>
        <w:jc w:val="center"/>
        <w:rPr>
          <w:b/>
          <w:sz w:val="32"/>
          <w:szCs w:val="32"/>
        </w:rPr>
      </w:pPr>
    </w:p>
    <w:p w14:paraId="178CF18C" w14:textId="77777777" w:rsidR="00A61AA1" w:rsidRDefault="00A61AA1" w:rsidP="00C0303D">
      <w:pPr>
        <w:pStyle w:val="GTbodyIndent1"/>
        <w:ind w:left="0"/>
        <w:jc w:val="center"/>
        <w:rPr>
          <w:b/>
          <w:sz w:val="32"/>
          <w:szCs w:val="32"/>
        </w:rPr>
      </w:pPr>
    </w:p>
    <w:p w14:paraId="151B551D" w14:textId="77777777" w:rsidR="00A61AA1" w:rsidRDefault="00A61AA1" w:rsidP="00C0303D">
      <w:pPr>
        <w:pStyle w:val="GTbodyIndent1"/>
        <w:ind w:left="0"/>
        <w:jc w:val="center"/>
        <w:rPr>
          <w:b/>
          <w:sz w:val="32"/>
          <w:szCs w:val="32"/>
        </w:rPr>
      </w:pPr>
    </w:p>
    <w:p w14:paraId="549CF76D" w14:textId="77777777" w:rsidR="00A61AA1" w:rsidRDefault="00A61AA1" w:rsidP="00C0303D">
      <w:pPr>
        <w:pStyle w:val="GTbodyIndent1"/>
        <w:ind w:left="0"/>
        <w:jc w:val="center"/>
        <w:rPr>
          <w:b/>
          <w:sz w:val="32"/>
          <w:szCs w:val="32"/>
        </w:rPr>
      </w:pPr>
    </w:p>
    <w:p w14:paraId="24CCEBCA" w14:textId="77777777" w:rsidR="00A61AA1" w:rsidRDefault="00A61AA1" w:rsidP="00C0303D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APPENDIX </w:t>
      </w:r>
      <w:r w:rsidR="00FE3EA5">
        <w:rPr>
          <w:b/>
          <w:sz w:val="44"/>
          <w:szCs w:val="44"/>
        </w:rPr>
        <w:t>F</w:t>
      </w:r>
    </w:p>
    <w:p w14:paraId="647E5A08" w14:textId="77777777" w:rsidR="00A61AA1" w:rsidRDefault="00A61AA1" w:rsidP="00C0303D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PHOTOGRAPHS</w:t>
      </w:r>
    </w:p>
    <w:p w14:paraId="5E50C0D7" w14:textId="77777777" w:rsidR="00A61AA1" w:rsidRDefault="00A61AA1" w:rsidP="00C0303D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for</w:t>
      </w:r>
    </w:p>
    <w:p w14:paraId="5B02F370" w14:textId="77777777" w:rsidR="005458DE" w:rsidRDefault="005458DE" w:rsidP="005458DE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BLOCK #</w:t>
      </w:r>
      <w:r>
        <w:rPr>
          <w:b/>
          <w:sz w:val="44"/>
          <w:szCs w:val="44"/>
        </w:rPr>
        <w:fldChar w:fldCharType="begin"/>
      </w:r>
      <w:r>
        <w:rPr>
          <w:b/>
          <w:sz w:val="44"/>
          <w:szCs w:val="44"/>
        </w:rPr>
        <w:instrText xml:space="preserve"> REF  Block_No \* charformat </w:instrText>
      </w:r>
      <w:r>
        <w:rPr>
          <w:b/>
          <w:sz w:val="44"/>
          <w:szCs w:val="44"/>
        </w:rPr>
        <w:fldChar w:fldCharType="separate"/>
      </w:r>
      <w:sdt>
        <w:sdtPr>
          <w:rPr>
            <w:b/>
            <w:sz w:val="44"/>
            <w:szCs w:val="44"/>
          </w:rPr>
          <w:alias w:val="Block No."/>
          <w:tag w:val="Block_No"/>
          <w:id w:val="1833177771"/>
          <w:lock w:val="sdtLocked"/>
          <w:placeholder>
            <w:docPart w:val="F0341FA469474450BBCFC3C8F5112A6A"/>
          </w:placeholder>
        </w:sdtPr>
        <w:sdtContent>
          <w:r w:rsidR="009051E6">
            <w:rPr>
              <w:b/>
              <w:sz w:val="44"/>
              <w:szCs w:val="44"/>
            </w:rPr>
            <w:t>XX-X</w:t>
          </w:r>
        </w:sdtContent>
      </w:sdt>
      <w:r>
        <w:rPr>
          <w:b/>
          <w:sz w:val="44"/>
          <w:szCs w:val="44"/>
        </w:rPr>
        <w:fldChar w:fldCharType="end"/>
      </w:r>
      <w:r>
        <w:rPr>
          <w:b/>
          <w:sz w:val="44"/>
          <w:szCs w:val="44"/>
        </w:rPr>
        <w:t xml:space="preserve"> (</w:t>
      </w:r>
      <w:r>
        <w:rPr>
          <w:b/>
          <w:sz w:val="44"/>
          <w:szCs w:val="44"/>
        </w:rPr>
        <w:fldChar w:fldCharType="begin"/>
      </w:r>
      <w:r>
        <w:rPr>
          <w:b/>
          <w:sz w:val="44"/>
          <w:szCs w:val="44"/>
        </w:rPr>
        <w:instrText xml:space="preserve"> REF  Block_Name  \* charformat </w:instrText>
      </w:r>
      <w:r>
        <w:rPr>
          <w:b/>
          <w:sz w:val="44"/>
          <w:szCs w:val="44"/>
        </w:rPr>
        <w:fldChar w:fldCharType="separate"/>
      </w:r>
      <w:sdt>
        <w:sdtPr>
          <w:rPr>
            <w:b/>
            <w:sz w:val="44"/>
            <w:szCs w:val="44"/>
          </w:rPr>
          <w:alias w:val="Block Name"/>
          <w:tag w:val="Block_Name"/>
          <w:id w:val="-379476003"/>
          <w:lock w:val="sdtLocked"/>
          <w:placeholder>
            <w:docPart w:val="4FBA8DF8078B4BC0AB89C88E2E96D8A1"/>
          </w:placeholder>
        </w:sdtPr>
        <w:sdtContent>
          <w:r w:rsidR="009051E6">
            <w:rPr>
              <w:b/>
              <w:sz w:val="44"/>
              <w:szCs w:val="44"/>
            </w:rPr>
            <w:t>BLOCK NAME</w:t>
          </w:r>
        </w:sdtContent>
      </w:sdt>
      <w:r>
        <w:rPr>
          <w:b/>
          <w:sz w:val="44"/>
          <w:szCs w:val="44"/>
        </w:rPr>
        <w:fldChar w:fldCharType="end"/>
      </w:r>
      <w:r>
        <w:rPr>
          <w:b/>
          <w:sz w:val="44"/>
          <w:szCs w:val="44"/>
        </w:rPr>
        <w:t>)</w:t>
      </w:r>
    </w:p>
    <w:p w14:paraId="1B41E8C8" w14:textId="77777777" w:rsidR="005458DE" w:rsidRDefault="005458DE" w:rsidP="005458DE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fldChar w:fldCharType="begin"/>
      </w:r>
      <w:r>
        <w:rPr>
          <w:b/>
          <w:sz w:val="44"/>
          <w:szCs w:val="44"/>
        </w:rPr>
        <w:instrText xml:space="preserve"> REF  School_Name  \* charformat </w:instrText>
      </w:r>
      <w:r>
        <w:rPr>
          <w:b/>
          <w:sz w:val="44"/>
          <w:szCs w:val="44"/>
        </w:rPr>
        <w:fldChar w:fldCharType="separate"/>
      </w:r>
      <w:sdt>
        <w:sdtPr>
          <w:rPr>
            <w:b/>
            <w:sz w:val="44"/>
            <w:szCs w:val="44"/>
          </w:rPr>
          <w:alias w:val="School Name"/>
          <w:tag w:val="School_Name"/>
          <w:id w:val="804049772"/>
          <w:lock w:val="sdtLocked"/>
          <w:placeholder>
            <w:docPart w:val="9CB1FF949B1F47BCA484953AAA29BFDB"/>
          </w:placeholder>
        </w:sdtPr>
        <w:sdtContent>
          <w:r w:rsidR="009051E6">
            <w:rPr>
              <w:b/>
              <w:sz w:val="44"/>
              <w:szCs w:val="44"/>
            </w:rPr>
            <w:t>SCHOOL NAME</w:t>
          </w:r>
        </w:sdtContent>
      </w:sdt>
      <w:r>
        <w:rPr>
          <w:b/>
          <w:sz w:val="44"/>
          <w:szCs w:val="44"/>
        </w:rPr>
        <w:fldChar w:fldCharType="end"/>
      </w:r>
    </w:p>
    <w:p w14:paraId="4A8BF302" w14:textId="77777777" w:rsidR="00A61AA1" w:rsidRDefault="00A61AA1">
      <w:pPr>
        <w:rPr>
          <w:rFonts w:ascii="Arial" w:hAnsi="Arial" w:cs="Arial"/>
          <w:sz w:val="16"/>
          <w:szCs w:val="16"/>
        </w:rPr>
      </w:pPr>
    </w:p>
    <w:p w14:paraId="75F66FF6" w14:textId="77777777" w:rsidR="00A61AA1" w:rsidRDefault="00A61AA1">
      <w:pPr>
        <w:rPr>
          <w:rFonts w:ascii="Arial" w:hAnsi="Arial" w:cs="Arial"/>
          <w:sz w:val="16"/>
          <w:szCs w:val="16"/>
        </w:rPr>
      </w:pPr>
    </w:p>
    <w:p w14:paraId="0A322136" w14:textId="77777777" w:rsidR="00A61AA1" w:rsidRDefault="00A61AA1">
      <w:pPr>
        <w:rPr>
          <w:rFonts w:ascii="Arial" w:hAnsi="Arial" w:cs="Arial"/>
          <w:sz w:val="16"/>
          <w:szCs w:val="16"/>
        </w:rPr>
      </w:pPr>
    </w:p>
    <w:p w14:paraId="4030DD5F" w14:textId="77777777" w:rsidR="00A61AA1" w:rsidRDefault="00A61AA1">
      <w:pPr>
        <w:rPr>
          <w:rFonts w:ascii="Arial" w:hAnsi="Arial" w:cs="Arial"/>
          <w:sz w:val="16"/>
          <w:szCs w:val="16"/>
        </w:rPr>
        <w:sectPr w:rsidR="00A61AA1" w:rsidSect="00765978">
          <w:headerReference w:type="default" r:id="rId32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2DA96DAA" w14:textId="77777777" w:rsidR="00A61AA1" w:rsidRDefault="00A61AA1" w:rsidP="00CF3CCE">
      <w:pPr>
        <w:pStyle w:val="PlainText"/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Photographs</w:t>
      </w:r>
    </w:p>
    <w:p w14:paraId="57E0D8AA" w14:textId="77777777" w:rsidR="00A61AA1" w:rsidRDefault="00A61AA1" w:rsidP="00CF3CCE">
      <w:pPr>
        <w:rPr>
          <w:rFonts w:ascii="Arial" w:hAnsi="Arial" w:cs="Arial"/>
          <w:sz w:val="16"/>
          <w:szCs w:val="16"/>
        </w:rPr>
      </w:pPr>
    </w:p>
    <w:p w14:paraId="67E4DDA7" w14:textId="77777777" w:rsidR="00A61AA1" w:rsidRDefault="00A61AA1" w:rsidP="00CF3CCE">
      <w:pPr>
        <w:rPr>
          <w:rFonts w:ascii="Arial" w:hAnsi="Arial" w:cs="Arial"/>
          <w:sz w:val="16"/>
          <w:szCs w:val="16"/>
        </w:rPr>
      </w:pPr>
    </w:p>
    <w:p w14:paraId="52183F16" w14:textId="77777777" w:rsidR="00A61AA1" w:rsidRDefault="00A61AA1" w:rsidP="00CF3CCE">
      <w:pPr>
        <w:rPr>
          <w:rFonts w:ascii="Arial" w:hAnsi="Arial" w:cs="Arial"/>
          <w:sz w:val="16"/>
          <w:szCs w:val="16"/>
        </w:rPr>
      </w:pPr>
    </w:p>
    <w:p w14:paraId="07390CA8" w14:textId="77777777" w:rsidR="00A61AA1" w:rsidRDefault="00A61AA1" w:rsidP="00CF3CCE">
      <w:pPr>
        <w:rPr>
          <w:rFonts w:ascii="Arial" w:hAnsi="Arial" w:cs="Arial"/>
          <w:sz w:val="16"/>
          <w:szCs w:val="16"/>
        </w:rPr>
        <w:sectPr w:rsidR="00A61AA1" w:rsidSect="00765978">
          <w:headerReference w:type="default" r:id="rId3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2A73E75" w14:textId="77777777" w:rsidR="00A61AA1" w:rsidRDefault="00A61AA1" w:rsidP="00246585">
      <w:pPr>
        <w:pStyle w:val="GTbodyIndent1"/>
        <w:spacing w:before="480"/>
        <w:ind w:left="0" w:firstLine="720"/>
        <w:jc w:val="center"/>
        <w:rPr>
          <w:rFonts w:ascii="Tahoma" w:hAnsi="Tahoma" w:cs="Tahoma"/>
          <w:b/>
          <w:smallCaps/>
          <w:sz w:val="32"/>
          <w:szCs w:val="32"/>
        </w:rPr>
      </w:pPr>
      <w:r>
        <w:rPr>
          <w:b/>
          <w:sz w:val="32"/>
          <w:szCs w:val="32"/>
        </w:rPr>
        <w:lastRenderedPageBreak/>
        <w:t>Seismic Project Identification Report</w:t>
      </w:r>
      <w:r>
        <w:rPr>
          <w:b/>
          <w:sz w:val="32"/>
          <w:szCs w:val="32"/>
        </w:rPr>
        <w:br/>
      </w:r>
    </w:p>
    <w:p w14:paraId="5513D589" w14:textId="77777777" w:rsidR="00A61AA1" w:rsidRDefault="00A61AA1" w:rsidP="00246585">
      <w:pPr>
        <w:pStyle w:val="GTbodyIndent1"/>
        <w:ind w:left="0"/>
        <w:jc w:val="center"/>
        <w:rPr>
          <w:b/>
          <w:sz w:val="32"/>
          <w:szCs w:val="32"/>
        </w:rPr>
      </w:pPr>
    </w:p>
    <w:p w14:paraId="74F3CA19" w14:textId="77777777" w:rsidR="00A61AA1" w:rsidRDefault="00A61AA1" w:rsidP="00246585">
      <w:pPr>
        <w:pStyle w:val="GTbodyIndent1"/>
        <w:ind w:left="0"/>
        <w:jc w:val="center"/>
        <w:rPr>
          <w:b/>
          <w:sz w:val="32"/>
          <w:szCs w:val="32"/>
        </w:rPr>
      </w:pPr>
    </w:p>
    <w:p w14:paraId="479D1F69" w14:textId="77777777" w:rsidR="00A61AA1" w:rsidRDefault="00A61AA1" w:rsidP="00246585">
      <w:pPr>
        <w:pStyle w:val="GTbodyIndent1"/>
        <w:ind w:left="0"/>
        <w:jc w:val="center"/>
        <w:rPr>
          <w:b/>
          <w:sz w:val="32"/>
          <w:szCs w:val="32"/>
        </w:rPr>
      </w:pPr>
    </w:p>
    <w:p w14:paraId="71CAE292" w14:textId="77777777" w:rsidR="00A61AA1" w:rsidRDefault="00A61AA1" w:rsidP="00246585">
      <w:pPr>
        <w:pStyle w:val="GTbodyIndent1"/>
        <w:ind w:left="0"/>
        <w:jc w:val="center"/>
        <w:rPr>
          <w:b/>
          <w:sz w:val="32"/>
          <w:szCs w:val="32"/>
        </w:rPr>
      </w:pPr>
    </w:p>
    <w:p w14:paraId="0F62FCAB" w14:textId="77777777" w:rsidR="00A61AA1" w:rsidRDefault="00A61AA1" w:rsidP="00246585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APPENDIX </w:t>
      </w:r>
      <w:r w:rsidR="00FE3EA5">
        <w:rPr>
          <w:b/>
          <w:sz w:val="44"/>
          <w:szCs w:val="44"/>
        </w:rPr>
        <w:t>G</w:t>
      </w:r>
    </w:p>
    <w:p w14:paraId="6383E8E3" w14:textId="77777777" w:rsidR="00A61AA1" w:rsidRDefault="00A61AA1" w:rsidP="00246585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RELEVANT REFERENCE DOCUMENTS</w:t>
      </w:r>
    </w:p>
    <w:p w14:paraId="568A3237" w14:textId="77777777" w:rsidR="00A61AA1" w:rsidRDefault="00A61AA1" w:rsidP="00246585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for</w:t>
      </w:r>
    </w:p>
    <w:p w14:paraId="0EB55B73" w14:textId="77777777" w:rsidR="005458DE" w:rsidRDefault="005458DE" w:rsidP="005458DE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BLOCK #</w:t>
      </w:r>
      <w:r>
        <w:rPr>
          <w:b/>
          <w:sz w:val="44"/>
          <w:szCs w:val="44"/>
        </w:rPr>
        <w:fldChar w:fldCharType="begin"/>
      </w:r>
      <w:r>
        <w:rPr>
          <w:b/>
          <w:sz w:val="44"/>
          <w:szCs w:val="44"/>
        </w:rPr>
        <w:instrText xml:space="preserve"> REF  Block_No \* charformat </w:instrText>
      </w:r>
      <w:r>
        <w:rPr>
          <w:b/>
          <w:sz w:val="44"/>
          <w:szCs w:val="44"/>
        </w:rPr>
        <w:fldChar w:fldCharType="separate"/>
      </w:r>
      <w:sdt>
        <w:sdtPr>
          <w:rPr>
            <w:b/>
            <w:sz w:val="44"/>
            <w:szCs w:val="44"/>
          </w:rPr>
          <w:alias w:val="Block No."/>
          <w:tag w:val="Block_No"/>
          <w:id w:val="380530327"/>
          <w:lock w:val="sdtLocked"/>
          <w:placeholder>
            <w:docPart w:val="42FAD281A7744C96B025D7C5B777D186"/>
          </w:placeholder>
        </w:sdtPr>
        <w:sdtContent>
          <w:r w:rsidR="009051E6">
            <w:rPr>
              <w:b/>
              <w:sz w:val="44"/>
              <w:szCs w:val="44"/>
            </w:rPr>
            <w:t>XX-X</w:t>
          </w:r>
        </w:sdtContent>
      </w:sdt>
      <w:r>
        <w:rPr>
          <w:b/>
          <w:sz w:val="44"/>
          <w:szCs w:val="44"/>
        </w:rPr>
        <w:fldChar w:fldCharType="end"/>
      </w:r>
      <w:r>
        <w:rPr>
          <w:b/>
          <w:sz w:val="44"/>
          <w:szCs w:val="44"/>
        </w:rPr>
        <w:t xml:space="preserve"> (</w:t>
      </w:r>
      <w:r>
        <w:rPr>
          <w:b/>
          <w:sz w:val="44"/>
          <w:szCs w:val="44"/>
        </w:rPr>
        <w:fldChar w:fldCharType="begin"/>
      </w:r>
      <w:r>
        <w:rPr>
          <w:b/>
          <w:sz w:val="44"/>
          <w:szCs w:val="44"/>
        </w:rPr>
        <w:instrText xml:space="preserve"> REF  Block_Name  \* charformat </w:instrText>
      </w:r>
      <w:r>
        <w:rPr>
          <w:b/>
          <w:sz w:val="44"/>
          <w:szCs w:val="44"/>
        </w:rPr>
        <w:fldChar w:fldCharType="separate"/>
      </w:r>
      <w:sdt>
        <w:sdtPr>
          <w:rPr>
            <w:b/>
            <w:sz w:val="44"/>
            <w:szCs w:val="44"/>
          </w:rPr>
          <w:alias w:val="Block Name"/>
          <w:tag w:val="Block_Name"/>
          <w:id w:val="-1662226057"/>
          <w:lock w:val="sdtLocked"/>
          <w:placeholder>
            <w:docPart w:val="652336B8387F4E048843504EC2880AAB"/>
          </w:placeholder>
        </w:sdtPr>
        <w:sdtContent>
          <w:r w:rsidR="009051E6">
            <w:rPr>
              <w:b/>
              <w:sz w:val="44"/>
              <w:szCs w:val="44"/>
            </w:rPr>
            <w:t>BLOCK NAME</w:t>
          </w:r>
        </w:sdtContent>
      </w:sdt>
      <w:r>
        <w:rPr>
          <w:b/>
          <w:sz w:val="44"/>
          <w:szCs w:val="44"/>
        </w:rPr>
        <w:fldChar w:fldCharType="end"/>
      </w:r>
      <w:r>
        <w:rPr>
          <w:b/>
          <w:sz w:val="44"/>
          <w:szCs w:val="44"/>
        </w:rPr>
        <w:t>)</w:t>
      </w:r>
    </w:p>
    <w:p w14:paraId="5E81FABB" w14:textId="77777777" w:rsidR="005458DE" w:rsidRDefault="005458DE" w:rsidP="005458DE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fldChar w:fldCharType="begin"/>
      </w:r>
      <w:r>
        <w:rPr>
          <w:b/>
          <w:sz w:val="44"/>
          <w:szCs w:val="44"/>
        </w:rPr>
        <w:instrText xml:space="preserve"> REF  School_Name  \* charformat </w:instrText>
      </w:r>
      <w:r>
        <w:rPr>
          <w:b/>
          <w:sz w:val="44"/>
          <w:szCs w:val="44"/>
        </w:rPr>
        <w:fldChar w:fldCharType="separate"/>
      </w:r>
      <w:sdt>
        <w:sdtPr>
          <w:rPr>
            <w:b/>
            <w:sz w:val="44"/>
            <w:szCs w:val="44"/>
          </w:rPr>
          <w:alias w:val="School Name"/>
          <w:tag w:val="School_Name"/>
          <w:id w:val="2035227847"/>
          <w:lock w:val="sdtLocked"/>
          <w:placeholder>
            <w:docPart w:val="3B1D9674B00C479AB3BC40F09F57E4EA"/>
          </w:placeholder>
        </w:sdtPr>
        <w:sdtContent>
          <w:r w:rsidR="009051E6">
            <w:rPr>
              <w:b/>
              <w:sz w:val="44"/>
              <w:szCs w:val="44"/>
            </w:rPr>
            <w:t>SCHOOL NAME</w:t>
          </w:r>
        </w:sdtContent>
      </w:sdt>
      <w:r>
        <w:rPr>
          <w:b/>
          <w:sz w:val="44"/>
          <w:szCs w:val="44"/>
        </w:rPr>
        <w:fldChar w:fldCharType="end"/>
      </w:r>
    </w:p>
    <w:p w14:paraId="3B7CBB5D" w14:textId="77777777" w:rsidR="00A61AA1" w:rsidRDefault="00A61AA1" w:rsidP="00246585">
      <w:pPr>
        <w:rPr>
          <w:rFonts w:ascii="Arial" w:hAnsi="Arial" w:cs="Arial"/>
          <w:sz w:val="16"/>
          <w:szCs w:val="16"/>
        </w:rPr>
      </w:pPr>
    </w:p>
    <w:p w14:paraId="3B2CBA0C" w14:textId="77777777" w:rsidR="00A61AA1" w:rsidRDefault="00A61AA1" w:rsidP="00CF3CCE">
      <w:pPr>
        <w:rPr>
          <w:rFonts w:ascii="Arial" w:hAnsi="Arial" w:cs="Arial"/>
          <w:sz w:val="16"/>
          <w:szCs w:val="16"/>
        </w:rPr>
      </w:pPr>
    </w:p>
    <w:p w14:paraId="3DEA4157" w14:textId="77777777" w:rsidR="00A61AA1" w:rsidRDefault="00A61AA1" w:rsidP="00CF3CCE">
      <w:pPr>
        <w:rPr>
          <w:rFonts w:ascii="Arial" w:hAnsi="Arial" w:cs="Arial"/>
          <w:sz w:val="16"/>
          <w:szCs w:val="16"/>
        </w:rPr>
      </w:pPr>
    </w:p>
    <w:p w14:paraId="5ED97E6B" w14:textId="77777777" w:rsidR="00A61AA1" w:rsidRDefault="00A61AA1" w:rsidP="00CF3CCE">
      <w:pPr>
        <w:rPr>
          <w:rFonts w:ascii="Arial" w:hAnsi="Arial" w:cs="Arial"/>
          <w:sz w:val="16"/>
          <w:szCs w:val="16"/>
        </w:rPr>
        <w:sectPr w:rsidR="00A61AA1" w:rsidSect="00765978">
          <w:headerReference w:type="default" r:id="rId34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8D3CA94" w14:textId="77777777" w:rsidR="00A61AA1" w:rsidRDefault="00A61AA1" w:rsidP="00A61AA1">
      <w:pPr>
        <w:pStyle w:val="PlainText"/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Relevant Reference Documents</w:t>
      </w:r>
    </w:p>
    <w:p w14:paraId="500F6555" w14:textId="77777777" w:rsidR="00902453" w:rsidRDefault="00902453" w:rsidP="00A61AA1">
      <w:pPr>
        <w:pStyle w:val="PlainText"/>
        <w:spacing w:before="120" w:after="120"/>
        <w:jc w:val="both"/>
        <w:rPr>
          <w:rFonts w:ascii="Arial" w:hAnsi="Arial" w:cs="Arial"/>
          <w:b/>
        </w:rPr>
      </w:pPr>
    </w:p>
    <w:p w14:paraId="79AF5859" w14:textId="77777777" w:rsidR="00902453" w:rsidRDefault="00902453" w:rsidP="00A61AA1">
      <w:pPr>
        <w:pStyle w:val="PlainText"/>
        <w:spacing w:before="120" w:after="120"/>
        <w:jc w:val="both"/>
        <w:rPr>
          <w:rFonts w:ascii="Arial" w:hAnsi="Arial" w:cs="Arial"/>
          <w:b/>
        </w:rPr>
      </w:pPr>
    </w:p>
    <w:p w14:paraId="56DD52CE" w14:textId="77777777" w:rsidR="000E47F3" w:rsidRPr="00902453" w:rsidRDefault="000E47F3" w:rsidP="00902453">
      <w:pPr>
        <w:pStyle w:val="GTbodyIndent1"/>
        <w:spacing w:before="480"/>
        <w:ind w:left="0"/>
        <w:rPr>
          <w:rFonts w:ascii="Tahoma" w:hAnsi="Tahoma" w:cs="Tahoma"/>
          <w:b/>
          <w:smallCaps/>
          <w:sz w:val="32"/>
          <w:szCs w:val="32"/>
        </w:rPr>
      </w:pPr>
    </w:p>
    <w:sectPr w:rsidR="000E47F3" w:rsidRPr="00902453" w:rsidSect="00D557D4">
      <w:headerReference w:type="default" r:id="rId3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D0CD0" w14:textId="77777777" w:rsidR="00790FBE" w:rsidRDefault="00790FBE" w:rsidP="00824062">
      <w:r>
        <w:separator/>
      </w:r>
    </w:p>
  </w:endnote>
  <w:endnote w:type="continuationSeparator" w:id="0">
    <w:p w14:paraId="5FB0E9BE" w14:textId="77777777" w:rsidR="00790FBE" w:rsidRDefault="00790FBE" w:rsidP="0082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F592" w14:textId="77777777" w:rsidR="00BA1797" w:rsidRPr="00AB0DC9" w:rsidRDefault="00BA1797" w:rsidP="00246585">
    <w:pPr>
      <w:pStyle w:val="Header"/>
      <w:pBdr>
        <w:bottom w:val="single" w:sz="12" w:space="1" w:color="auto"/>
      </w:pBdr>
      <w:tabs>
        <w:tab w:val="right" w:pos="9180"/>
      </w:tabs>
      <w:rPr>
        <w:rFonts w:ascii="Arial" w:hAnsi="Arial" w:cs="Arial"/>
        <w:sz w:val="20"/>
        <w:szCs w:val="20"/>
      </w:rPr>
    </w:pPr>
  </w:p>
  <w:p w14:paraId="4AC2954A" w14:textId="77777777" w:rsidR="00BA1797" w:rsidRDefault="00BA1797" w:rsidP="00686936">
    <w:pPr>
      <w:pStyle w:val="Header"/>
      <w:tabs>
        <w:tab w:val="clear" w:pos="4680"/>
        <w:tab w:val="left" w:pos="4230"/>
      </w:tabs>
      <w:spacing w:before="120"/>
      <w:rPr>
        <w:rFonts w:ascii="Arial" w:hAnsi="Arial" w:cs="Arial"/>
        <w:sz w:val="20"/>
        <w:szCs w:val="20"/>
      </w:rPr>
    </w:pPr>
    <w:r w:rsidRPr="00AB0DC9">
      <w:rPr>
        <w:rFonts w:ascii="Arial" w:hAnsi="Arial" w:cs="Arial"/>
        <w:sz w:val="20"/>
        <w:szCs w:val="20"/>
      </w:rPr>
      <w:t xml:space="preserve">Report No:  </w:t>
    </w:r>
    <w:r w:rsidRPr="00AB0DC9">
      <w:rPr>
        <w:rFonts w:ascii="Arial" w:hAnsi="Arial" w:cs="Arial"/>
        <w:sz w:val="20"/>
        <w:szCs w:val="20"/>
      </w:rPr>
      <w:fldChar w:fldCharType="begin"/>
    </w:r>
    <w:r w:rsidRPr="00AB0DC9">
      <w:rPr>
        <w:rFonts w:ascii="Arial" w:hAnsi="Arial" w:cs="Arial"/>
        <w:sz w:val="20"/>
        <w:szCs w:val="20"/>
      </w:rPr>
      <w:instrText xml:space="preserve"> REF  SPIR_RepNo  \* </w:instrText>
    </w:r>
    <w:r>
      <w:rPr>
        <w:rFonts w:ascii="Arial" w:hAnsi="Arial" w:cs="Arial"/>
        <w:sz w:val="20"/>
        <w:szCs w:val="20"/>
      </w:rPr>
      <w:instrText>char</w:instrText>
    </w:r>
    <w:r w:rsidRPr="00AB0DC9">
      <w:rPr>
        <w:rFonts w:ascii="Arial" w:hAnsi="Arial" w:cs="Arial"/>
        <w:sz w:val="20"/>
        <w:szCs w:val="20"/>
      </w:rPr>
      <w:instrText xml:space="preserve">FORMAT </w:instrText>
    </w:r>
    <w:r w:rsidRPr="00AB0DC9">
      <w:rPr>
        <w:rFonts w:ascii="Arial" w:hAnsi="Arial" w:cs="Arial"/>
        <w:sz w:val="20"/>
        <w:szCs w:val="20"/>
      </w:rPr>
      <w:fldChar w:fldCharType="separate"/>
    </w:r>
    <w:sdt>
      <w:sdtPr>
        <w:rPr>
          <w:rFonts w:ascii="Arial" w:hAnsi="Arial" w:cs="Arial"/>
          <w:sz w:val="20"/>
          <w:szCs w:val="20"/>
        </w:rPr>
        <w:alias w:val="SPIR Report No"/>
        <w:tag w:val="SPIR_RepNo"/>
        <w:id w:val="-949009210"/>
        <w:lock w:val="sdtLocked"/>
        <w:placeholder>
          <w:docPart w:val="FCC94D348BCC415F807DB91BB2FB77F3"/>
        </w:placeholder>
      </w:sdtPr>
      <w:sdtContent>
        <w:r>
          <w:rPr>
            <w:rFonts w:ascii="Arial" w:hAnsi="Arial" w:cs="Arial"/>
            <w:sz w:val="20"/>
            <w:szCs w:val="20"/>
          </w:rPr>
          <w:t>---</w:t>
        </w:r>
      </w:sdtContent>
    </w:sdt>
    <w:r w:rsidRPr="00AB0DC9">
      <w:rPr>
        <w:rFonts w:ascii="Arial" w:hAnsi="Arial" w:cs="Arial"/>
        <w:sz w:val="20"/>
        <w:szCs w:val="20"/>
      </w:rPr>
      <w:fldChar w:fldCharType="end"/>
    </w:r>
    <w:r w:rsidRPr="00AB0DC9">
      <w:rPr>
        <w:rFonts w:ascii="Arial" w:hAnsi="Arial" w:cs="Arial"/>
        <w:sz w:val="20"/>
        <w:szCs w:val="20"/>
      </w:rPr>
      <w:tab/>
    </w:r>
    <w:r w:rsidR="004E4EF1">
      <w:rPr>
        <w:rFonts w:ascii="Arial" w:hAnsi="Arial" w:cs="Arial"/>
        <w:sz w:val="20"/>
        <w:szCs w:val="20"/>
      </w:rPr>
      <w:t>August 2023</w:t>
    </w:r>
    <w:r w:rsidRPr="00AB0DC9">
      <w:rPr>
        <w:rFonts w:ascii="Arial" w:hAnsi="Arial" w:cs="Arial"/>
        <w:sz w:val="20"/>
        <w:szCs w:val="20"/>
      </w:rPr>
      <w:fldChar w:fldCharType="begin"/>
    </w:r>
    <w:r w:rsidRPr="00AB0DC9">
      <w:rPr>
        <w:rFonts w:ascii="Arial" w:hAnsi="Arial" w:cs="Arial"/>
        <w:sz w:val="20"/>
        <w:szCs w:val="20"/>
      </w:rPr>
      <w:instrText xml:space="preserve"> REF  Date  \*</w:instrText>
    </w:r>
    <w:r>
      <w:rPr>
        <w:rFonts w:ascii="Arial" w:hAnsi="Arial" w:cs="Arial"/>
        <w:sz w:val="20"/>
        <w:szCs w:val="20"/>
      </w:rPr>
      <w:instrText>char</w:instrText>
    </w:r>
    <w:r w:rsidRPr="00AB0DC9">
      <w:rPr>
        <w:rFonts w:ascii="Arial" w:hAnsi="Arial" w:cs="Arial"/>
        <w:sz w:val="20"/>
        <w:szCs w:val="20"/>
      </w:rPr>
      <w:instrText xml:space="preserve">FORMAT </w:instrText>
    </w:r>
    <w:r w:rsidRPr="00AB0DC9">
      <w:rPr>
        <w:rFonts w:ascii="Arial" w:hAnsi="Arial" w:cs="Arial"/>
        <w:sz w:val="20"/>
        <w:szCs w:val="20"/>
      </w:rPr>
      <w:fldChar w:fldCharType="separate"/>
    </w:r>
    <w:sdt>
      <w:sdtPr>
        <w:rPr>
          <w:rFonts w:ascii="Arial" w:hAnsi="Arial" w:cs="Arial"/>
          <w:sz w:val="20"/>
          <w:szCs w:val="20"/>
        </w:rPr>
        <w:alias w:val="Date"/>
        <w:tag w:val="Date"/>
        <w:id w:val="82808550"/>
        <w:lock w:val="sdtLocked"/>
        <w:placeholder>
          <w:docPart w:val="DFB7AC39DBED45F99F86F8366EEBEB5C"/>
        </w:placeholder>
      </w:sdtPr>
      <w:sdtContent>
        <w:r>
          <w:rPr>
            <w:rFonts w:ascii="Arial" w:hAnsi="Arial" w:cs="Arial"/>
            <w:sz w:val="20"/>
            <w:szCs w:val="20"/>
          </w:rPr>
          <w:t xml:space="preserve"> </w:t>
        </w:r>
      </w:sdtContent>
    </w:sdt>
    <w:r w:rsidRPr="00AB0DC9">
      <w:rPr>
        <w:rFonts w:ascii="Arial" w:hAnsi="Arial" w:cs="Arial"/>
        <w:sz w:val="20"/>
        <w:szCs w:val="20"/>
      </w:rPr>
      <w:fldChar w:fldCharType="end"/>
    </w:r>
    <w:r w:rsidRPr="00AB0DC9">
      <w:rPr>
        <w:rFonts w:ascii="Arial" w:hAnsi="Arial" w:cs="Arial"/>
        <w:sz w:val="20"/>
        <w:szCs w:val="20"/>
      </w:rPr>
      <w:tab/>
    </w:r>
    <w:r w:rsidRPr="00AB0DC9">
      <w:rPr>
        <w:rFonts w:ascii="Arial" w:hAnsi="Arial" w:cs="Arial"/>
        <w:sz w:val="20"/>
        <w:szCs w:val="20"/>
      </w:rPr>
      <w:fldChar w:fldCharType="begin"/>
    </w:r>
    <w:r w:rsidRPr="00AB0DC9">
      <w:rPr>
        <w:rFonts w:ascii="Arial" w:hAnsi="Arial" w:cs="Arial"/>
        <w:sz w:val="20"/>
        <w:szCs w:val="20"/>
      </w:rPr>
      <w:instrText xml:space="preserve"> REF  Consultant  \* </w:instrText>
    </w:r>
    <w:r>
      <w:rPr>
        <w:rFonts w:ascii="Arial" w:hAnsi="Arial" w:cs="Arial"/>
        <w:sz w:val="20"/>
        <w:szCs w:val="20"/>
      </w:rPr>
      <w:instrText>char</w:instrText>
    </w:r>
    <w:r w:rsidRPr="00AB0DC9">
      <w:rPr>
        <w:rFonts w:ascii="Arial" w:hAnsi="Arial" w:cs="Arial"/>
        <w:sz w:val="20"/>
        <w:szCs w:val="20"/>
      </w:rPr>
      <w:instrText xml:space="preserve">FORMAT </w:instrText>
    </w:r>
    <w:r w:rsidRPr="00AB0DC9">
      <w:rPr>
        <w:rFonts w:ascii="Arial" w:hAnsi="Arial" w:cs="Arial"/>
        <w:sz w:val="20"/>
        <w:szCs w:val="20"/>
      </w:rPr>
      <w:fldChar w:fldCharType="separate"/>
    </w:r>
    <w:sdt>
      <w:sdtPr>
        <w:rPr>
          <w:rFonts w:ascii="Arial" w:hAnsi="Arial" w:cs="Arial"/>
          <w:sz w:val="20"/>
          <w:szCs w:val="20"/>
        </w:rPr>
        <w:alias w:val="Consulatant"/>
        <w:tag w:val="Consultant"/>
        <w:id w:val="257796420"/>
        <w:lock w:val="sdtLocked"/>
        <w:placeholder>
          <w:docPart w:val="AAFF90D703AF45BE9043B25EFC72D2ED"/>
        </w:placeholder>
      </w:sdtPr>
      <w:sdtContent>
        <w:r w:rsidRPr="009051E6">
          <w:rPr>
            <w:rFonts w:ascii="Arial" w:hAnsi="Arial" w:cs="Arial"/>
            <w:sz w:val="20"/>
            <w:szCs w:val="20"/>
          </w:rPr>
          <w:t>Consultant</w:t>
        </w:r>
      </w:sdtContent>
    </w:sdt>
    <w:r w:rsidRPr="00AB0DC9">
      <w:rPr>
        <w:rFonts w:ascii="Arial" w:hAnsi="Arial" w:cs="Arial"/>
        <w:sz w:val="20"/>
        <w:szCs w:val="20"/>
      </w:rPr>
      <w:fldChar w:fldCharType="end"/>
    </w:r>
  </w:p>
  <w:p w14:paraId="25E61B04" w14:textId="77777777" w:rsidR="00A22B98" w:rsidRPr="00A22B98" w:rsidRDefault="00A22B98" w:rsidP="00686936">
    <w:pPr>
      <w:pStyle w:val="Header"/>
      <w:tabs>
        <w:tab w:val="clear" w:pos="4680"/>
        <w:tab w:val="left" w:pos="4230"/>
      </w:tabs>
      <w:spacing w:before="120"/>
      <w:rPr>
        <w:rFonts w:ascii="Arial" w:hAnsi="Arial" w:cs="Arial"/>
        <w:b/>
        <w:i/>
        <w:color w:val="C00000"/>
        <w:sz w:val="16"/>
        <w:szCs w:val="16"/>
      </w:rPr>
    </w:pPr>
    <w:r w:rsidRPr="00A22B98">
      <w:rPr>
        <w:rFonts w:ascii="Arial" w:hAnsi="Arial" w:cs="Arial"/>
        <w:b/>
        <w:i/>
        <w:color w:val="C00000"/>
        <w:sz w:val="16"/>
        <w:szCs w:val="16"/>
      </w:rPr>
      <w:t>Templated SPIR Version from 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FF91F" w14:textId="77777777" w:rsidR="00790FBE" w:rsidRDefault="00790FBE" w:rsidP="00824062">
      <w:r>
        <w:separator/>
      </w:r>
    </w:p>
  </w:footnote>
  <w:footnote w:type="continuationSeparator" w:id="0">
    <w:p w14:paraId="541E1BD6" w14:textId="77777777" w:rsidR="00790FBE" w:rsidRDefault="00790FBE" w:rsidP="00824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2678" w14:textId="77777777" w:rsidR="00BA1797" w:rsidRPr="00D13091" w:rsidRDefault="00BA1797" w:rsidP="00D13091">
    <w:pPr>
      <w:pStyle w:val="Heading1"/>
    </w:pPr>
    <w:r w:rsidRPr="00D13091">
      <w:t>PREFACE</w:t>
    </w:r>
    <w:r w:rsidRPr="00D13091">
      <w:tab/>
    </w:r>
    <w:r w:rsidRPr="00D13091">
      <w:tab/>
      <w:t>Page:  (</w:t>
    </w:r>
    <w:r w:rsidRPr="00D13091">
      <w:rPr>
        <w:rStyle w:val="PageNumber"/>
        <w:rFonts w:eastAsia="Times"/>
      </w:rPr>
      <w:fldChar w:fldCharType="begin"/>
    </w:r>
    <w:r w:rsidRPr="00D13091">
      <w:rPr>
        <w:rStyle w:val="PageNumber"/>
        <w:rFonts w:eastAsia="Times"/>
      </w:rPr>
      <w:instrText xml:space="preserve"> PAGE </w:instrText>
    </w:r>
    <w:r w:rsidRPr="00D13091">
      <w:rPr>
        <w:rStyle w:val="PageNumber"/>
        <w:rFonts w:eastAsia="Times"/>
      </w:rPr>
      <w:fldChar w:fldCharType="separate"/>
    </w:r>
    <w:r>
      <w:rPr>
        <w:rStyle w:val="PageNumber"/>
        <w:rFonts w:eastAsia="Times"/>
        <w:noProof/>
      </w:rPr>
      <w:t>ii</w:t>
    </w:r>
    <w:r w:rsidRPr="00D13091">
      <w:rPr>
        <w:rStyle w:val="PageNumber"/>
        <w:rFonts w:eastAsia="Times"/>
      </w:rPr>
      <w:fldChar w:fldCharType="end"/>
    </w:r>
    <w:r w:rsidRPr="00D13091">
      <w:rPr>
        <w:rStyle w:val="PageNumber"/>
        <w:rFonts w:eastAsia="Times"/>
      </w:rPr>
      <w:t>)</w:t>
    </w:r>
    <w:r>
      <w:rPr>
        <w:rStyle w:val="PageNumber"/>
        <w:rFonts w:eastAsia="Times"/>
      </w:rPr>
      <w:br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5A1A" w14:textId="77777777" w:rsidR="00BA1797" w:rsidRPr="00EB5601" w:rsidRDefault="00BA1797" w:rsidP="00EB5601">
    <w:pPr>
      <w:pStyle w:val="Header"/>
      <w:rPr>
        <w:rFonts w:ascii="Arial" w:hAnsi="Arial" w:cs="Arial"/>
        <w:b/>
        <w:sz w:val="20"/>
        <w:szCs w:val="20"/>
      </w:rPr>
    </w:pPr>
    <w:r w:rsidRPr="00EB5601">
      <w:rPr>
        <w:rFonts w:ascii="Arial" w:hAnsi="Arial" w:cs="Arial"/>
        <w:b/>
        <w:sz w:val="20"/>
        <w:szCs w:val="20"/>
      </w:rPr>
      <w:t>CHAPTER </w:t>
    </w:r>
    <w:r>
      <w:rPr>
        <w:rFonts w:ascii="Arial" w:hAnsi="Arial" w:cs="Arial"/>
        <w:b/>
        <w:sz w:val="20"/>
        <w:szCs w:val="20"/>
      </w:rPr>
      <w:t>7</w:t>
    </w:r>
    <w:r w:rsidRPr="00EB5601">
      <w:rPr>
        <w:rFonts w:ascii="Arial" w:hAnsi="Arial" w:cs="Arial"/>
        <w:b/>
        <w:sz w:val="20"/>
        <w:szCs w:val="20"/>
      </w:rPr>
      <w:t> – </w:t>
    </w:r>
    <w:r>
      <w:rPr>
        <w:rFonts w:ascii="Arial" w:hAnsi="Arial" w:cs="Arial"/>
        <w:b/>
        <w:sz w:val="20"/>
        <w:szCs w:val="20"/>
      </w:rPr>
      <w:t>LIFE SAFETY RETROFIT</w:t>
    </w:r>
    <w:r>
      <w:rPr>
        <w:rFonts w:ascii="Arial" w:hAnsi="Arial" w:cs="Arial"/>
        <w:b/>
        <w:sz w:val="20"/>
        <w:szCs w:val="20"/>
      </w:rPr>
      <w:tab/>
    </w:r>
    <w:r w:rsidRPr="00EB5601">
      <w:rPr>
        <w:rFonts w:ascii="Arial" w:hAnsi="Arial" w:cs="Arial"/>
        <w:b/>
        <w:sz w:val="20"/>
        <w:szCs w:val="20"/>
      </w:rPr>
      <w:tab/>
      <w:t xml:space="preserve">Page: </w:t>
    </w:r>
    <w:r>
      <w:rPr>
        <w:rFonts w:ascii="Arial" w:hAnsi="Arial" w:cs="Arial"/>
        <w:b/>
        <w:sz w:val="20"/>
        <w:szCs w:val="20"/>
      </w:rPr>
      <w:t>7</w:t>
    </w:r>
    <w:r w:rsidRPr="00EB5601">
      <w:rPr>
        <w:rFonts w:ascii="Arial" w:hAnsi="Arial" w:cs="Arial"/>
        <w:b/>
        <w:noProof/>
        <w:sz w:val="20"/>
        <w:szCs w:val="20"/>
      </w:rPr>
      <w:t>-</w:t>
    </w:r>
    <w:r w:rsidRPr="00EB5601">
      <w:rPr>
        <w:rFonts w:ascii="Arial" w:hAnsi="Arial" w:cs="Arial"/>
        <w:b/>
        <w:sz w:val="20"/>
        <w:szCs w:val="20"/>
      </w:rPr>
      <w:fldChar w:fldCharType="begin"/>
    </w:r>
    <w:r w:rsidRPr="00EB5601">
      <w:rPr>
        <w:rFonts w:ascii="Arial" w:hAnsi="Arial" w:cs="Arial"/>
        <w:b/>
        <w:sz w:val="20"/>
        <w:szCs w:val="20"/>
      </w:rPr>
      <w:instrText xml:space="preserve"> PAGE   \* MERGEFORMAT </w:instrText>
    </w:r>
    <w:r w:rsidRPr="00EB5601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6</w:t>
    </w:r>
    <w:r w:rsidRPr="00EB5601">
      <w:rPr>
        <w:rFonts w:ascii="Arial" w:hAnsi="Arial" w:cs="Arial"/>
        <w:b/>
        <w:noProof/>
        <w:sz w:val="20"/>
        <w:szCs w:val="20"/>
      </w:rPr>
      <w:fldChar w:fldCharType="end"/>
    </w:r>
  </w:p>
  <w:p w14:paraId="037B85E5" w14:textId="77777777" w:rsidR="00BA1797" w:rsidRPr="00EB5601" w:rsidRDefault="00BA1797" w:rsidP="00EB5601">
    <w:pPr>
      <w:pStyle w:val="Header"/>
      <w:pBdr>
        <w:bottom w:val="single" w:sz="12" w:space="1" w:color="auto"/>
      </w:pBdr>
      <w:tabs>
        <w:tab w:val="right" w:pos="9180"/>
      </w:tabs>
      <w:rPr>
        <w:rFonts w:ascii="Arial" w:hAnsi="Arial" w:cs="Arial"/>
        <w:sz w:val="20"/>
        <w:szCs w:val="2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E3DE" w14:textId="77777777" w:rsidR="00BA1797" w:rsidRPr="00EB5601" w:rsidRDefault="00BA1797" w:rsidP="00246585">
    <w:pPr>
      <w:pStyle w:val="Header"/>
      <w:rPr>
        <w:rFonts w:ascii="Arial" w:hAnsi="Arial" w:cs="Arial"/>
        <w:b/>
        <w:sz w:val="20"/>
        <w:szCs w:val="20"/>
      </w:rPr>
    </w:pPr>
    <w:r w:rsidRPr="00EB5601">
      <w:rPr>
        <w:rFonts w:ascii="Arial" w:hAnsi="Arial" w:cs="Arial"/>
        <w:b/>
        <w:sz w:val="20"/>
        <w:szCs w:val="20"/>
      </w:rPr>
      <w:t>CHAPTER </w:t>
    </w:r>
    <w:r>
      <w:rPr>
        <w:rFonts w:ascii="Arial" w:hAnsi="Arial" w:cs="Arial"/>
        <w:b/>
        <w:sz w:val="20"/>
        <w:szCs w:val="20"/>
      </w:rPr>
      <w:t>8</w:t>
    </w:r>
    <w:r w:rsidRPr="00EB5601">
      <w:rPr>
        <w:rFonts w:ascii="Arial" w:hAnsi="Arial" w:cs="Arial"/>
        <w:b/>
        <w:sz w:val="20"/>
        <w:szCs w:val="20"/>
      </w:rPr>
      <w:t> – </w:t>
    </w:r>
    <w:r>
      <w:rPr>
        <w:rFonts w:ascii="Arial" w:hAnsi="Arial" w:cs="Arial"/>
        <w:b/>
        <w:sz w:val="20"/>
        <w:szCs w:val="20"/>
      </w:rPr>
      <w:t>ENHANCED PERFORMANCE RETROFIT</w:t>
    </w:r>
    <w:r>
      <w:rPr>
        <w:rFonts w:ascii="Arial" w:hAnsi="Arial" w:cs="Arial"/>
        <w:b/>
        <w:sz w:val="20"/>
        <w:szCs w:val="20"/>
      </w:rPr>
      <w:tab/>
    </w:r>
    <w:r w:rsidRPr="00EB5601">
      <w:rPr>
        <w:rFonts w:ascii="Arial" w:hAnsi="Arial" w:cs="Arial"/>
        <w:b/>
        <w:sz w:val="20"/>
        <w:szCs w:val="20"/>
      </w:rPr>
      <w:t xml:space="preserve">Page: </w:t>
    </w:r>
    <w:r>
      <w:rPr>
        <w:rFonts w:ascii="Arial" w:hAnsi="Arial" w:cs="Arial"/>
        <w:b/>
        <w:sz w:val="20"/>
        <w:szCs w:val="20"/>
      </w:rPr>
      <w:t>8</w:t>
    </w:r>
    <w:r w:rsidRPr="00EB5601">
      <w:rPr>
        <w:rFonts w:ascii="Arial" w:hAnsi="Arial" w:cs="Arial"/>
        <w:b/>
        <w:noProof/>
        <w:sz w:val="20"/>
        <w:szCs w:val="20"/>
      </w:rPr>
      <w:t>-</w:t>
    </w:r>
    <w:r w:rsidRPr="00EB5601">
      <w:rPr>
        <w:rFonts w:ascii="Arial" w:hAnsi="Arial" w:cs="Arial"/>
        <w:b/>
        <w:sz w:val="20"/>
        <w:szCs w:val="20"/>
      </w:rPr>
      <w:fldChar w:fldCharType="begin"/>
    </w:r>
    <w:r w:rsidRPr="00EB5601">
      <w:rPr>
        <w:rFonts w:ascii="Arial" w:hAnsi="Arial" w:cs="Arial"/>
        <w:b/>
        <w:sz w:val="20"/>
        <w:szCs w:val="20"/>
      </w:rPr>
      <w:instrText xml:space="preserve"> PAGE   \* MERGEFORMAT </w:instrText>
    </w:r>
    <w:r w:rsidRPr="00EB5601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1</w:t>
    </w:r>
    <w:r w:rsidRPr="00EB5601">
      <w:rPr>
        <w:rFonts w:ascii="Arial" w:hAnsi="Arial" w:cs="Arial"/>
        <w:b/>
        <w:noProof/>
        <w:sz w:val="20"/>
        <w:szCs w:val="20"/>
      </w:rPr>
      <w:fldChar w:fldCharType="end"/>
    </w:r>
  </w:p>
  <w:p w14:paraId="0AC97592" w14:textId="77777777" w:rsidR="00BA1797" w:rsidRPr="00EB5601" w:rsidRDefault="00BA1797" w:rsidP="00246585">
    <w:pPr>
      <w:pStyle w:val="Header"/>
      <w:pBdr>
        <w:bottom w:val="single" w:sz="12" w:space="1" w:color="auto"/>
      </w:pBdr>
      <w:tabs>
        <w:tab w:val="right" w:pos="9180"/>
      </w:tabs>
      <w:rPr>
        <w:rFonts w:ascii="Arial" w:hAnsi="Arial" w:cs="Arial"/>
        <w:sz w:val="20"/>
        <w:szCs w:val="20"/>
      </w:rPr>
    </w:pPr>
  </w:p>
  <w:p w14:paraId="6DB0252C" w14:textId="77777777" w:rsidR="00BA1797" w:rsidRPr="00A613F9" w:rsidRDefault="00BA1797" w:rsidP="00246585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58BE" w14:textId="77777777" w:rsidR="00BA1797" w:rsidRPr="00EB5601" w:rsidRDefault="00BA1797" w:rsidP="00246585">
    <w:pPr>
      <w:pStyle w:val="Header"/>
      <w:rPr>
        <w:rFonts w:ascii="Arial" w:hAnsi="Arial" w:cs="Arial"/>
        <w:b/>
        <w:sz w:val="20"/>
        <w:szCs w:val="20"/>
      </w:rPr>
    </w:pPr>
    <w:r w:rsidRPr="00EB5601">
      <w:rPr>
        <w:rFonts w:ascii="Arial" w:hAnsi="Arial" w:cs="Arial"/>
        <w:b/>
        <w:sz w:val="20"/>
        <w:szCs w:val="20"/>
      </w:rPr>
      <w:t>CHAPTER </w:t>
    </w:r>
    <w:r>
      <w:rPr>
        <w:rFonts w:ascii="Arial" w:hAnsi="Arial" w:cs="Arial"/>
        <w:b/>
        <w:sz w:val="20"/>
        <w:szCs w:val="20"/>
      </w:rPr>
      <w:t>9</w:t>
    </w:r>
    <w:r w:rsidRPr="00EB5601">
      <w:rPr>
        <w:rFonts w:ascii="Arial" w:hAnsi="Arial" w:cs="Arial"/>
        <w:b/>
        <w:sz w:val="20"/>
        <w:szCs w:val="20"/>
      </w:rPr>
      <w:t> – </w:t>
    </w:r>
    <w:r>
      <w:rPr>
        <w:rFonts w:ascii="Arial" w:hAnsi="Arial" w:cs="Arial"/>
        <w:b/>
        <w:sz w:val="20"/>
        <w:szCs w:val="20"/>
      </w:rPr>
      <w:t xml:space="preserve">ARCHITECTURAL, MECHANICAL AND ELECTRICAL </w:t>
    </w:r>
    <w:r>
      <w:rPr>
        <w:rFonts w:ascii="Arial" w:hAnsi="Arial" w:cs="Arial"/>
        <w:b/>
        <w:sz w:val="20"/>
        <w:szCs w:val="20"/>
      </w:rPr>
      <w:tab/>
    </w:r>
    <w:r w:rsidRPr="00EB5601">
      <w:rPr>
        <w:rFonts w:ascii="Arial" w:hAnsi="Arial" w:cs="Arial"/>
        <w:b/>
        <w:sz w:val="20"/>
        <w:szCs w:val="20"/>
      </w:rPr>
      <w:t xml:space="preserve">Page: </w:t>
    </w:r>
    <w:r>
      <w:rPr>
        <w:rFonts w:ascii="Arial" w:hAnsi="Arial" w:cs="Arial"/>
        <w:b/>
        <w:sz w:val="20"/>
        <w:szCs w:val="20"/>
      </w:rPr>
      <w:t>9</w:t>
    </w:r>
    <w:r w:rsidRPr="00EB5601">
      <w:rPr>
        <w:rFonts w:ascii="Arial" w:hAnsi="Arial" w:cs="Arial"/>
        <w:b/>
        <w:noProof/>
        <w:sz w:val="20"/>
        <w:szCs w:val="20"/>
      </w:rPr>
      <w:t>-</w:t>
    </w:r>
    <w:r w:rsidRPr="00EB5601">
      <w:rPr>
        <w:rFonts w:ascii="Arial" w:hAnsi="Arial" w:cs="Arial"/>
        <w:b/>
        <w:sz w:val="20"/>
        <w:szCs w:val="20"/>
      </w:rPr>
      <w:fldChar w:fldCharType="begin"/>
    </w:r>
    <w:r w:rsidRPr="00EB5601">
      <w:rPr>
        <w:rFonts w:ascii="Arial" w:hAnsi="Arial" w:cs="Arial"/>
        <w:b/>
        <w:sz w:val="20"/>
        <w:szCs w:val="20"/>
      </w:rPr>
      <w:instrText xml:space="preserve"> PAGE   \* MERGEFORMAT </w:instrText>
    </w:r>
    <w:r w:rsidRPr="00EB5601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1</w:t>
    </w:r>
    <w:r w:rsidRPr="00EB5601">
      <w:rPr>
        <w:rFonts w:ascii="Arial" w:hAnsi="Arial" w:cs="Arial"/>
        <w:b/>
        <w:noProof/>
        <w:sz w:val="20"/>
        <w:szCs w:val="20"/>
      </w:rPr>
      <w:fldChar w:fldCharType="end"/>
    </w:r>
  </w:p>
  <w:p w14:paraId="2889216E" w14:textId="77777777" w:rsidR="00BA1797" w:rsidRPr="00EB5601" w:rsidRDefault="00BA1797" w:rsidP="00246585">
    <w:pPr>
      <w:pStyle w:val="Header"/>
      <w:pBdr>
        <w:bottom w:val="single" w:sz="12" w:space="1" w:color="auto"/>
      </w:pBdr>
      <w:tabs>
        <w:tab w:val="right" w:pos="9180"/>
      </w:tabs>
      <w:rPr>
        <w:rFonts w:ascii="Arial" w:hAnsi="Arial" w:cs="Arial"/>
        <w:sz w:val="20"/>
        <w:szCs w:val="20"/>
      </w:rPr>
    </w:pPr>
  </w:p>
  <w:p w14:paraId="2FD4397A" w14:textId="77777777" w:rsidR="00BA1797" w:rsidRPr="00A613F9" w:rsidRDefault="00BA1797" w:rsidP="00246585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619C9" w14:textId="77777777" w:rsidR="00BA1797" w:rsidRPr="00EB5601" w:rsidRDefault="00BA1797" w:rsidP="00246585">
    <w:pPr>
      <w:pStyle w:val="Header"/>
      <w:rPr>
        <w:rFonts w:ascii="Arial" w:hAnsi="Arial" w:cs="Arial"/>
        <w:b/>
        <w:sz w:val="20"/>
        <w:szCs w:val="20"/>
      </w:rPr>
    </w:pPr>
    <w:r w:rsidRPr="00EB5601">
      <w:rPr>
        <w:rFonts w:ascii="Arial" w:hAnsi="Arial" w:cs="Arial"/>
        <w:b/>
        <w:sz w:val="20"/>
        <w:szCs w:val="20"/>
      </w:rPr>
      <w:t>CHAPTER </w:t>
    </w:r>
    <w:r>
      <w:rPr>
        <w:rFonts w:ascii="Arial" w:hAnsi="Arial" w:cs="Arial"/>
        <w:b/>
        <w:sz w:val="20"/>
        <w:szCs w:val="20"/>
      </w:rPr>
      <w:t>10</w:t>
    </w:r>
    <w:r w:rsidRPr="00EB5601">
      <w:rPr>
        <w:rFonts w:ascii="Arial" w:hAnsi="Arial" w:cs="Arial"/>
        <w:b/>
        <w:sz w:val="20"/>
        <w:szCs w:val="20"/>
      </w:rPr>
      <w:t> – </w:t>
    </w:r>
    <w:r>
      <w:rPr>
        <w:rFonts w:ascii="Arial" w:hAnsi="Arial" w:cs="Arial"/>
        <w:b/>
        <w:sz w:val="20"/>
        <w:szCs w:val="20"/>
      </w:rPr>
      <w:t>TRB PDR REQUIREMENTS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Pr="00EB5601">
      <w:rPr>
        <w:rFonts w:ascii="Arial" w:hAnsi="Arial" w:cs="Arial"/>
        <w:b/>
        <w:sz w:val="20"/>
        <w:szCs w:val="20"/>
      </w:rPr>
      <w:t xml:space="preserve">Page: </w:t>
    </w:r>
    <w:r>
      <w:rPr>
        <w:rFonts w:ascii="Arial" w:hAnsi="Arial" w:cs="Arial"/>
        <w:b/>
        <w:sz w:val="20"/>
        <w:szCs w:val="20"/>
      </w:rPr>
      <w:t>10</w:t>
    </w:r>
    <w:r w:rsidRPr="00EB5601">
      <w:rPr>
        <w:rFonts w:ascii="Arial" w:hAnsi="Arial" w:cs="Arial"/>
        <w:b/>
        <w:noProof/>
        <w:sz w:val="20"/>
        <w:szCs w:val="20"/>
      </w:rPr>
      <w:t>-</w:t>
    </w:r>
    <w:r w:rsidRPr="00EB5601">
      <w:rPr>
        <w:rFonts w:ascii="Arial" w:hAnsi="Arial" w:cs="Arial"/>
        <w:b/>
        <w:sz w:val="20"/>
        <w:szCs w:val="20"/>
      </w:rPr>
      <w:fldChar w:fldCharType="begin"/>
    </w:r>
    <w:r w:rsidRPr="00EB5601">
      <w:rPr>
        <w:rFonts w:ascii="Arial" w:hAnsi="Arial" w:cs="Arial"/>
        <w:b/>
        <w:sz w:val="20"/>
        <w:szCs w:val="20"/>
      </w:rPr>
      <w:instrText xml:space="preserve"> PAGE   \* MERGEFORMAT </w:instrText>
    </w:r>
    <w:r w:rsidRPr="00EB5601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1</w:t>
    </w:r>
    <w:r w:rsidRPr="00EB5601">
      <w:rPr>
        <w:rFonts w:ascii="Arial" w:hAnsi="Arial" w:cs="Arial"/>
        <w:b/>
        <w:noProof/>
        <w:sz w:val="20"/>
        <w:szCs w:val="20"/>
      </w:rPr>
      <w:fldChar w:fldCharType="end"/>
    </w:r>
  </w:p>
  <w:p w14:paraId="26381D25" w14:textId="77777777" w:rsidR="00BA1797" w:rsidRPr="00EB5601" w:rsidRDefault="00BA1797" w:rsidP="00246585">
    <w:pPr>
      <w:pStyle w:val="Header"/>
      <w:pBdr>
        <w:bottom w:val="single" w:sz="12" w:space="1" w:color="auto"/>
      </w:pBdr>
      <w:tabs>
        <w:tab w:val="right" w:pos="9180"/>
      </w:tabs>
      <w:rPr>
        <w:rFonts w:ascii="Arial" w:hAnsi="Arial" w:cs="Arial"/>
        <w:sz w:val="20"/>
        <w:szCs w:val="20"/>
      </w:rPr>
    </w:pPr>
  </w:p>
  <w:p w14:paraId="51C2E836" w14:textId="77777777" w:rsidR="00BA1797" w:rsidRPr="00A613F9" w:rsidRDefault="00BA1797" w:rsidP="00246585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4A43" w14:textId="77777777" w:rsidR="00BA1797" w:rsidRPr="008B7494" w:rsidRDefault="00BA1797" w:rsidP="008B7494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3AA97" w14:textId="77777777" w:rsidR="00FE3EA5" w:rsidRPr="00FE3EA5" w:rsidRDefault="00BB3875" w:rsidP="00E52431">
    <w:pPr>
      <w:pStyle w:val="Header"/>
      <w:rPr>
        <w:rFonts w:asciiTheme="minorHAnsi" w:hAnsiTheme="minorHAnsi" w:cstheme="minorHAnsi"/>
        <w:b/>
        <w:lang w:val="en-CA"/>
      </w:rPr>
    </w:pPr>
    <w:r w:rsidRPr="00FE3EA5">
      <w:rPr>
        <w:rFonts w:asciiTheme="minorHAnsi" w:hAnsiTheme="minorHAnsi" w:cstheme="minorHAnsi"/>
        <w:b/>
        <w:lang w:val="en-CA"/>
      </w:rPr>
      <w:t>APPENDIX A – SCOPE OF RETROFIT DETAILS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3C082" w14:textId="77777777" w:rsidR="00BA1797" w:rsidRPr="00BB3875" w:rsidRDefault="00BA1797" w:rsidP="00E52431">
    <w:pPr>
      <w:pStyle w:val="Header"/>
      <w:rPr>
        <w:rFonts w:asciiTheme="minorHAnsi" w:hAnsiTheme="minorHAnsi" w:cstheme="minorHAnsi"/>
        <w:b/>
        <w:lang w:val="en-CA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4A7D" w14:textId="77777777" w:rsidR="00BA1797" w:rsidRPr="00EB5601" w:rsidRDefault="00BA1797" w:rsidP="00144A4B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APPENDIX </w:t>
    </w:r>
    <w:r w:rsidR="00BB3875">
      <w:rPr>
        <w:rFonts w:ascii="Arial" w:hAnsi="Arial" w:cs="Arial"/>
        <w:b/>
        <w:sz w:val="20"/>
        <w:szCs w:val="20"/>
      </w:rPr>
      <w:t>B</w:t>
    </w:r>
    <w:r w:rsidRPr="00EB5601">
      <w:rPr>
        <w:rFonts w:ascii="Arial" w:hAnsi="Arial" w:cs="Arial"/>
        <w:b/>
        <w:sz w:val="20"/>
        <w:szCs w:val="20"/>
      </w:rPr>
      <w:t> – </w:t>
    </w:r>
    <w:r>
      <w:rPr>
        <w:rFonts w:ascii="Arial" w:hAnsi="Arial" w:cs="Arial"/>
        <w:b/>
        <w:sz w:val="20"/>
        <w:szCs w:val="20"/>
      </w:rPr>
      <w:t>SCOPE OF A / M / E WORK</w:t>
    </w:r>
    <w:r>
      <w:rPr>
        <w:rFonts w:ascii="Arial" w:hAnsi="Arial" w:cs="Arial"/>
        <w:b/>
        <w:sz w:val="20"/>
        <w:szCs w:val="20"/>
      </w:rPr>
      <w:tab/>
    </w:r>
    <w:r w:rsidRPr="00EB5601">
      <w:rPr>
        <w:rFonts w:ascii="Arial" w:hAnsi="Arial" w:cs="Arial"/>
        <w:b/>
        <w:sz w:val="20"/>
        <w:szCs w:val="20"/>
      </w:rPr>
      <w:tab/>
      <w:t xml:space="preserve">Page: </w:t>
    </w:r>
    <w:r w:rsidR="00BB3875">
      <w:rPr>
        <w:rFonts w:ascii="Arial" w:hAnsi="Arial" w:cs="Arial"/>
        <w:b/>
        <w:sz w:val="20"/>
        <w:szCs w:val="20"/>
      </w:rPr>
      <w:t>B</w:t>
    </w:r>
    <w:r w:rsidRPr="00EB5601">
      <w:rPr>
        <w:rFonts w:ascii="Arial" w:hAnsi="Arial" w:cs="Arial"/>
        <w:b/>
        <w:noProof/>
        <w:sz w:val="20"/>
        <w:szCs w:val="20"/>
      </w:rPr>
      <w:t>-</w:t>
    </w:r>
    <w:r w:rsidRPr="00EB5601">
      <w:rPr>
        <w:rFonts w:ascii="Arial" w:hAnsi="Arial" w:cs="Arial"/>
        <w:b/>
        <w:sz w:val="20"/>
        <w:szCs w:val="20"/>
      </w:rPr>
      <w:fldChar w:fldCharType="begin"/>
    </w:r>
    <w:r w:rsidRPr="00EB5601">
      <w:rPr>
        <w:rFonts w:ascii="Arial" w:hAnsi="Arial" w:cs="Arial"/>
        <w:b/>
        <w:sz w:val="20"/>
        <w:szCs w:val="20"/>
      </w:rPr>
      <w:instrText xml:space="preserve"> PAGE   \* MERGEFORMAT </w:instrText>
    </w:r>
    <w:r w:rsidRPr="00EB5601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1</w:t>
    </w:r>
    <w:r w:rsidRPr="00EB5601">
      <w:rPr>
        <w:rFonts w:ascii="Arial" w:hAnsi="Arial" w:cs="Arial"/>
        <w:b/>
        <w:noProof/>
        <w:sz w:val="20"/>
        <w:szCs w:val="20"/>
      </w:rPr>
      <w:fldChar w:fldCharType="end"/>
    </w:r>
  </w:p>
  <w:p w14:paraId="07956A11" w14:textId="77777777" w:rsidR="00BA1797" w:rsidRPr="00EB5601" w:rsidRDefault="00BA1797" w:rsidP="00144A4B">
    <w:pPr>
      <w:pStyle w:val="Header"/>
      <w:pBdr>
        <w:bottom w:val="single" w:sz="12" w:space="1" w:color="auto"/>
      </w:pBdr>
      <w:tabs>
        <w:tab w:val="right" w:pos="9180"/>
      </w:tabs>
      <w:rPr>
        <w:rFonts w:ascii="Arial" w:hAnsi="Arial" w:cs="Arial"/>
        <w:sz w:val="20"/>
        <w:szCs w:val="20"/>
      </w:rPr>
    </w:pPr>
  </w:p>
  <w:p w14:paraId="0A12BAB0" w14:textId="77777777" w:rsidR="00BA1797" w:rsidRPr="00EB5601" w:rsidRDefault="00BA1797" w:rsidP="00144A4B">
    <w:pPr>
      <w:pStyle w:val="Header"/>
      <w:tabs>
        <w:tab w:val="left" w:pos="1440"/>
      </w:tabs>
      <w:rPr>
        <w:rFonts w:ascii="Arial" w:hAnsi="Arial" w:cs="Arial"/>
        <w:sz w:val="20"/>
        <w:szCs w:val="20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B6C2A" w14:textId="77777777" w:rsidR="00BA1797" w:rsidRPr="00E52431" w:rsidRDefault="00BA1797" w:rsidP="00E52431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05BB9" w14:textId="77777777" w:rsidR="00BA1797" w:rsidRPr="00EB5601" w:rsidRDefault="00BA1797" w:rsidP="00EB5601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APPENDIX B</w:t>
    </w:r>
    <w:r w:rsidRPr="00EB5601">
      <w:rPr>
        <w:rFonts w:ascii="Arial" w:hAnsi="Arial" w:cs="Arial"/>
        <w:b/>
        <w:sz w:val="20"/>
        <w:szCs w:val="20"/>
      </w:rPr>
      <w:t> – </w:t>
    </w:r>
    <w:r>
      <w:rPr>
        <w:rFonts w:ascii="Arial" w:hAnsi="Arial" w:cs="Arial"/>
        <w:b/>
        <w:sz w:val="20"/>
        <w:szCs w:val="20"/>
      </w:rPr>
      <w:t>RETROFIT COST ESTIMATE REPORT</w:t>
    </w:r>
    <w:r w:rsidRPr="00EB5601">
      <w:rPr>
        <w:rFonts w:ascii="Arial" w:hAnsi="Arial" w:cs="Arial"/>
        <w:b/>
        <w:sz w:val="20"/>
        <w:szCs w:val="20"/>
      </w:rPr>
      <w:tab/>
      <w:t xml:space="preserve">Page: </w:t>
    </w:r>
    <w:r>
      <w:rPr>
        <w:rFonts w:ascii="Arial" w:hAnsi="Arial" w:cs="Arial"/>
        <w:b/>
        <w:sz w:val="20"/>
        <w:szCs w:val="20"/>
      </w:rPr>
      <w:t>B</w:t>
    </w:r>
    <w:r w:rsidRPr="00EB5601">
      <w:rPr>
        <w:rFonts w:ascii="Arial" w:hAnsi="Arial" w:cs="Arial"/>
        <w:b/>
        <w:noProof/>
        <w:sz w:val="20"/>
        <w:szCs w:val="20"/>
      </w:rPr>
      <w:t>-</w:t>
    </w:r>
    <w:r w:rsidRPr="00EB5601">
      <w:rPr>
        <w:rFonts w:ascii="Arial" w:hAnsi="Arial" w:cs="Arial"/>
        <w:b/>
        <w:sz w:val="20"/>
        <w:szCs w:val="20"/>
      </w:rPr>
      <w:fldChar w:fldCharType="begin"/>
    </w:r>
    <w:r w:rsidRPr="00EB5601">
      <w:rPr>
        <w:rFonts w:ascii="Arial" w:hAnsi="Arial" w:cs="Arial"/>
        <w:b/>
        <w:sz w:val="20"/>
        <w:szCs w:val="20"/>
      </w:rPr>
      <w:instrText xml:space="preserve"> PAGE   \* MERGEFORMAT </w:instrText>
    </w:r>
    <w:r w:rsidRPr="00EB5601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1</w:t>
    </w:r>
    <w:r w:rsidRPr="00EB5601">
      <w:rPr>
        <w:rFonts w:ascii="Arial" w:hAnsi="Arial" w:cs="Arial"/>
        <w:b/>
        <w:noProof/>
        <w:sz w:val="20"/>
        <w:szCs w:val="20"/>
      </w:rPr>
      <w:fldChar w:fldCharType="end"/>
    </w:r>
  </w:p>
  <w:p w14:paraId="304B9276" w14:textId="77777777" w:rsidR="00BA1797" w:rsidRPr="00EB5601" w:rsidRDefault="00BA1797" w:rsidP="00EB5601">
    <w:pPr>
      <w:pStyle w:val="Header"/>
      <w:pBdr>
        <w:bottom w:val="single" w:sz="12" w:space="1" w:color="auto"/>
      </w:pBdr>
      <w:tabs>
        <w:tab w:val="right" w:pos="9180"/>
      </w:tabs>
      <w:rPr>
        <w:rFonts w:ascii="Arial" w:hAnsi="Arial" w:cs="Arial"/>
        <w:sz w:val="20"/>
        <w:szCs w:val="20"/>
      </w:rPr>
    </w:pPr>
  </w:p>
  <w:p w14:paraId="5E3E92EE" w14:textId="77777777" w:rsidR="00BA1797" w:rsidRDefault="00BA17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33093" w14:textId="77777777" w:rsidR="00BA1797" w:rsidRPr="00B41490" w:rsidRDefault="00BA1797" w:rsidP="00D13091">
    <w:pPr>
      <w:pStyle w:val="Heading1"/>
    </w:pPr>
    <w:r w:rsidRPr="00AB0DC9">
      <w:t>SPIR SUMMARY</w:t>
    </w:r>
    <w:r>
      <w:tab/>
    </w:r>
    <w:r w:rsidRPr="00B41490">
      <w:tab/>
      <w:t>Page:  (</w:t>
    </w:r>
    <w:r w:rsidRPr="00B41490">
      <w:rPr>
        <w:rStyle w:val="PageNumber"/>
        <w:rFonts w:eastAsia="Times"/>
        <w:b w:val="0"/>
      </w:rPr>
      <w:fldChar w:fldCharType="begin"/>
    </w:r>
    <w:r w:rsidRPr="00B41490">
      <w:rPr>
        <w:rStyle w:val="PageNumber"/>
        <w:rFonts w:eastAsia="Times"/>
        <w:b w:val="0"/>
      </w:rPr>
      <w:instrText xml:space="preserve"> PAGE </w:instrText>
    </w:r>
    <w:r w:rsidRPr="00B41490">
      <w:rPr>
        <w:rStyle w:val="PageNumber"/>
        <w:rFonts w:eastAsia="Times"/>
        <w:b w:val="0"/>
      </w:rPr>
      <w:fldChar w:fldCharType="separate"/>
    </w:r>
    <w:r>
      <w:rPr>
        <w:rStyle w:val="PageNumber"/>
        <w:rFonts w:eastAsia="Times"/>
        <w:b w:val="0"/>
        <w:noProof/>
      </w:rPr>
      <w:t>iii</w:t>
    </w:r>
    <w:r w:rsidRPr="00B41490">
      <w:rPr>
        <w:rStyle w:val="PageNumber"/>
        <w:rFonts w:eastAsia="Times"/>
        <w:b w:val="0"/>
      </w:rPr>
      <w:fldChar w:fldCharType="end"/>
    </w:r>
    <w:r w:rsidRPr="00B41490">
      <w:rPr>
        <w:rStyle w:val="PageNumber"/>
        <w:rFonts w:eastAsia="Times"/>
        <w:b w:val="0"/>
      </w:rPr>
      <w:t>)</w:t>
    </w:r>
    <w:r>
      <w:rPr>
        <w:rStyle w:val="PageNumber"/>
        <w:rFonts w:eastAsia="Times"/>
        <w:b w:val="0"/>
      </w:rPr>
      <w:br/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9BA9" w14:textId="77777777" w:rsidR="00BA1797" w:rsidRDefault="00BA1797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6D92" w14:textId="77777777" w:rsidR="00BA1797" w:rsidRPr="00EB5601" w:rsidRDefault="00BA1797" w:rsidP="00246585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APPENDIX C</w:t>
    </w:r>
    <w:r w:rsidRPr="00EB5601">
      <w:rPr>
        <w:rFonts w:ascii="Arial" w:hAnsi="Arial" w:cs="Arial"/>
        <w:b/>
        <w:sz w:val="20"/>
        <w:szCs w:val="20"/>
      </w:rPr>
      <w:t> – </w:t>
    </w:r>
    <w:r>
      <w:rPr>
        <w:rFonts w:ascii="Arial" w:hAnsi="Arial" w:cs="Arial"/>
        <w:b/>
        <w:sz w:val="20"/>
        <w:szCs w:val="20"/>
      </w:rPr>
      <w:t>LIQUEFACTION STRUCTURAL DETAILS</w:t>
    </w:r>
    <w:r w:rsidRPr="00EB5601">
      <w:rPr>
        <w:rFonts w:ascii="Arial" w:hAnsi="Arial" w:cs="Arial"/>
        <w:b/>
        <w:sz w:val="20"/>
        <w:szCs w:val="20"/>
      </w:rPr>
      <w:tab/>
      <w:t xml:space="preserve">Page: </w:t>
    </w:r>
    <w:r>
      <w:rPr>
        <w:rFonts w:ascii="Arial" w:hAnsi="Arial" w:cs="Arial"/>
        <w:b/>
        <w:sz w:val="20"/>
        <w:szCs w:val="20"/>
      </w:rPr>
      <w:t>C</w:t>
    </w:r>
    <w:r w:rsidRPr="00EB5601">
      <w:rPr>
        <w:rFonts w:ascii="Arial" w:hAnsi="Arial" w:cs="Arial"/>
        <w:b/>
        <w:noProof/>
        <w:sz w:val="20"/>
        <w:szCs w:val="20"/>
      </w:rPr>
      <w:t>-</w:t>
    </w:r>
    <w:r w:rsidRPr="00EB5601">
      <w:rPr>
        <w:rFonts w:ascii="Arial" w:hAnsi="Arial" w:cs="Arial"/>
        <w:b/>
        <w:sz w:val="20"/>
        <w:szCs w:val="20"/>
      </w:rPr>
      <w:fldChar w:fldCharType="begin"/>
    </w:r>
    <w:r w:rsidRPr="00EB5601">
      <w:rPr>
        <w:rFonts w:ascii="Arial" w:hAnsi="Arial" w:cs="Arial"/>
        <w:b/>
        <w:sz w:val="20"/>
        <w:szCs w:val="20"/>
      </w:rPr>
      <w:instrText xml:space="preserve"> PAGE   \* MERGEFORMAT </w:instrText>
    </w:r>
    <w:r w:rsidRPr="00EB5601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1</w:t>
    </w:r>
    <w:r w:rsidRPr="00EB5601">
      <w:rPr>
        <w:rFonts w:ascii="Arial" w:hAnsi="Arial" w:cs="Arial"/>
        <w:b/>
        <w:noProof/>
        <w:sz w:val="20"/>
        <w:szCs w:val="20"/>
      </w:rPr>
      <w:fldChar w:fldCharType="end"/>
    </w:r>
  </w:p>
  <w:p w14:paraId="163F7B4B" w14:textId="77777777" w:rsidR="00BA1797" w:rsidRPr="00EB5601" w:rsidRDefault="00BA1797" w:rsidP="00246585">
    <w:pPr>
      <w:pStyle w:val="Header"/>
      <w:pBdr>
        <w:bottom w:val="single" w:sz="12" w:space="1" w:color="auto"/>
      </w:pBdr>
      <w:tabs>
        <w:tab w:val="right" w:pos="9180"/>
      </w:tabs>
      <w:rPr>
        <w:rFonts w:ascii="Arial" w:hAnsi="Arial" w:cs="Arial"/>
        <w:sz w:val="20"/>
        <w:szCs w:val="20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4A3FB" w14:textId="77777777" w:rsidR="00BA1797" w:rsidRPr="00E52431" w:rsidRDefault="00BA1797" w:rsidP="00E52431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63E8" w14:textId="77777777" w:rsidR="00BA1797" w:rsidRPr="00EB5601" w:rsidRDefault="00BA1797" w:rsidP="00EB5601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APPENDIX D</w:t>
    </w:r>
    <w:r w:rsidRPr="00EB5601">
      <w:rPr>
        <w:rFonts w:ascii="Arial" w:hAnsi="Arial" w:cs="Arial"/>
        <w:b/>
        <w:sz w:val="20"/>
        <w:szCs w:val="20"/>
      </w:rPr>
      <w:t> – </w:t>
    </w:r>
    <w:r>
      <w:rPr>
        <w:rFonts w:ascii="Arial" w:hAnsi="Arial" w:cs="Arial"/>
        <w:b/>
        <w:sz w:val="20"/>
        <w:szCs w:val="20"/>
      </w:rPr>
      <w:t>REPRESENTATIVE STRUCTURAL DETAILS</w:t>
    </w:r>
    <w:r w:rsidRPr="00EB5601">
      <w:rPr>
        <w:rFonts w:ascii="Arial" w:hAnsi="Arial" w:cs="Arial"/>
        <w:b/>
        <w:sz w:val="20"/>
        <w:szCs w:val="20"/>
      </w:rPr>
      <w:tab/>
      <w:t xml:space="preserve">Page: </w:t>
    </w:r>
    <w:r>
      <w:rPr>
        <w:rFonts w:ascii="Arial" w:hAnsi="Arial" w:cs="Arial"/>
        <w:b/>
        <w:sz w:val="20"/>
        <w:szCs w:val="20"/>
      </w:rPr>
      <w:t>D</w:t>
    </w:r>
    <w:r w:rsidRPr="00EB5601">
      <w:rPr>
        <w:rFonts w:ascii="Arial" w:hAnsi="Arial" w:cs="Arial"/>
        <w:b/>
        <w:noProof/>
        <w:sz w:val="20"/>
        <w:szCs w:val="20"/>
      </w:rPr>
      <w:t>-</w:t>
    </w:r>
    <w:r w:rsidRPr="00EB5601">
      <w:rPr>
        <w:rFonts w:ascii="Arial" w:hAnsi="Arial" w:cs="Arial"/>
        <w:b/>
        <w:sz w:val="20"/>
        <w:szCs w:val="20"/>
      </w:rPr>
      <w:fldChar w:fldCharType="begin"/>
    </w:r>
    <w:r w:rsidRPr="00EB5601">
      <w:rPr>
        <w:rFonts w:ascii="Arial" w:hAnsi="Arial" w:cs="Arial"/>
        <w:b/>
        <w:sz w:val="20"/>
        <w:szCs w:val="20"/>
      </w:rPr>
      <w:instrText xml:space="preserve"> PAGE   \* MERGEFORMAT </w:instrText>
    </w:r>
    <w:r w:rsidRPr="00EB5601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1</w:t>
    </w:r>
    <w:r w:rsidRPr="00EB5601">
      <w:rPr>
        <w:rFonts w:ascii="Arial" w:hAnsi="Arial" w:cs="Arial"/>
        <w:b/>
        <w:noProof/>
        <w:sz w:val="20"/>
        <w:szCs w:val="20"/>
      </w:rPr>
      <w:fldChar w:fldCharType="end"/>
    </w:r>
  </w:p>
  <w:p w14:paraId="6103B749" w14:textId="77777777" w:rsidR="00BA1797" w:rsidRPr="00EB5601" w:rsidRDefault="00BA1797" w:rsidP="00EB5601">
    <w:pPr>
      <w:pStyle w:val="Header"/>
      <w:pBdr>
        <w:bottom w:val="single" w:sz="12" w:space="1" w:color="auto"/>
      </w:pBdr>
      <w:tabs>
        <w:tab w:val="right" w:pos="9180"/>
      </w:tabs>
      <w:rPr>
        <w:rFonts w:ascii="Arial" w:hAnsi="Arial" w:cs="Arial"/>
        <w:sz w:val="20"/>
        <w:szCs w:val="20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A235A" w14:textId="77777777" w:rsidR="00BA1797" w:rsidRPr="00C0303D" w:rsidRDefault="00BA1797" w:rsidP="00C0303D">
    <w:pPr>
      <w:pStyle w:val="Header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2645" w14:textId="77777777" w:rsidR="00BA1797" w:rsidRPr="00EB5601" w:rsidRDefault="00BA1797" w:rsidP="00AB00F5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APPENDIX E</w:t>
    </w:r>
    <w:r w:rsidRPr="00EB5601">
      <w:rPr>
        <w:rFonts w:ascii="Arial" w:hAnsi="Arial" w:cs="Arial"/>
        <w:b/>
        <w:sz w:val="20"/>
        <w:szCs w:val="20"/>
      </w:rPr>
      <w:t> – </w:t>
    </w:r>
    <w:r>
      <w:rPr>
        <w:rFonts w:ascii="Arial" w:hAnsi="Arial" w:cs="Arial"/>
        <w:b/>
        <w:sz w:val="20"/>
        <w:szCs w:val="20"/>
      </w:rPr>
      <w:t>PHOTOGRAPHS</w:t>
    </w:r>
    <w:r>
      <w:rPr>
        <w:rFonts w:ascii="Arial" w:hAnsi="Arial" w:cs="Arial"/>
        <w:b/>
        <w:sz w:val="20"/>
        <w:szCs w:val="20"/>
      </w:rPr>
      <w:tab/>
    </w:r>
    <w:r w:rsidRPr="00EB5601">
      <w:rPr>
        <w:rFonts w:ascii="Arial" w:hAnsi="Arial" w:cs="Arial"/>
        <w:b/>
        <w:sz w:val="20"/>
        <w:szCs w:val="20"/>
      </w:rPr>
      <w:tab/>
      <w:t xml:space="preserve">Page: </w:t>
    </w:r>
    <w:r>
      <w:rPr>
        <w:rFonts w:ascii="Arial" w:hAnsi="Arial" w:cs="Arial"/>
        <w:b/>
        <w:sz w:val="20"/>
        <w:szCs w:val="20"/>
      </w:rPr>
      <w:t>E</w:t>
    </w:r>
    <w:r w:rsidRPr="00EB5601">
      <w:rPr>
        <w:rFonts w:ascii="Arial" w:hAnsi="Arial" w:cs="Arial"/>
        <w:b/>
        <w:noProof/>
        <w:sz w:val="20"/>
        <w:szCs w:val="20"/>
      </w:rPr>
      <w:t>-</w:t>
    </w:r>
    <w:r w:rsidRPr="00EB5601">
      <w:rPr>
        <w:rFonts w:ascii="Arial" w:hAnsi="Arial" w:cs="Arial"/>
        <w:b/>
        <w:sz w:val="20"/>
        <w:szCs w:val="20"/>
      </w:rPr>
      <w:fldChar w:fldCharType="begin"/>
    </w:r>
    <w:r w:rsidRPr="00EB5601">
      <w:rPr>
        <w:rFonts w:ascii="Arial" w:hAnsi="Arial" w:cs="Arial"/>
        <w:b/>
        <w:sz w:val="20"/>
        <w:szCs w:val="20"/>
      </w:rPr>
      <w:instrText xml:space="preserve"> PAGE   \* MERGEFORMAT </w:instrText>
    </w:r>
    <w:r w:rsidRPr="00EB5601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1</w:t>
    </w:r>
    <w:r w:rsidRPr="00EB5601">
      <w:rPr>
        <w:rFonts w:ascii="Arial" w:hAnsi="Arial" w:cs="Arial"/>
        <w:b/>
        <w:noProof/>
        <w:sz w:val="20"/>
        <w:szCs w:val="20"/>
      </w:rPr>
      <w:fldChar w:fldCharType="end"/>
    </w:r>
  </w:p>
  <w:p w14:paraId="7F68F40A" w14:textId="77777777" w:rsidR="00BA1797" w:rsidRPr="00EB5601" w:rsidRDefault="00BA1797" w:rsidP="00AB00F5">
    <w:pPr>
      <w:pStyle w:val="Header"/>
      <w:pBdr>
        <w:bottom w:val="single" w:sz="12" w:space="1" w:color="auto"/>
      </w:pBdr>
      <w:tabs>
        <w:tab w:val="right" w:pos="9180"/>
      </w:tabs>
      <w:rPr>
        <w:rFonts w:ascii="Arial" w:hAnsi="Arial" w:cs="Arial"/>
        <w:sz w:val="20"/>
        <w:szCs w:val="20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BFEF6" w14:textId="77777777" w:rsidR="00BA1797" w:rsidRPr="006E430A" w:rsidRDefault="00BA1797" w:rsidP="00246585">
    <w:pPr>
      <w:pStyle w:val="Header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B0F5D" w14:textId="77777777" w:rsidR="00BA1797" w:rsidRPr="00EB5601" w:rsidRDefault="00BA1797" w:rsidP="00AF2368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APPENDIX F</w:t>
    </w:r>
    <w:r w:rsidRPr="00EB5601">
      <w:rPr>
        <w:rFonts w:ascii="Arial" w:hAnsi="Arial" w:cs="Arial"/>
        <w:b/>
        <w:sz w:val="20"/>
        <w:szCs w:val="20"/>
      </w:rPr>
      <w:t> – </w:t>
    </w:r>
    <w:r>
      <w:rPr>
        <w:rFonts w:ascii="Arial" w:hAnsi="Arial" w:cs="Arial"/>
        <w:b/>
        <w:sz w:val="20"/>
        <w:szCs w:val="20"/>
      </w:rPr>
      <w:t>Relevant Reference Documents</w:t>
    </w:r>
    <w:r>
      <w:rPr>
        <w:rFonts w:ascii="Arial" w:hAnsi="Arial" w:cs="Arial"/>
        <w:b/>
        <w:sz w:val="20"/>
        <w:szCs w:val="20"/>
      </w:rPr>
      <w:tab/>
    </w:r>
    <w:r w:rsidRPr="00EB5601">
      <w:rPr>
        <w:rFonts w:ascii="Arial" w:hAnsi="Arial" w:cs="Arial"/>
        <w:b/>
        <w:sz w:val="20"/>
        <w:szCs w:val="20"/>
      </w:rPr>
      <w:tab/>
      <w:t xml:space="preserve">Page: </w:t>
    </w:r>
    <w:r>
      <w:rPr>
        <w:rFonts w:ascii="Arial" w:hAnsi="Arial" w:cs="Arial"/>
        <w:b/>
        <w:sz w:val="20"/>
        <w:szCs w:val="20"/>
      </w:rPr>
      <w:t>F</w:t>
    </w:r>
    <w:r w:rsidRPr="00EB5601">
      <w:rPr>
        <w:rFonts w:ascii="Arial" w:hAnsi="Arial" w:cs="Arial"/>
        <w:b/>
        <w:noProof/>
        <w:sz w:val="20"/>
        <w:szCs w:val="20"/>
      </w:rPr>
      <w:t>-</w:t>
    </w:r>
    <w:r w:rsidRPr="00EB5601">
      <w:rPr>
        <w:rFonts w:ascii="Arial" w:hAnsi="Arial" w:cs="Arial"/>
        <w:b/>
        <w:sz w:val="20"/>
        <w:szCs w:val="20"/>
      </w:rPr>
      <w:fldChar w:fldCharType="begin"/>
    </w:r>
    <w:r w:rsidRPr="00EB5601">
      <w:rPr>
        <w:rFonts w:ascii="Arial" w:hAnsi="Arial" w:cs="Arial"/>
        <w:b/>
        <w:sz w:val="20"/>
        <w:szCs w:val="20"/>
      </w:rPr>
      <w:instrText xml:space="preserve"> PAGE   \* MERGEFORMAT </w:instrText>
    </w:r>
    <w:r w:rsidRPr="00EB5601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1</w:t>
    </w:r>
    <w:r w:rsidRPr="00EB5601">
      <w:rPr>
        <w:rFonts w:ascii="Arial" w:hAnsi="Arial" w:cs="Arial"/>
        <w:b/>
        <w:noProof/>
        <w:sz w:val="20"/>
        <w:szCs w:val="20"/>
      </w:rPr>
      <w:fldChar w:fldCharType="end"/>
    </w:r>
  </w:p>
  <w:p w14:paraId="06192673" w14:textId="77777777" w:rsidR="00BA1797" w:rsidRPr="00EB5601" w:rsidRDefault="00BA1797" w:rsidP="00AF2368">
    <w:pPr>
      <w:pStyle w:val="Header"/>
      <w:pBdr>
        <w:bottom w:val="single" w:sz="12" w:space="1" w:color="auto"/>
      </w:pBdr>
      <w:tabs>
        <w:tab w:val="right" w:pos="9180"/>
      </w:tabs>
      <w:rPr>
        <w:rFonts w:ascii="Arial" w:hAnsi="Arial" w:cs="Arial"/>
        <w:sz w:val="20"/>
        <w:szCs w:val="20"/>
      </w:rPr>
    </w:pPr>
  </w:p>
  <w:p w14:paraId="0DE4BE15" w14:textId="77777777" w:rsidR="00BA1797" w:rsidRPr="00B24952" w:rsidRDefault="00BA1797" w:rsidP="00AF2368">
    <w:pPr>
      <w:pStyle w:val="Header"/>
    </w:pPr>
  </w:p>
  <w:p w14:paraId="1B5CD6DD" w14:textId="77777777" w:rsidR="00BA1797" w:rsidRDefault="00BA179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97AF" w14:textId="77777777" w:rsidR="00BA1797" w:rsidRDefault="00BA1797" w:rsidP="0089004B">
    <w:pPr>
      <w:pStyle w:val="Heading1"/>
      <w:rPr>
        <w:rStyle w:val="PageNumber"/>
        <w:rFonts w:eastAsia="Times"/>
        <w:b w:val="0"/>
      </w:rPr>
    </w:pPr>
    <w:r>
      <w:t>TABLE OF CONTENTS</w:t>
    </w:r>
    <w:r>
      <w:tab/>
    </w:r>
    <w:r>
      <w:tab/>
    </w:r>
    <w:r w:rsidRPr="00B41490">
      <w:t>Page:  (</w:t>
    </w:r>
    <w:r w:rsidRPr="00B41490">
      <w:rPr>
        <w:rStyle w:val="PageNumber"/>
        <w:rFonts w:eastAsia="Times"/>
        <w:b w:val="0"/>
      </w:rPr>
      <w:fldChar w:fldCharType="begin"/>
    </w:r>
    <w:r w:rsidRPr="00B41490">
      <w:rPr>
        <w:rStyle w:val="PageNumber"/>
        <w:rFonts w:eastAsia="Times"/>
        <w:b w:val="0"/>
      </w:rPr>
      <w:instrText xml:space="preserve"> PAGE </w:instrText>
    </w:r>
    <w:r w:rsidRPr="00B41490">
      <w:rPr>
        <w:rStyle w:val="PageNumber"/>
        <w:rFonts w:eastAsia="Times"/>
        <w:b w:val="0"/>
      </w:rPr>
      <w:fldChar w:fldCharType="separate"/>
    </w:r>
    <w:r>
      <w:rPr>
        <w:rStyle w:val="PageNumber"/>
        <w:rFonts w:eastAsia="Times"/>
        <w:b w:val="0"/>
        <w:noProof/>
      </w:rPr>
      <w:t>v</w:t>
    </w:r>
    <w:r w:rsidRPr="00B41490">
      <w:rPr>
        <w:rStyle w:val="PageNumber"/>
        <w:rFonts w:eastAsia="Times"/>
        <w:b w:val="0"/>
      </w:rPr>
      <w:fldChar w:fldCharType="end"/>
    </w:r>
    <w:r w:rsidRPr="00B41490">
      <w:rPr>
        <w:rStyle w:val="PageNumber"/>
        <w:rFonts w:eastAsia="Times"/>
        <w:b w:val="0"/>
      </w:rPr>
      <w:t>)</w:t>
    </w:r>
    <w:r>
      <w:rPr>
        <w:rStyle w:val="PageNumber"/>
        <w:rFonts w:eastAsia="Times"/>
        <w:b w:val="0"/>
      </w:rPr>
      <w:br/>
    </w:r>
  </w:p>
  <w:p w14:paraId="3685C8CD" w14:textId="77777777" w:rsidR="00BA1797" w:rsidRPr="000D193B" w:rsidRDefault="00BA1797" w:rsidP="000D193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5AFD" w14:textId="77777777" w:rsidR="00BA1797" w:rsidRPr="00EB5601" w:rsidRDefault="00BA1797" w:rsidP="00246585">
    <w:pPr>
      <w:pStyle w:val="Header"/>
      <w:tabs>
        <w:tab w:val="left" w:pos="837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CHAPTER 1 – </w:t>
    </w:r>
    <w:r w:rsidR="008147B1">
      <w:rPr>
        <w:rFonts w:ascii="Arial" w:hAnsi="Arial" w:cs="Arial"/>
        <w:b/>
        <w:sz w:val="20"/>
        <w:szCs w:val="20"/>
      </w:rPr>
      <w:t>BLOCK PHOTOGRAPHS</w:t>
    </w:r>
    <w:r>
      <w:rPr>
        <w:rFonts w:ascii="Arial" w:hAnsi="Arial" w:cs="Arial"/>
        <w:b/>
        <w:sz w:val="20"/>
        <w:szCs w:val="20"/>
      </w:rPr>
      <w:tab/>
    </w:r>
    <w:r w:rsidRPr="00EB5601">
      <w:rPr>
        <w:rFonts w:ascii="Arial" w:hAnsi="Arial" w:cs="Arial"/>
        <w:b/>
        <w:sz w:val="20"/>
        <w:szCs w:val="20"/>
      </w:rPr>
      <w:tab/>
      <w:t xml:space="preserve">Page: </w:t>
    </w:r>
    <w:r>
      <w:rPr>
        <w:rFonts w:ascii="Arial" w:hAnsi="Arial" w:cs="Arial"/>
        <w:b/>
        <w:sz w:val="20"/>
        <w:szCs w:val="20"/>
      </w:rPr>
      <w:t>1</w:t>
    </w:r>
    <w:r w:rsidRPr="00EB5601">
      <w:rPr>
        <w:rFonts w:ascii="Arial" w:hAnsi="Arial" w:cs="Arial"/>
        <w:b/>
        <w:noProof/>
        <w:sz w:val="20"/>
        <w:szCs w:val="20"/>
      </w:rPr>
      <w:t>-</w:t>
    </w:r>
    <w:r w:rsidRPr="00EB5601">
      <w:rPr>
        <w:rFonts w:ascii="Arial" w:hAnsi="Arial" w:cs="Arial"/>
        <w:b/>
        <w:sz w:val="20"/>
        <w:szCs w:val="20"/>
      </w:rPr>
      <w:fldChar w:fldCharType="begin"/>
    </w:r>
    <w:r w:rsidRPr="00EB5601">
      <w:rPr>
        <w:rFonts w:ascii="Arial" w:hAnsi="Arial" w:cs="Arial"/>
        <w:b/>
        <w:sz w:val="20"/>
        <w:szCs w:val="20"/>
      </w:rPr>
      <w:instrText xml:space="preserve"> PAGE   \* MERGEFORMAT </w:instrText>
    </w:r>
    <w:r w:rsidRPr="00EB5601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2</w:t>
    </w:r>
    <w:r w:rsidRPr="00EB5601">
      <w:rPr>
        <w:rFonts w:ascii="Arial" w:hAnsi="Arial" w:cs="Arial"/>
        <w:b/>
        <w:noProof/>
        <w:sz w:val="20"/>
        <w:szCs w:val="20"/>
      </w:rPr>
      <w:fldChar w:fldCharType="end"/>
    </w:r>
  </w:p>
  <w:p w14:paraId="0AC66DE3" w14:textId="77777777" w:rsidR="00BA1797" w:rsidRPr="00EB5601" w:rsidRDefault="00BA1797" w:rsidP="00EB5601">
    <w:pPr>
      <w:pStyle w:val="Header"/>
      <w:pBdr>
        <w:bottom w:val="single" w:sz="12" w:space="1" w:color="auto"/>
      </w:pBdr>
      <w:tabs>
        <w:tab w:val="right" w:pos="9180"/>
      </w:tabs>
      <w:rPr>
        <w:rFonts w:ascii="Arial" w:hAnsi="Arial" w:cs="Arial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521B" w14:textId="77777777" w:rsidR="00BA1797" w:rsidRPr="00EB5601" w:rsidRDefault="00BA1797" w:rsidP="00EB5601">
    <w:pPr>
      <w:pStyle w:val="Header"/>
      <w:rPr>
        <w:rFonts w:ascii="Arial" w:hAnsi="Arial" w:cs="Arial"/>
        <w:b/>
        <w:sz w:val="20"/>
        <w:szCs w:val="20"/>
      </w:rPr>
    </w:pPr>
    <w:r w:rsidRPr="00EB5601">
      <w:rPr>
        <w:rFonts w:ascii="Arial" w:hAnsi="Arial" w:cs="Arial"/>
        <w:b/>
        <w:sz w:val="20"/>
        <w:szCs w:val="20"/>
      </w:rPr>
      <w:t>CHAPTER </w:t>
    </w:r>
    <w:r>
      <w:rPr>
        <w:rFonts w:ascii="Arial" w:hAnsi="Arial" w:cs="Arial"/>
        <w:b/>
        <w:sz w:val="20"/>
        <w:szCs w:val="20"/>
      </w:rPr>
      <w:t>2</w:t>
    </w:r>
    <w:r w:rsidRPr="00EB5601">
      <w:rPr>
        <w:rFonts w:ascii="Arial" w:hAnsi="Arial" w:cs="Arial"/>
        <w:b/>
        <w:sz w:val="20"/>
        <w:szCs w:val="20"/>
      </w:rPr>
      <w:t> – </w:t>
    </w:r>
    <w:r>
      <w:rPr>
        <w:rFonts w:ascii="Arial" w:hAnsi="Arial" w:cs="Arial"/>
        <w:b/>
        <w:sz w:val="20"/>
        <w:szCs w:val="20"/>
      </w:rPr>
      <w:t>KEY PLAN AND ADJACENCY</w:t>
    </w:r>
    <w:r>
      <w:rPr>
        <w:rFonts w:ascii="Arial" w:hAnsi="Arial" w:cs="Arial"/>
        <w:b/>
        <w:sz w:val="20"/>
        <w:szCs w:val="20"/>
      </w:rPr>
      <w:tab/>
    </w:r>
    <w:r w:rsidRPr="00EB5601">
      <w:rPr>
        <w:rFonts w:ascii="Arial" w:hAnsi="Arial" w:cs="Arial"/>
        <w:b/>
        <w:sz w:val="20"/>
        <w:szCs w:val="20"/>
      </w:rPr>
      <w:tab/>
      <w:t xml:space="preserve">Page: </w:t>
    </w:r>
    <w:r>
      <w:rPr>
        <w:rFonts w:ascii="Arial" w:hAnsi="Arial" w:cs="Arial"/>
        <w:b/>
        <w:sz w:val="20"/>
        <w:szCs w:val="20"/>
      </w:rPr>
      <w:t>2</w:t>
    </w:r>
    <w:r w:rsidRPr="00EB5601">
      <w:rPr>
        <w:rFonts w:ascii="Arial" w:hAnsi="Arial" w:cs="Arial"/>
        <w:b/>
        <w:noProof/>
        <w:sz w:val="20"/>
        <w:szCs w:val="20"/>
      </w:rPr>
      <w:t>-</w:t>
    </w:r>
    <w:r w:rsidRPr="00EB5601">
      <w:rPr>
        <w:rFonts w:ascii="Arial" w:hAnsi="Arial" w:cs="Arial"/>
        <w:b/>
        <w:sz w:val="20"/>
        <w:szCs w:val="20"/>
      </w:rPr>
      <w:fldChar w:fldCharType="begin"/>
    </w:r>
    <w:r w:rsidRPr="00EB5601">
      <w:rPr>
        <w:rFonts w:ascii="Arial" w:hAnsi="Arial" w:cs="Arial"/>
        <w:b/>
        <w:sz w:val="20"/>
        <w:szCs w:val="20"/>
      </w:rPr>
      <w:instrText xml:space="preserve"> PAGE   \* MERGEFORMAT </w:instrText>
    </w:r>
    <w:r w:rsidRPr="00EB5601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1</w:t>
    </w:r>
    <w:r w:rsidRPr="00EB5601">
      <w:rPr>
        <w:rFonts w:ascii="Arial" w:hAnsi="Arial" w:cs="Arial"/>
        <w:b/>
        <w:noProof/>
        <w:sz w:val="20"/>
        <w:szCs w:val="20"/>
      </w:rPr>
      <w:fldChar w:fldCharType="end"/>
    </w:r>
  </w:p>
  <w:p w14:paraId="4AFEA30F" w14:textId="77777777" w:rsidR="00BA1797" w:rsidRPr="00EB5601" w:rsidRDefault="00BA1797" w:rsidP="00EB5601">
    <w:pPr>
      <w:pStyle w:val="Header"/>
      <w:pBdr>
        <w:bottom w:val="single" w:sz="12" w:space="1" w:color="auto"/>
      </w:pBdr>
      <w:tabs>
        <w:tab w:val="right" w:pos="9180"/>
      </w:tabs>
      <w:rPr>
        <w:rFonts w:ascii="Arial" w:hAnsi="Arial" w:cs="Arial"/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8694" w14:textId="77777777" w:rsidR="00BA1797" w:rsidRPr="00EB5601" w:rsidRDefault="00BA1797" w:rsidP="00EB5601">
    <w:pPr>
      <w:pStyle w:val="Header"/>
      <w:rPr>
        <w:rFonts w:ascii="Arial" w:hAnsi="Arial" w:cs="Arial"/>
        <w:b/>
        <w:sz w:val="20"/>
        <w:szCs w:val="20"/>
      </w:rPr>
    </w:pPr>
    <w:r w:rsidRPr="00EB5601">
      <w:rPr>
        <w:rFonts w:ascii="Arial" w:hAnsi="Arial" w:cs="Arial"/>
        <w:b/>
        <w:sz w:val="20"/>
        <w:szCs w:val="20"/>
      </w:rPr>
      <w:t>CHAPTER </w:t>
    </w:r>
    <w:r>
      <w:rPr>
        <w:rFonts w:ascii="Arial" w:hAnsi="Arial" w:cs="Arial"/>
        <w:b/>
        <w:sz w:val="20"/>
        <w:szCs w:val="20"/>
      </w:rPr>
      <w:t>3</w:t>
    </w:r>
    <w:r w:rsidRPr="00EB5601">
      <w:rPr>
        <w:rFonts w:ascii="Arial" w:hAnsi="Arial" w:cs="Arial"/>
        <w:b/>
        <w:sz w:val="20"/>
        <w:szCs w:val="20"/>
      </w:rPr>
      <w:t> – </w:t>
    </w:r>
    <w:r>
      <w:rPr>
        <w:rFonts w:ascii="Arial" w:hAnsi="Arial" w:cs="Arial"/>
        <w:b/>
        <w:sz w:val="20"/>
        <w:szCs w:val="20"/>
      </w:rPr>
      <w:t>BASIC EXISTING BLOCK DATA</w:t>
    </w:r>
    <w:r>
      <w:rPr>
        <w:rFonts w:ascii="Arial" w:hAnsi="Arial" w:cs="Arial"/>
        <w:b/>
        <w:sz w:val="20"/>
        <w:szCs w:val="20"/>
      </w:rPr>
      <w:tab/>
    </w:r>
    <w:r w:rsidRPr="00EB5601">
      <w:rPr>
        <w:rFonts w:ascii="Arial" w:hAnsi="Arial" w:cs="Arial"/>
        <w:b/>
        <w:sz w:val="20"/>
        <w:szCs w:val="20"/>
      </w:rPr>
      <w:tab/>
      <w:t xml:space="preserve">Page: </w:t>
    </w:r>
    <w:r>
      <w:rPr>
        <w:rFonts w:ascii="Arial" w:hAnsi="Arial" w:cs="Arial"/>
        <w:b/>
        <w:sz w:val="20"/>
        <w:szCs w:val="20"/>
      </w:rPr>
      <w:t>3</w:t>
    </w:r>
    <w:r w:rsidRPr="00EB5601">
      <w:rPr>
        <w:rFonts w:ascii="Arial" w:hAnsi="Arial" w:cs="Arial"/>
        <w:b/>
        <w:noProof/>
        <w:sz w:val="20"/>
        <w:szCs w:val="20"/>
      </w:rPr>
      <w:t>-</w:t>
    </w:r>
    <w:r w:rsidRPr="00EB5601">
      <w:rPr>
        <w:rFonts w:ascii="Arial" w:hAnsi="Arial" w:cs="Arial"/>
        <w:b/>
        <w:sz w:val="20"/>
        <w:szCs w:val="20"/>
      </w:rPr>
      <w:fldChar w:fldCharType="begin"/>
    </w:r>
    <w:r w:rsidRPr="00EB5601">
      <w:rPr>
        <w:rFonts w:ascii="Arial" w:hAnsi="Arial" w:cs="Arial"/>
        <w:b/>
        <w:sz w:val="20"/>
        <w:szCs w:val="20"/>
      </w:rPr>
      <w:instrText xml:space="preserve"> PAGE   \* MERGEFORMAT </w:instrText>
    </w:r>
    <w:r w:rsidRPr="00EB5601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2</w:t>
    </w:r>
    <w:r w:rsidRPr="00EB5601">
      <w:rPr>
        <w:rFonts w:ascii="Arial" w:hAnsi="Arial" w:cs="Arial"/>
        <w:b/>
        <w:noProof/>
        <w:sz w:val="20"/>
        <w:szCs w:val="20"/>
      </w:rPr>
      <w:fldChar w:fldCharType="end"/>
    </w:r>
  </w:p>
  <w:p w14:paraId="2A1DB7C7" w14:textId="77777777" w:rsidR="00BA1797" w:rsidRPr="00EB5601" w:rsidRDefault="00BA1797" w:rsidP="00EB5601">
    <w:pPr>
      <w:pStyle w:val="Header"/>
      <w:pBdr>
        <w:bottom w:val="single" w:sz="12" w:space="1" w:color="auto"/>
      </w:pBdr>
      <w:tabs>
        <w:tab w:val="right" w:pos="9180"/>
      </w:tabs>
      <w:rPr>
        <w:rFonts w:ascii="Arial" w:hAnsi="Arial" w:cs="Arial"/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9167" w14:textId="77777777" w:rsidR="00BA1797" w:rsidRPr="00EB5601" w:rsidRDefault="00BA1797" w:rsidP="00EB5601">
    <w:pPr>
      <w:pStyle w:val="Header"/>
      <w:rPr>
        <w:rFonts w:ascii="Arial" w:hAnsi="Arial" w:cs="Arial"/>
        <w:b/>
        <w:sz w:val="20"/>
        <w:szCs w:val="20"/>
      </w:rPr>
    </w:pPr>
    <w:r w:rsidRPr="00EB5601">
      <w:rPr>
        <w:rFonts w:ascii="Arial" w:hAnsi="Arial" w:cs="Arial"/>
        <w:b/>
        <w:sz w:val="20"/>
        <w:szCs w:val="20"/>
      </w:rPr>
      <w:t>CHAPTER </w:t>
    </w:r>
    <w:r>
      <w:rPr>
        <w:rFonts w:ascii="Arial" w:hAnsi="Arial" w:cs="Arial"/>
        <w:b/>
        <w:sz w:val="20"/>
        <w:szCs w:val="20"/>
      </w:rPr>
      <w:t>4</w:t>
    </w:r>
    <w:r w:rsidRPr="00EB5601">
      <w:rPr>
        <w:rFonts w:ascii="Arial" w:hAnsi="Arial" w:cs="Arial"/>
        <w:b/>
        <w:sz w:val="20"/>
        <w:szCs w:val="20"/>
      </w:rPr>
      <w:t> – </w:t>
    </w:r>
    <w:r>
      <w:rPr>
        <w:rFonts w:ascii="Arial" w:hAnsi="Arial" w:cs="Arial"/>
        <w:b/>
        <w:sz w:val="20"/>
        <w:szCs w:val="20"/>
      </w:rPr>
      <w:t>PRINCIPAL ELEMENTS OF EXISTING BLOCK</w:t>
    </w:r>
    <w:r w:rsidRPr="00EB5601">
      <w:rPr>
        <w:rFonts w:ascii="Arial" w:hAnsi="Arial" w:cs="Arial"/>
        <w:b/>
        <w:sz w:val="20"/>
        <w:szCs w:val="20"/>
      </w:rPr>
      <w:tab/>
      <w:t xml:space="preserve">Page: </w:t>
    </w:r>
    <w:r>
      <w:rPr>
        <w:rFonts w:ascii="Arial" w:hAnsi="Arial" w:cs="Arial"/>
        <w:b/>
        <w:sz w:val="20"/>
        <w:szCs w:val="20"/>
      </w:rPr>
      <w:t>4</w:t>
    </w:r>
    <w:r w:rsidRPr="00EB5601">
      <w:rPr>
        <w:rFonts w:ascii="Arial" w:hAnsi="Arial" w:cs="Arial"/>
        <w:b/>
        <w:noProof/>
        <w:sz w:val="20"/>
        <w:szCs w:val="20"/>
      </w:rPr>
      <w:t>-</w:t>
    </w:r>
    <w:r w:rsidRPr="00EB5601">
      <w:rPr>
        <w:rFonts w:ascii="Arial" w:hAnsi="Arial" w:cs="Arial"/>
        <w:b/>
        <w:sz w:val="20"/>
        <w:szCs w:val="20"/>
      </w:rPr>
      <w:fldChar w:fldCharType="begin"/>
    </w:r>
    <w:r w:rsidRPr="00EB5601">
      <w:rPr>
        <w:rFonts w:ascii="Arial" w:hAnsi="Arial" w:cs="Arial"/>
        <w:b/>
        <w:sz w:val="20"/>
        <w:szCs w:val="20"/>
      </w:rPr>
      <w:instrText xml:space="preserve"> PAGE   \* MERGEFORMAT </w:instrText>
    </w:r>
    <w:r w:rsidRPr="00EB5601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5</w:t>
    </w:r>
    <w:r w:rsidRPr="00EB5601">
      <w:rPr>
        <w:rFonts w:ascii="Arial" w:hAnsi="Arial" w:cs="Arial"/>
        <w:b/>
        <w:noProof/>
        <w:sz w:val="20"/>
        <w:szCs w:val="20"/>
      </w:rPr>
      <w:fldChar w:fldCharType="end"/>
    </w:r>
  </w:p>
  <w:p w14:paraId="3108F582" w14:textId="77777777" w:rsidR="00BA1797" w:rsidRPr="00EB5601" w:rsidRDefault="00BA1797" w:rsidP="00EB5601">
    <w:pPr>
      <w:pStyle w:val="Header"/>
      <w:pBdr>
        <w:bottom w:val="single" w:sz="12" w:space="1" w:color="auto"/>
      </w:pBdr>
      <w:tabs>
        <w:tab w:val="right" w:pos="9180"/>
      </w:tabs>
      <w:rPr>
        <w:rFonts w:ascii="Arial" w:hAnsi="Arial" w:cs="Arial"/>
        <w:sz w:val="20"/>
        <w:szCs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7DCA" w14:textId="77777777" w:rsidR="00BA1797" w:rsidRPr="00EB5601" w:rsidRDefault="00BA1797" w:rsidP="00EB5601">
    <w:pPr>
      <w:pStyle w:val="Header"/>
      <w:rPr>
        <w:rFonts w:ascii="Arial" w:hAnsi="Arial" w:cs="Arial"/>
        <w:b/>
        <w:sz w:val="20"/>
        <w:szCs w:val="20"/>
      </w:rPr>
    </w:pPr>
    <w:r w:rsidRPr="00EB5601">
      <w:rPr>
        <w:rFonts w:ascii="Arial" w:hAnsi="Arial" w:cs="Arial"/>
        <w:b/>
        <w:sz w:val="20"/>
        <w:szCs w:val="20"/>
      </w:rPr>
      <w:t>CHAPTER </w:t>
    </w:r>
    <w:r>
      <w:rPr>
        <w:rFonts w:ascii="Arial" w:hAnsi="Arial" w:cs="Arial"/>
        <w:b/>
        <w:sz w:val="20"/>
        <w:szCs w:val="20"/>
      </w:rPr>
      <w:t>5</w:t>
    </w:r>
    <w:r w:rsidRPr="00EB5601">
      <w:rPr>
        <w:rFonts w:ascii="Arial" w:hAnsi="Arial" w:cs="Arial"/>
        <w:b/>
        <w:sz w:val="20"/>
        <w:szCs w:val="20"/>
      </w:rPr>
      <w:t> – </w:t>
    </w:r>
    <w:r>
      <w:rPr>
        <w:rFonts w:ascii="Arial" w:hAnsi="Arial" w:cs="Arial"/>
        <w:b/>
        <w:sz w:val="20"/>
        <w:szCs w:val="20"/>
      </w:rPr>
      <w:t>RETROFIT PRIORITY RANKING FOR EXISTING BLOCK</w:t>
    </w:r>
    <w:r w:rsidRPr="00EB5601">
      <w:rPr>
        <w:rFonts w:ascii="Arial" w:hAnsi="Arial" w:cs="Arial"/>
        <w:b/>
        <w:sz w:val="20"/>
        <w:szCs w:val="20"/>
      </w:rPr>
      <w:tab/>
      <w:t xml:space="preserve">Page: </w:t>
    </w:r>
    <w:r>
      <w:rPr>
        <w:rFonts w:ascii="Arial" w:hAnsi="Arial" w:cs="Arial"/>
        <w:b/>
        <w:sz w:val="20"/>
        <w:szCs w:val="20"/>
      </w:rPr>
      <w:t>5</w:t>
    </w:r>
    <w:r w:rsidRPr="00EB5601">
      <w:rPr>
        <w:rFonts w:ascii="Arial" w:hAnsi="Arial" w:cs="Arial"/>
        <w:b/>
        <w:noProof/>
        <w:sz w:val="20"/>
        <w:szCs w:val="20"/>
      </w:rPr>
      <w:t>-</w:t>
    </w:r>
    <w:r w:rsidRPr="00EB5601">
      <w:rPr>
        <w:rFonts w:ascii="Arial" w:hAnsi="Arial" w:cs="Arial"/>
        <w:b/>
        <w:sz w:val="20"/>
        <w:szCs w:val="20"/>
      </w:rPr>
      <w:fldChar w:fldCharType="begin"/>
    </w:r>
    <w:r w:rsidRPr="00EB5601">
      <w:rPr>
        <w:rFonts w:ascii="Arial" w:hAnsi="Arial" w:cs="Arial"/>
        <w:b/>
        <w:sz w:val="20"/>
        <w:szCs w:val="20"/>
      </w:rPr>
      <w:instrText xml:space="preserve"> PAGE   \* MERGEFORMAT </w:instrText>
    </w:r>
    <w:r w:rsidRPr="00EB5601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1</w:t>
    </w:r>
    <w:r w:rsidRPr="00EB5601">
      <w:rPr>
        <w:rFonts w:ascii="Arial" w:hAnsi="Arial" w:cs="Arial"/>
        <w:b/>
        <w:noProof/>
        <w:sz w:val="20"/>
        <w:szCs w:val="20"/>
      </w:rPr>
      <w:fldChar w:fldCharType="end"/>
    </w:r>
  </w:p>
  <w:p w14:paraId="3B2878DD" w14:textId="77777777" w:rsidR="00BA1797" w:rsidRPr="00EB5601" w:rsidRDefault="00BA1797" w:rsidP="00EB5601">
    <w:pPr>
      <w:pStyle w:val="Header"/>
      <w:pBdr>
        <w:bottom w:val="single" w:sz="12" w:space="1" w:color="auto"/>
      </w:pBdr>
      <w:tabs>
        <w:tab w:val="right" w:pos="9180"/>
      </w:tabs>
      <w:rPr>
        <w:rFonts w:ascii="Arial" w:hAnsi="Arial" w:cs="Arial"/>
        <w:sz w:val="20"/>
        <w:szCs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DCB0B" w14:textId="77777777" w:rsidR="00BA1797" w:rsidRPr="00EB5601" w:rsidRDefault="00BA1797" w:rsidP="00EB5601">
    <w:pPr>
      <w:pStyle w:val="Header"/>
      <w:rPr>
        <w:rFonts w:ascii="Arial" w:hAnsi="Arial" w:cs="Arial"/>
        <w:b/>
        <w:sz w:val="20"/>
        <w:szCs w:val="20"/>
      </w:rPr>
    </w:pPr>
    <w:r w:rsidRPr="00EB5601">
      <w:rPr>
        <w:rFonts w:ascii="Arial" w:hAnsi="Arial" w:cs="Arial"/>
        <w:b/>
        <w:sz w:val="20"/>
        <w:szCs w:val="20"/>
      </w:rPr>
      <w:t>CHAPTER </w:t>
    </w:r>
    <w:r>
      <w:rPr>
        <w:rFonts w:ascii="Arial" w:hAnsi="Arial" w:cs="Arial"/>
        <w:b/>
        <w:sz w:val="20"/>
        <w:szCs w:val="20"/>
      </w:rPr>
      <w:t>6</w:t>
    </w:r>
    <w:r w:rsidRPr="00EB5601">
      <w:rPr>
        <w:rFonts w:ascii="Arial" w:hAnsi="Arial" w:cs="Arial"/>
        <w:b/>
        <w:sz w:val="20"/>
        <w:szCs w:val="20"/>
      </w:rPr>
      <w:t> – </w:t>
    </w:r>
    <w:r>
      <w:rPr>
        <w:rFonts w:ascii="Arial" w:hAnsi="Arial" w:cs="Arial"/>
        <w:b/>
        <w:sz w:val="20"/>
        <w:szCs w:val="20"/>
      </w:rPr>
      <w:t>RETROFIT OVERVIEW</w:t>
    </w:r>
    <w:r>
      <w:rPr>
        <w:rFonts w:ascii="Arial" w:hAnsi="Arial" w:cs="Arial"/>
        <w:b/>
        <w:sz w:val="20"/>
        <w:szCs w:val="20"/>
      </w:rPr>
      <w:tab/>
    </w:r>
    <w:r w:rsidRPr="00EB5601">
      <w:rPr>
        <w:rFonts w:ascii="Arial" w:hAnsi="Arial" w:cs="Arial"/>
        <w:b/>
        <w:sz w:val="20"/>
        <w:szCs w:val="20"/>
      </w:rPr>
      <w:tab/>
      <w:t xml:space="preserve">Page: </w:t>
    </w:r>
    <w:r>
      <w:rPr>
        <w:rFonts w:ascii="Arial" w:hAnsi="Arial" w:cs="Arial"/>
        <w:b/>
        <w:sz w:val="20"/>
        <w:szCs w:val="20"/>
      </w:rPr>
      <w:t>6</w:t>
    </w:r>
    <w:r w:rsidRPr="00EB5601">
      <w:rPr>
        <w:rFonts w:ascii="Arial" w:hAnsi="Arial" w:cs="Arial"/>
        <w:b/>
        <w:noProof/>
        <w:sz w:val="20"/>
        <w:szCs w:val="20"/>
      </w:rPr>
      <w:t>-</w:t>
    </w:r>
    <w:r w:rsidRPr="00EB5601">
      <w:rPr>
        <w:rFonts w:ascii="Arial" w:hAnsi="Arial" w:cs="Arial"/>
        <w:b/>
        <w:sz w:val="20"/>
        <w:szCs w:val="20"/>
      </w:rPr>
      <w:fldChar w:fldCharType="begin"/>
    </w:r>
    <w:r w:rsidRPr="00EB5601">
      <w:rPr>
        <w:rFonts w:ascii="Arial" w:hAnsi="Arial" w:cs="Arial"/>
        <w:b/>
        <w:sz w:val="20"/>
        <w:szCs w:val="20"/>
      </w:rPr>
      <w:instrText xml:space="preserve"> PAGE   \* MERGEFORMAT </w:instrText>
    </w:r>
    <w:r w:rsidRPr="00EB5601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1</w:t>
    </w:r>
    <w:r w:rsidRPr="00EB5601">
      <w:rPr>
        <w:rFonts w:ascii="Arial" w:hAnsi="Arial" w:cs="Arial"/>
        <w:b/>
        <w:noProof/>
        <w:sz w:val="20"/>
        <w:szCs w:val="20"/>
      </w:rPr>
      <w:fldChar w:fldCharType="end"/>
    </w:r>
  </w:p>
  <w:p w14:paraId="77433325" w14:textId="77777777" w:rsidR="00BA1797" w:rsidRPr="00EB5601" w:rsidRDefault="00BA1797" w:rsidP="00EB5601">
    <w:pPr>
      <w:pStyle w:val="Header"/>
      <w:pBdr>
        <w:bottom w:val="single" w:sz="12" w:space="1" w:color="auto"/>
      </w:pBdr>
      <w:tabs>
        <w:tab w:val="right" w:pos="9180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7FC9"/>
    <w:multiLevelType w:val="hybridMultilevel"/>
    <w:tmpl w:val="0B52C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C1767"/>
    <w:multiLevelType w:val="hybridMultilevel"/>
    <w:tmpl w:val="12F6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75DB5"/>
    <w:multiLevelType w:val="hybridMultilevel"/>
    <w:tmpl w:val="56C8A278"/>
    <w:lvl w:ilvl="0" w:tplc="85C07EAA">
      <w:start w:val="1"/>
      <w:numFmt w:val="bullet"/>
      <w:pStyle w:val="SPIRSummary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A1D8D"/>
    <w:multiLevelType w:val="hybridMultilevel"/>
    <w:tmpl w:val="C88ADD1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21C11143"/>
    <w:multiLevelType w:val="hybridMultilevel"/>
    <w:tmpl w:val="245676F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7F589F"/>
    <w:multiLevelType w:val="hybridMultilevel"/>
    <w:tmpl w:val="4EF4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E47B5"/>
    <w:multiLevelType w:val="hybridMultilevel"/>
    <w:tmpl w:val="1906651C"/>
    <w:lvl w:ilvl="0" w:tplc="AFB8C4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854DD"/>
    <w:multiLevelType w:val="hybridMultilevel"/>
    <w:tmpl w:val="DE3A1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96A87"/>
    <w:multiLevelType w:val="hybridMultilevel"/>
    <w:tmpl w:val="5AE8D7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11991"/>
    <w:multiLevelType w:val="hybridMultilevel"/>
    <w:tmpl w:val="E8E8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15DA4"/>
    <w:multiLevelType w:val="hybridMultilevel"/>
    <w:tmpl w:val="6FC66B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7282F"/>
    <w:multiLevelType w:val="hybridMultilevel"/>
    <w:tmpl w:val="C02A92B6"/>
    <w:lvl w:ilvl="0" w:tplc="5AAE5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2" w15:restartNumberingAfterBreak="0">
    <w:nsid w:val="4C356561"/>
    <w:multiLevelType w:val="hybridMultilevel"/>
    <w:tmpl w:val="14D238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27043"/>
    <w:multiLevelType w:val="hybridMultilevel"/>
    <w:tmpl w:val="3A728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36FBA"/>
    <w:multiLevelType w:val="hybridMultilevel"/>
    <w:tmpl w:val="FE1C0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052AA"/>
    <w:multiLevelType w:val="hybridMultilevel"/>
    <w:tmpl w:val="3C46C06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C3527E"/>
    <w:multiLevelType w:val="hybridMultilevel"/>
    <w:tmpl w:val="092A10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55233"/>
    <w:multiLevelType w:val="hybridMultilevel"/>
    <w:tmpl w:val="193091D6"/>
    <w:lvl w:ilvl="0" w:tplc="4110529E">
      <w:start w:val="1"/>
      <w:numFmt w:val="bullet"/>
      <w:pStyle w:val="Em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41BF3"/>
    <w:multiLevelType w:val="hybridMultilevel"/>
    <w:tmpl w:val="D6D8B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FC6037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7513C1"/>
    <w:multiLevelType w:val="hybridMultilevel"/>
    <w:tmpl w:val="199A6A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966509">
    <w:abstractNumId w:val="17"/>
  </w:num>
  <w:num w:numId="2" w16cid:durableId="474026058">
    <w:abstractNumId w:val="17"/>
  </w:num>
  <w:num w:numId="3" w16cid:durableId="1790734758">
    <w:abstractNumId w:val="7"/>
  </w:num>
  <w:num w:numId="4" w16cid:durableId="1069113780">
    <w:abstractNumId w:val="12"/>
  </w:num>
  <w:num w:numId="5" w16cid:durableId="733435485">
    <w:abstractNumId w:val="18"/>
  </w:num>
  <w:num w:numId="6" w16cid:durableId="1693339333">
    <w:abstractNumId w:val="6"/>
  </w:num>
  <w:num w:numId="7" w16cid:durableId="635379969">
    <w:abstractNumId w:val="16"/>
  </w:num>
  <w:num w:numId="8" w16cid:durableId="923804369">
    <w:abstractNumId w:val="20"/>
  </w:num>
  <w:num w:numId="9" w16cid:durableId="2046712323">
    <w:abstractNumId w:val="5"/>
  </w:num>
  <w:num w:numId="10" w16cid:durableId="600263674">
    <w:abstractNumId w:val="14"/>
  </w:num>
  <w:num w:numId="11" w16cid:durableId="558830622">
    <w:abstractNumId w:val="9"/>
  </w:num>
  <w:num w:numId="12" w16cid:durableId="639195605">
    <w:abstractNumId w:val="13"/>
  </w:num>
  <w:num w:numId="13" w16cid:durableId="1070082938">
    <w:abstractNumId w:val="3"/>
  </w:num>
  <w:num w:numId="14" w16cid:durableId="2067140102">
    <w:abstractNumId w:val="15"/>
  </w:num>
  <w:num w:numId="15" w16cid:durableId="1959874294">
    <w:abstractNumId w:val="4"/>
  </w:num>
  <w:num w:numId="16" w16cid:durableId="1622616581">
    <w:abstractNumId w:val="1"/>
  </w:num>
  <w:num w:numId="17" w16cid:durableId="1719082684">
    <w:abstractNumId w:val="0"/>
  </w:num>
  <w:num w:numId="18" w16cid:durableId="153036491">
    <w:abstractNumId w:val="11"/>
  </w:num>
  <w:num w:numId="19" w16cid:durableId="1162308987">
    <w:abstractNumId w:val="8"/>
  </w:num>
  <w:num w:numId="20" w16cid:durableId="1966736117">
    <w:abstractNumId w:val="10"/>
  </w:num>
  <w:num w:numId="21" w16cid:durableId="481625123">
    <w:abstractNumId w:val="2"/>
  </w:num>
  <w:num w:numId="22" w16cid:durableId="43432758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1E6"/>
    <w:rsid w:val="000028DB"/>
    <w:rsid w:val="000058B0"/>
    <w:rsid w:val="00010726"/>
    <w:rsid w:val="00010D35"/>
    <w:rsid w:val="00012896"/>
    <w:rsid w:val="00013BD6"/>
    <w:rsid w:val="00020E42"/>
    <w:rsid w:val="000238ED"/>
    <w:rsid w:val="00032007"/>
    <w:rsid w:val="000328AF"/>
    <w:rsid w:val="00036353"/>
    <w:rsid w:val="00037336"/>
    <w:rsid w:val="00037B98"/>
    <w:rsid w:val="000406B2"/>
    <w:rsid w:val="00044EE3"/>
    <w:rsid w:val="00056CCF"/>
    <w:rsid w:val="000619AD"/>
    <w:rsid w:val="000713A0"/>
    <w:rsid w:val="00073CDD"/>
    <w:rsid w:val="0007480A"/>
    <w:rsid w:val="0007481C"/>
    <w:rsid w:val="00074DEA"/>
    <w:rsid w:val="000757FC"/>
    <w:rsid w:val="00080EFB"/>
    <w:rsid w:val="00085F4B"/>
    <w:rsid w:val="00090E0D"/>
    <w:rsid w:val="0009187C"/>
    <w:rsid w:val="000976EC"/>
    <w:rsid w:val="000A5695"/>
    <w:rsid w:val="000B038C"/>
    <w:rsid w:val="000B16FB"/>
    <w:rsid w:val="000B2660"/>
    <w:rsid w:val="000B4697"/>
    <w:rsid w:val="000B49B3"/>
    <w:rsid w:val="000B5C7A"/>
    <w:rsid w:val="000B7201"/>
    <w:rsid w:val="000C29AC"/>
    <w:rsid w:val="000C2A63"/>
    <w:rsid w:val="000C2CFD"/>
    <w:rsid w:val="000C47F5"/>
    <w:rsid w:val="000C7832"/>
    <w:rsid w:val="000D193B"/>
    <w:rsid w:val="000D3774"/>
    <w:rsid w:val="000D490E"/>
    <w:rsid w:val="000D6905"/>
    <w:rsid w:val="000E14C3"/>
    <w:rsid w:val="000E3AFE"/>
    <w:rsid w:val="000E3DA4"/>
    <w:rsid w:val="000E47F3"/>
    <w:rsid w:val="000E673E"/>
    <w:rsid w:val="000F07AE"/>
    <w:rsid w:val="000F154B"/>
    <w:rsid w:val="000F3BF2"/>
    <w:rsid w:val="000F498D"/>
    <w:rsid w:val="000F5B12"/>
    <w:rsid w:val="000F62F7"/>
    <w:rsid w:val="000F6529"/>
    <w:rsid w:val="001076EB"/>
    <w:rsid w:val="00107C7E"/>
    <w:rsid w:val="00110B49"/>
    <w:rsid w:val="001112C4"/>
    <w:rsid w:val="00113C68"/>
    <w:rsid w:val="00114595"/>
    <w:rsid w:val="00114737"/>
    <w:rsid w:val="00115CB1"/>
    <w:rsid w:val="0012231D"/>
    <w:rsid w:val="001270AA"/>
    <w:rsid w:val="00131B2B"/>
    <w:rsid w:val="00131F48"/>
    <w:rsid w:val="00144A4B"/>
    <w:rsid w:val="001513AE"/>
    <w:rsid w:val="00152F32"/>
    <w:rsid w:val="00160DB9"/>
    <w:rsid w:val="00162061"/>
    <w:rsid w:val="0016213A"/>
    <w:rsid w:val="00164696"/>
    <w:rsid w:val="001649F8"/>
    <w:rsid w:val="00164E98"/>
    <w:rsid w:val="00165F32"/>
    <w:rsid w:val="0017096B"/>
    <w:rsid w:val="00171387"/>
    <w:rsid w:val="001731B7"/>
    <w:rsid w:val="00173506"/>
    <w:rsid w:val="00173D25"/>
    <w:rsid w:val="00176992"/>
    <w:rsid w:val="0018199A"/>
    <w:rsid w:val="00183986"/>
    <w:rsid w:val="00183E04"/>
    <w:rsid w:val="001846A0"/>
    <w:rsid w:val="0018606B"/>
    <w:rsid w:val="00193D3A"/>
    <w:rsid w:val="00196C80"/>
    <w:rsid w:val="00196FD6"/>
    <w:rsid w:val="001A59E4"/>
    <w:rsid w:val="001A5DA8"/>
    <w:rsid w:val="001A6ABC"/>
    <w:rsid w:val="001A75DD"/>
    <w:rsid w:val="001A7D81"/>
    <w:rsid w:val="001B1765"/>
    <w:rsid w:val="001B3406"/>
    <w:rsid w:val="001B391C"/>
    <w:rsid w:val="001B4C8A"/>
    <w:rsid w:val="001B6423"/>
    <w:rsid w:val="001C055E"/>
    <w:rsid w:val="001C2B5C"/>
    <w:rsid w:val="001C5ED2"/>
    <w:rsid w:val="001C6525"/>
    <w:rsid w:val="001C70AC"/>
    <w:rsid w:val="001C7B0C"/>
    <w:rsid w:val="001D041C"/>
    <w:rsid w:val="001D14DE"/>
    <w:rsid w:val="001D1BE4"/>
    <w:rsid w:val="001D35A7"/>
    <w:rsid w:val="001D7A27"/>
    <w:rsid w:val="001E023A"/>
    <w:rsid w:val="001E2EA7"/>
    <w:rsid w:val="001E5BE1"/>
    <w:rsid w:val="001E6DC9"/>
    <w:rsid w:val="001E70A2"/>
    <w:rsid w:val="001E7678"/>
    <w:rsid w:val="001F4305"/>
    <w:rsid w:val="001F51E6"/>
    <w:rsid w:val="00201874"/>
    <w:rsid w:val="00201A1B"/>
    <w:rsid w:val="00201F72"/>
    <w:rsid w:val="0020206F"/>
    <w:rsid w:val="00204BF0"/>
    <w:rsid w:val="0020529D"/>
    <w:rsid w:val="0021191E"/>
    <w:rsid w:val="002124BF"/>
    <w:rsid w:val="00213371"/>
    <w:rsid w:val="0021369A"/>
    <w:rsid w:val="00214A30"/>
    <w:rsid w:val="00215BD1"/>
    <w:rsid w:val="00215E17"/>
    <w:rsid w:val="00216B3D"/>
    <w:rsid w:val="00216BAD"/>
    <w:rsid w:val="00225982"/>
    <w:rsid w:val="00233027"/>
    <w:rsid w:val="0023631D"/>
    <w:rsid w:val="00240695"/>
    <w:rsid w:val="00240E22"/>
    <w:rsid w:val="0024189F"/>
    <w:rsid w:val="0024466D"/>
    <w:rsid w:val="002457E8"/>
    <w:rsid w:val="00245810"/>
    <w:rsid w:val="00246585"/>
    <w:rsid w:val="00253197"/>
    <w:rsid w:val="002561FE"/>
    <w:rsid w:val="002617B4"/>
    <w:rsid w:val="00263233"/>
    <w:rsid w:val="002644E3"/>
    <w:rsid w:val="00264D17"/>
    <w:rsid w:val="002653EB"/>
    <w:rsid w:val="0026786F"/>
    <w:rsid w:val="00270217"/>
    <w:rsid w:val="00277F77"/>
    <w:rsid w:val="00282E8C"/>
    <w:rsid w:val="00284503"/>
    <w:rsid w:val="002925A8"/>
    <w:rsid w:val="00292A56"/>
    <w:rsid w:val="00292DCA"/>
    <w:rsid w:val="002963D7"/>
    <w:rsid w:val="00296D0F"/>
    <w:rsid w:val="002A002D"/>
    <w:rsid w:val="002A1D3D"/>
    <w:rsid w:val="002A29CA"/>
    <w:rsid w:val="002B4119"/>
    <w:rsid w:val="002B78CE"/>
    <w:rsid w:val="002C0C09"/>
    <w:rsid w:val="002D24DF"/>
    <w:rsid w:val="002D2842"/>
    <w:rsid w:val="002D41F8"/>
    <w:rsid w:val="002D5EF6"/>
    <w:rsid w:val="002E054A"/>
    <w:rsid w:val="002E14D2"/>
    <w:rsid w:val="002E2D8A"/>
    <w:rsid w:val="002E32A7"/>
    <w:rsid w:val="002E5A1C"/>
    <w:rsid w:val="002E7A20"/>
    <w:rsid w:val="002F59D7"/>
    <w:rsid w:val="002F73C9"/>
    <w:rsid w:val="003026F1"/>
    <w:rsid w:val="00304216"/>
    <w:rsid w:val="0030600B"/>
    <w:rsid w:val="00310547"/>
    <w:rsid w:val="00310C7E"/>
    <w:rsid w:val="00310FA7"/>
    <w:rsid w:val="00312F0E"/>
    <w:rsid w:val="00313811"/>
    <w:rsid w:val="00315AC1"/>
    <w:rsid w:val="00320D80"/>
    <w:rsid w:val="00323E76"/>
    <w:rsid w:val="00333D11"/>
    <w:rsid w:val="00342A1F"/>
    <w:rsid w:val="00344637"/>
    <w:rsid w:val="003454D8"/>
    <w:rsid w:val="003459AD"/>
    <w:rsid w:val="00351B7B"/>
    <w:rsid w:val="0035529D"/>
    <w:rsid w:val="003560DA"/>
    <w:rsid w:val="003616C4"/>
    <w:rsid w:val="0036427D"/>
    <w:rsid w:val="00366A1F"/>
    <w:rsid w:val="0037601E"/>
    <w:rsid w:val="00392415"/>
    <w:rsid w:val="003928F9"/>
    <w:rsid w:val="00392B30"/>
    <w:rsid w:val="00394BAB"/>
    <w:rsid w:val="003A085D"/>
    <w:rsid w:val="003A1071"/>
    <w:rsid w:val="003A3B57"/>
    <w:rsid w:val="003A5748"/>
    <w:rsid w:val="003A7894"/>
    <w:rsid w:val="003B4C3A"/>
    <w:rsid w:val="003B5F24"/>
    <w:rsid w:val="003B684A"/>
    <w:rsid w:val="003C2386"/>
    <w:rsid w:val="003D0E3E"/>
    <w:rsid w:val="003D600A"/>
    <w:rsid w:val="003D6558"/>
    <w:rsid w:val="003D6AD9"/>
    <w:rsid w:val="003D6F67"/>
    <w:rsid w:val="003D7FBE"/>
    <w:rsid w:val="003E484A"/>
    <w:rsid w:val="003F04CD"/>
    <w:rsid w:val="003F25C7"/>
    <w:rsid w:val="003F4BA3"/>
    <w:rsid w:val="003F53A5"/>
    <w:rsid w:val="003F61F2"/>
    <w:rsid w:val="0040086B"/>
    <w:rsid w:val="004027DC"/>
    <w:rsid w:val="0040747C"/>
    <w:rsid w:val="00411BD2"/>
    <w:rsid w:val="00412AF8"/>
    <w:rsid w:val="00414CDC"/>
    <w:rsid w:val="00415F45"/>
    <w:rsid w:val="004167B1"/>
    <w:rsid w:val="004209CF"/>
    <w:rsid w:val="0042775D"/>
    <w:rsid w:val="004303EC"/>
    <w:rsid w:val="00430C3A"/>
    <w:rsid w:val="004353F8"/>
    <w:rsid w:val="00436C7C"/>
    <w:rsid w:val="00440B92"/>
    <w:rsid w:val="0044162A"/>
    <w:rsid w:val="004416B5"/>
    <w:rsid w:val="004418EC"/>
    <w:rsid w:val="00441F2B"/>
    <w:rsid w:val="004433AB"/>
    <w:rsid w:val="00445032"/>
    <w:rsid w:val="00447404"/>
    <w:rsid w:val="00447840"/>
    <w:rsid w:val="00450137"/>
    <w:rsid w:val="004560E4"/>
    <w:rsid w:val="004565B3"/>
    <w:rsid w:val="004665A8"/>
    <w:rsid w:val="00470FC9"/>
    <w:rsid w:val="00473837"/>
    <w:rsid w:val="0047437E"/>
    <w:rsid w:val="00475759"/>
    <w:rsid w:val="00481D59"/>
    <w:rsid w:val="004823D0"/>
    <w:rsid w:val="00482B61"/>
    <w:rsid w:val="0048338B"/>
    <w:rsid w:val="0048396A"/>
    <w:rsid w:val="00484AF7"/>
    <w:rsid w:val="00490499"/>
    <w:rsid w:val="00496970"/>
    <w:rsid w:val="004A09FB"/>
    <w:rsid w:val="004A2101"/>
    <w:rsid w:val="004B0C80"/>
    <w:rsid w:val="004B1082"/>
    <w:rsid w:val="004B1933"/>
    <w:rsid w:val="004B2D94"/>
    <w:rsid w:val="004B31D4"/>
    <w:rsid w:val="004B3927"/>
    <w:rsid w:val="004B39F9"/>
    <w:rsid w:val="004B4125"/>
    <w:rsid w:val="004B6581"/>
    <w:rsid w:val="004C0575"/>
    <w:rsid w:val="004C15AA"/>
    <w:rsid w:val="004C40C6"/>
    <w:rsid w:val="004C5DBC"/>
    <w:rsid w:val="004C6CBC"/>
    <w:rsid w:val="004C6E33"/>
    <w:rsid w:val="004D0A7E"/>
    <w:rsid w:val="004D1DC3"/>
    <w:rsid w:val="004D3163"/>
    <w:rsid w:val="004D6244"/>
    <w:rsid w:val="004D7815"/>
    <w:rsid w:val="004D7EBC"/>
    <w:rsid w:val="004E0013"/>
    <w:rsid w:val="004E4EF1"/>
    <w:rsid w:val="004E607F"/>
    <w:rsid w:val="004F6AA2"/>
    <w:rsid w:val="00501C8C"/>
    <w:rsid w:val="00504F41"/>
    <w:rsid w:val="00510F2B"/>
    <w:rsid w:val="00512140"/>
    <w:rsid w:val="00514D33"/>
    <w:rsid w:val="00521C53"/>
    <w:rsid w:val="005222A2"/>
    <w:rsid w:val="0052425F"/>
    <w:rsid w:val="005307D1"/>
    <w:rsid w:val="00531217"/>
    <w:rsid w:val="0053638F"/>
    <w:rsid w:val="00543C51"/>
    <w:rsid w:val="00544BB7"/>
    <w:rsid w:val="005458DE"/>
    <w:rsid w:val="00545A82"/>
    <w:rsid w:val="0054678D"/>
    <w:rsid w:val="00547308"/>
    <w:rsid w:val="00553542"/>
    <w:rsid w:val="00555DBD"/>
    <w:rsid w:val="0056000C"/>
    <w:rsid w:val="00564F19"/>
    <w:rsid w:val="005654AA"/>
    <w:rsid w:val="0056776C"/>
    <w:rsid w:val="00567E05"/>
    <w:rsid w:val="005708B5"/>
    <w:rsid w:val="0057224A"/>
    <w:rsid w:val="00573035"/>
    <w:rsid w:val="00577364"/>
    <w:rsid w:val="00581EAC"/>
    <w:rsid w:val="0058235F"/>
    <w:rsid w:val="005823D1"/>
    <w:rsid w:val="00582ADF"/>
    <w:rsid w:val="00585C18"/>
    <w:rsid w:val="00590BF3"/>
    <w:rsid w:val="0059512A"/>
    <w:rsid w:val="005967FA"/>
    <w:rsid w:val="00597557"/>
    <w:rsid w:val="005B1D3B"/>
    <w:rsid w:val="005B201D"/>
    <w:rsid w:val="005B6A96"/>
    <w:rsid w:val="005B73A2"/>
    <w:rsid w:val="005C5EC4"/>
    <w:rsid w:val="005C65A5"/>
    <w:rsid w:val="005C6C5A"/>
    <w:rsid w:val="005D13FE"/>
    <w:rsid w:val="005D397F"/>
    <w:rsid w:val="005D42E4"/>
    <w:rsid w:val="005D587D"/>
    <w:rsid w:val="005D61C6"/>
    <w:rsid w:val="005D6E63"/>
    <w:rsid w:val="005E6C94"/>
    <w:rsid w:val="005F066E"/>
    <w:rsid w:val="005F12C5"/>
    <w:rsid w:val="005F42AA"/>
    <w:rsid w:val="00600520"/>
    <w:rsid w:val="00607D91"/>
    <w:rsid w:val="006106C9"/>
    <w:rsid w:val="006179A9"/>
    <w:rsid w:val="00621632"/>
    <w:rsid w:val="00630789"/>
    <w:rsid w:val="006311D4"/>
    <w:rsid w:val="0063517F"/>
    <w:rsid w:val="00635EC6"/>
    <w:rsid w:val="0064239C"/>
    <w:rsid w:val="0064685D"/>
    <w:rsid w:val="00653405"/>
    <w:rsid w:val="006558AD"/>
    <w:rsid w:val="006569B1"/>
    <w:rsid w:val="00657C63"/>
    <w:rsid w:val="006619ED"/>
    <w:rsid w:val="00666199"/>
    <w:rsid w:val="00670479"/>
    <w:rsid w:val="0067058B"/>
    <w:rsid w:val="00672352"/>
    <w:rsid w:val="006727CE"/>
    <w:rsid w:val="00674367"/>
    <w:rsid w:val="0067793D"/>
    <w:rsid w:val="0067794F"/>
    <w:rsid w:val="00686936"/>
    <w:rsid w:val="00690008"/>
    <w:rsid w:val="00690F15"/>
    <w:rsid w:val="0069140B"/>
    <w:rsid w:val="006948BB"/>
    <w:rsid w:val="00694B3B"/>
    <w:rsid w:val="006A1F7C"/>
    <w:rsid w:val="006A599F"/>
    <w:rsid w:val="006A6084"/>
    <w:rsid w:val="006B1B5B"/>
    <w:rsid w:val="006B60EE"/>
    <w:rsid w:val="006C03F7"/>
    <w:rsid w:val="006C58C9"/>
    <w:rsid w:val="006C5A7F"/>
    <w:rsid w:val="006D7493"/>
    <w:rsid w:val="006E0CAE"/>
    <w:rsid w:val="006E61A8"/>
    <w:rsid w:val="006E6EBF"/>
    <w:rsid w:val="006F0751"/>
    <w:rsid w:val="00700741"/>
    <w:rsid w:val="0070343E"/>
    <w:rsid w:val="00703485"/>
    <w:rsid w:val="00703B76"/>
    <w:rsid w:val="0070554D"/>
    <w:rsid w:val="0071099C"/>
    <w:rsid w:val="007122C2"/>
    <w:rsid w:val="00712C41"/>
    <w:rsid w:val="00713EDF"/>
    <w:rsid w:val="00714C6B"/>
    <w:rsid w:val="007153AA"/>
    <w:rsid w:val="00721539"/>
    <w:rsid w:val="007219AE"/>
    <w:rsid w:val="007233E4"/>
    <w:rsid w:val="00727477"/>
    <w:rsid w:val="0073044F"/>
    <w:rsid w:val="0073130F"/>
    <w:rsid w:val="00734C36"/>
    <w:rsid w:val="00736A0C"/>
    <w:rsid w:val="00737020"/>
    <w:rsid w:val="0074058A"/>
    <w:rsid w:val="007419ED"/>
    <w:rsid w:val="0074744C"/>
    <w:rsid w:val="00750D0C"/>
    <w:rsid w:val="00750E36"/>
    <w:rsid w:val="00755908"/>
    <w:rsid w:val="00756B8D"/>
    <w:rsid w:val="00757E51"/>
    <w:rsid w:val="00760FE0"/>
    <w:rsid w:val="00761515"/>
    <w:rsid w:val="00765978"/>
    <w:rsid w:val="00765A71"/>
    <w:rsid w:val="007712AE"/>
    <w:rsid w:val="00773477"/>
    <w:rsid w:val="007746B3"/>
    <w:rsid w:val="0077553D"/>
    <w:rsid w:val="007763AC"/>
    <w:rsid w:val="0078031D"/>
    <w:rsid w:val="00780689"/>
    <w:rsid w:val="0078410E"/>
    <w:rsid w:val="00784694"/>
    <w:rsid w:val="00784764"/>
    <w:rsid w:val="0078634B"/>
    <w:rsid w:val="00790EE2"/>
    <w:rsid w:val="00790FBE"/>
    <w:rsid w:val="007936DF"/>
    <w:rsid w:val="0079582E"/>
    <w:rsid w:val="00795E29"/>
    <w:rsid w:val="007A4724"/>
    <w:rsid w:val="007A7BB7"/>
    <w:rsid w:val="007C151A"/>
    <w:rsid w:val="007C47BF"/>
    <w:rsid w:val="007D13B3"/>
    <w:rsid w:val="007E77E9"/>
    <w:rsid w:val="007F1722"/>
    <w:rsid w:val="007F17F0"/>
    <w:rsid w:val="007F731A"/>
    <w:rsid w:val="00800000"/>
    <w:rsid w:val="008006D3"/>
    <w:rsid w:val="0080263B"/>
    <w:rsid w:val="00804BF6"/>
    <w:rsid w:val="0081136D"/>
    <w:rsid w:val="008147B1"/>
    <w:rsid w:val="00816537"/>
    <w:rsid w:val="008204BC"/>
    <w:rsid w:val="00820AF2"/>
    <w:rsid w:val="00822160"/>
    <w:rsid w:val="00824062"/>
    <w:rsid w:val="0083074A"/>
    <w:rsid w:val="00834C47"/>
    <w:rsid w:val="00836533"/>
    <w:rsid w:val="00841956"/>
    <w:rsid w:val="00843F72"/>
    <w:rsid w:val="008565B9"/>
    <w:rsid w:val="008603C2"/>
    <w:rsid w:val="00861AA7"/>
    <w:rsid w:val="00861CDC"/>
    <w:rsid w:val="00862739"/>
    <w:rsid w:val="00863138"/>
    <w:rsid w:val="00877D5E"/>
    <w:rsid w:val="00877E61"/>
    <w:rsid w:val="00880217"/>
    <w:rsid w:val="00882749"/>
    <w:rsid w:val="0088274F"/>
    <w:rsid w:val="008841B9"/>
    <w:rsid w:val="0089004B"/>
    <w:rsid w:val="008939C6"/>
    <w:rsid w:val="00894CA1"/>
    <w:rsid w:val="00895977"/>
    <w:rsid w:val="008971E1"/>
    <w:rsid w:val="00897DB4"/>
    <w:rsid w:val="008A1761"/>
    <w:rsid w:val="008A3055"/>
    <w:rsid w:val="008A331C"/>
    <w:rsid w:val="008A6E35"/>
    <w:rsid w:val="008B1D0B"/>
    <w:rsid w:val="008B3B0F"/>
    <w:rsid w:val="008B5E4F"/>
    <w:rsid w:val="008B6E7C"/>
    <w:rsid w:val="008B7494"/>
    <w:rsid w:val="008C0CB6"/>
    <w:rsid w:val="008C10C1"/>
    <w:rsid w:val="008C131F"/>
    <w:rsid w:val="008C57BF"/>
    <w:rsid w:val="008C5DCA"/>
    <w:rsid w:val="008D044E"/>
    <w:rsid w:val="008D32C8"/>
    <w:rsid w:val="008D4EDA"/>
    <w:rsid w:val="008D7291"/>
    <w:rsid w:val="008D7599"/>
    <w:rsid w:val="008D7F37"/>
    <w:rsid w:val="008E17A9"/>
    <w:rsid w:val="008E2D9C"/>
    <w:rsid w:val="008E36D2"/>
    <w:rsid w:val="008F24E0"/>
    <w:rsid w:val="008F4BC5"/>
    <w:rsid w:val="008F61DB"/>
    <w:rsid w:val="008F63CD"/>
    <w:rsid w:val="00900831"/>
    <w:rsid w:val="00902453"/>
    <w:rsid w:val="00902659"/>
    <w:rsid w:val="009027E5"/>
    <w:rsid w:val="00904528"/>
    <w:rsid w:val="009051E6"/>
    <w:rsid w:val="00907314"/>
    <w:rsid w:val="00910508"/>
    <w:rsid w:val="0091102D"/>
    <w:rsid w:val="00914C27"/>
    <w:rsid w:val="0092015C"/>
    <w:rsid w:val="009207C7"/>
    <w:rsid w:val="00920C02"/>
    <w:rsid w:val="00920E6D"/>
    <w:rsid w:val="0092229B"/>
    <w:rsid w:val="00923425"/>
    <w:rsid w:val="009266C2"/>
    <w:rsid w:val="00926DB2"/>
    <w:rsid w:val="00930EB3"/>
    <w:rsid w:val="009329C2"/>
    <w:rsid w:val="00933622"/>
    <w:rsid w:val="0093417F"/>
    <w:rsid w:val="00935782"/>
    <w:rsid w:val="009360AB"/>
    <w:rsid w:val="00940EE7"/>
    <w:rsid w:val="0094592F"/>
    <w:rsid w:val="00945C8B"/>
    <w:rsid w:val="00946A9E"/>
    <w:rsid w:val="00946BC1"/>
    <w:rsid w:val="009503C3"/>
    <w:rsid w:val="009546B4"/>
    <w:rsid w:val="0095555F"/>
    <w:rsid w:val="0096625D"/>
    <w:rsid w:val="009666DE"/>
    <w:rsid w:val="00966A55"/>
    <w:rsid w:val="009719D5"/>
    <w:rsid w:val="009734E7"/>
    <w:rsid w:val="00977122"/>
    <w:rsid w:val="0098165D"/>
    <w:rsid w:val="00983BCC"/>
    <w:rsid w:val="00985F83"/>
    <w:rsid w:val="009938DB"/>
    <w:rsid w:val="009967D6"/>
    <w:rsid w:val="00996E39"/>
    <w:rsid w:val="00997668"/>
    <w:rsid w:val="009A0631"/>
    <w:rsid w:val="009A2DB1"/>
    <w:rsid w:val="009A3B45"/>
    <w:rsid w:val="009A45F2"/>
    <w:rsid w:val="009A6E68"/>
    <w:rsid w:val="009B1D1F"/>
    <w:rsid w:val="009B2E05"/>
    <w:rsid w:val="009B3429"/>
    <w:rsid w:val="009C1536"/>
    <w:rsid w:val="009C3B96"/>
    <w:rsid w:val="009C5AD0"/>
    <w:rsid w:val="009C647A"/>
    <w:rsid w:val="009D0112"/>
    <w:rsid w:val="009E0FEA"/>
    <w:rsid w:val="009F30EA"/>
    <w:rsid w:val="009F44A4"/>
    <w:rsid w:val="009F66B8"/>
    <w:rsid w:val="009F7C70"/>
    <w:rsid w:val="00A00748"/>
    <w:rsid w:val="00A00CC1"/>
    <w:rsid w:val="00A04951"/>
    <w:rsid w:val="00A0737F"/>
    <w:rsid w:val="00A07FC8"/>
    <w:rsid w:val="00A1067A"/>
    <w:rsid w:val="00A14DB8"/>
    <w:rsid w:val="00A22B98"/>
    <w:rsid w:val="00A23B52"/>
    <w:rsid w:val="00A338FA"/>
    <w:rsid w:val="00A36B50"/>
    <w:rsid w:val="00A36EEE"/>
    <w:rsid w:val="00A41F5C"/>
    <w:rsid w:val="00A4228D"/>
    <w:rsid w:val="00A4272E"/>
    <w:rsid w:val="00A43119"/>
    <w:rsid w:val="00A43B54"/>
    <w:rsid w:val="00A43CFE"/>
    <w:rsid w:val="00A44802"/>
    <w:rsid w:val="00A44ABB"/>
    <w:rsid w:val="00A47108"/>
    <w:rsid w:val="00A47B29"/>
    <w:rsid w:val="00A50DDD"/>
    <w:rsid w:val="00A54589"/>
    <w:rsid w:val="00A554C9"/>
    <w:rsid w:val="00A55EDD"/>
    <w:rsid w:val="00A57876"/>
    <w:rsid w:val="00A61AA1"/>
    <w:rsid w:val="00A623DB"/>
    <w:rsid w:val="00A62D37"/>
    <w:rsid w:val="00A66D03"/>
    <w:rsid w:val="00A67BAB"/>
    <w:rsid w:val="00A73E4A"/>
    <w:rsid w:val="00A77FC8"/>
    <w:rsid w:val="00A80276"/>
    <w:rsid w:val="00A805D5"/>
    <w:rsid w:val="00A8185D"/>
    <w:rsid w:val="00A831B8"/>
    <w:rsid w:val="00A8628A"/>
    <w:rsid w:val="00A8657F"/>
    <w:rsid w:val="00A9389B"/>
    <w:rsid w:val="00A9512C"/>
    <w:rsid w:val="00AA10C5"/>
    <w:rsid w:val="00AA2C5D"/>
    <w:rsid w:val="00AA3AA4"/>
    <w:rsid w:val="00AA6951"/>
    <w:rsid w:val="00AB00F5"/>
    <w:rsid w:val="00AB0DC9"/>
    <w:rsid w:val="00AB2AF7"/>
    <w:rsid w:val="00AB3E55"/>
    <w:rsid w:val="00AB5B7D"/>
    <w:rsid w:val="00AB77C9"/>
    <w:rsid w:val="00AC1BC0"/>
    <w:rsid w:val="00AC4B4B"/>
    <w:rsid w:val="00AC7447"/>
    <w:rsid w:val="00AC7F71"/>
    <w:rsid w:val="00AD7A5E"/>
    <w:rsid w:val="00AE40AA"/>
    <w:rsid w:val="00AE6C62"/>
    <w:rsid w:val="00AF2368"/>
    <w:rsid w:val="00AF2C27"/>
    <w:rsid w:val="00AF4D69"/>
    <w:rsid w:val="00AF5269"/>
    <w:rsid w:val="00AF6F33"/>
    <w:rsid w:val="00AF771B"/>
    <w:rsid w:val="00AF7761"/>
    <w:rsid w:val="00AF7ADD"/>
    <w:rsid w:val="00B05D1A"/>
    <w:rsid w:val="00B06E6D"/>
    <w:rsid w:val="00B13C51"/>
    <w:rsid w:val="00B17185"/>
    <w:rsid w:val="00B17DEB"/>
    <w:rsid w:val="00B234CD"/>
    <w:rsid w:val="00B24235"/>
    <w:rsid w:val="00B2556D"/>
    <w:rsid w:val="00B261CF"/>
    <w:rsid w:val="00B32676"/>
    <w:rsid w:val="00B3309C"/>
    <w:rsid w:val="00B41490"/>
    <w:rsid w:val="00B43627"/>
    <w:rsid w:val="00B44184"/>
    <w:rsid w:val="00B442A7"/>
    <w:rsid w:val="00B5559B"/>
    <w:rsid w:val="00B55EB3"/>
    <w:rsid w:val="00B57CEF"/>
    <w:rsid w:val="00B57F66"/>
    <w:rsid w:val="00B63CBF"/>
    <w:rsid w:val="00B6428B"/>
    <w:rsid w:val="00B6639C"/>
    <w:rsid w:val="00B67E11"/>
    <w:rsid w:val="00B71414"/>
    <w:rsid w:val="00B74A37"/>
    <w:rsid w:val="00B84C35"/>
    <w:rsid w:val="00B858C5"/>
    <w:rsid w:val="00B868EF"/>
    <w:rsid w:val="00B9794B"/>
    <w:rsid w:val="00BA0FB9"/>
    <w:rsid w:val="00BA1797"/>
    <w:rsid w:val="00BA54E8"/>
    <w:rsid w:val="00BA5E3F"/>
    <w:rsid w:val="00BA63A6"/>
    <w:rsid w:val="00BB05CE"/>
    <w:rsid w:val="00BB3875"/>
    <w:rsid w:val="00BB5545"/>
    <w:rsid w:val="00BC072D"/>
    <w:rsid w:val="00BC1C88"/>
    <w:rsid w:val="00BC30AE"/>
    <w:rsid w:val="00BD237C"/>
    <w:rsid w:val="00BD7839"/>
    <w:rsid w:val="00BE1EA8"/>
    <w:rsid w:val="00BE7C94"/>
    <w:rsid w:val="00BF161B"/>
    <w:rsid w:val="00BF2E22"/>
    <w:rsid w:val="00BF385E"/>
    <w:rsid w:val="00BF4C1A"/>
    <w:rsid w:val="00BF4DD5"/>
    <w:rsid w:val="00BF50EC"/>
    <w:rsid w:val="00BF543A"/>
    <w:rsid w:val="00BF7C56"/>
    <w:rsid w:val="00C0037D"/>
    <w:rsid w:val="00C0303D"/>
    <w:rsid w:val="00C03B2D"/>
    <w:rsid w:val="00C109E8"/>
    <w:rsid w:val="00C11BD1"/>
    <w:rsid w:val="00C13CD0"/>
    <w:rsid w:val="00C176FB"/>
    <w:rsid w:val="00C24C70"/>
    <w:rsid w:val="00C270E5"/>
    <w:rsid w:val="00C27880"/>
    <w:rsid w:val="00C32400"/>
    <w:rsid w:val="00C329A1"/>
    <w:rsid w:val="00C32D7F"/>
    <w:rsid w:val="00C33B32"/>
    <w:rsid w:val="00C35651"/>
    <w:rsid w:val="00C3578B"/>
    <w:rsid w:val="00C35FF9"/>
    <w:rsid w:val="00C51F9C"/>
    <w:rsid w:val="00C53071"/>
    <w:rsid w:val="00C54701"/>
    <w:rsid w:val="00C57FA3"/>
    <w:rsid w:val="00C60BCB"/>
    <w:rsid w:val="00C66258"/>
    <w:rsid w:val="00C74507"/>
    <w:rsid w:val="00C758B5"/>
    <w:rsid w:val="00C769FE"/>
    <w:rsid w:val="00C77706"/>
    <w:rsid w:val="00C8328A"/>
    <w:rsid w:val="00C916D1"/>
    <w:rsid w:val="00CA085B"/>
    <w:rsid w:val="00CA0DB4"/>
    <w:rsid w:val="00CA1F36"/>
    <w:rsid w:val="00CA2EF9"/>
    <w:rsid w:val="00CA319F"/>
    <w:rsid w:val="00CA320F"/>
    <w:rsid w:val="00CA4EE8"/>
    <w:rsid w:val="00CA6D2D"/>
    <w:rsid w:val="00CB207A"/>
    <w:rsid w:val="00CB292A"/>
    <w:rsid w:val="00CB6E24"/>
    <w:rsid w:val="00CB762B"/>
    <w:rsid w:val="00CD03DE"/>
    <w:rsid w:val="00CD0CEF"/>
    <w:rsid w:val="00CD1D3F"/>
    <w:rsid w:val="00CD2596"/>
    <w:rsid w:val="00CD2A13"/>
    <w:rsid w:val="00CD2DCA"/>
    <w:rsid w:val="00CE1909"/>
    <w:rsid w:val="00CE3F4D"/>
    <w:rsid w:val="00CE6668"/>
    <w:rsid w:val="00CF3CCE"/>
    <w:rsid w:val="00CF5F6C"/>
    <w:rsid w:val="00CF701D"/>
    <w:rsid w:val="00CF77EE"/>
    <w:rsid w:val="00D01E9B"/>
    <w:rsid w:val="00D04730"/>
    <w:rsid w:val="00D12722"/>
    <w:rsid w:val="00D13091"/>
    <w:rsid w:val="00D151A6"/>
    <w:rsid w:val="00D22DA9"/>
    <w:rsid w:val="00D23A0A"/>
    <w:rsid w:val="00D34A27"/>
    <w:rsid w:val="00D36188"/>
    <w:rsid w:val="00D478DF"/>
    <w:rsid w:val="00D47CB1"/>
    <w:rsid w:val="00D5128A"/>
    <w:rsid w:val="00D51290"/>
    <w:rsid w:val="00D54CB6"/>
    <w:rsid w:val="00D557D4"/>
    <w:rsid w:val="00D55CE1"/>
    <w:rsid w:val="00D56511"/>
    <w:rsid w:val="00D629C1"/>
    <w:rsid w:val="00D62ABB"/>
    <w:rsid w:val="00D640E8"/>
    <w:rsid w:val="00D66E4E"/>
    <w:rsid w:val="00D7261F"/>
    <w:rsid w:val="00D72ABC"/>
    <w:rsid w:val="00D76B52"/>
    <w:rsid w:val="00D8534C"/>
    <w:rsid w:val="00D87CEC"/>
    <w:rsid w:val="00D92F79"/>
    <w:rsid w:val="00D97FEE"/>
    <w:rsid w:val="00DA24F4"/>
    <w:rsid w:val="00DA4DAB"/>
    <w:rsid w:val="00DB0E8B"/>
    <w:rsid w:val="00DB26D2"/>
    <w:rsid w:val="00DB3A2E"/>
    <w:rsid w:val="00DB6979"/>
    <w:rsid w:val="00DB71CD"/>
    <w:rsid w:val="00DB785E"/>
    <w:rsid w:val="00DC297A"/>
    <w:rsid w:val="00DC35E6"/>
    <w:rsid w:val="00DD0C6E"/>
    <w:rsid w:val="00DD433A"/>
    <w:rsid w:val="00DD46A4"/>
    <w:rsid w:val="00DD5B31"/>
    <w:rsid w:val="00DD75E7"/>
    <w:rsid w:val="00DE213E"/>
    <w:rsid w:val="00DE675B"/>
    <w:rsid w:val="00DE6CE4"/>
    <w:rsid w:val="00DE7AB3"/>
    <w:rsid w:val="00DF193B"/>
    <w:rsid w:val="00DF4706"/>
    <w:rsid w:val="00DF7D17"/>
    <w:rsid w:val="00DF7FC9"/>
    <w:rsid w:val="00E017C7"/>
    <w:rsid w:val="00E01BC5"/>
    <w:rsid w:val="00E115A3"/>
    <w:rsid w:val="00E13BFB"/>
    <w:rsid w:val="00E168E7"/>
    <w:rsid w:val="00E209C7"/>
    <w:rsid w:val="00E21426"/>
    <w:rsid w:val="00E30620"/>
    <w:rsid w:val="00E330E2"/>
    <w:rsid w:val="00E371DB"/>
    <w:rsid w:val="00E3751C"/>
    <w:rsid w:val="00E41FA8"/>
    <w:rsid w:val="00E43053"/>
    <w:rsid w:val="00E46775"/>
    <w:rsid w:val="00E50B2C"/>
    <w:rsid w:val="00E52431"/>
    <w:rsid w:val="00E54017"/>
    <w:rsid w:val="00E544BB"/>
    <w:rsid w:val="00E5609A"/>
    <w:rsid w:val="00E57D56"/>
    <w:rsid w:val="00E602F6"/>
    <w:rsid w:val="00E60F7C"/>
    <w:rsid w:val="00E6364F"/>
    <w:rsid w:val="00E67938"/>
    <w:rsid w:val="00E70B7B"/>
    <w:rsid w:val="00E7435A"/>
    <w:rsid w:val="00E76A88"/>
    <w:rsid w:val="00E803EA"/>
    <w:rsid w:val="00E84F1B"/>
    <w:rsid w:val="00E850C9"/>
    <w:rsid w:val="00E930E7"/>
    <w:rsid w:val="00E939E3"/>
    <w:rsid w:val="00E9627F"/>
    <w:rsid w:val="00E964B3"/>
    <w:rsid w:val="00EA4C73"/>
    <w:rsid w:val="00EA5ACB"/>
    <w:rsid w:val="00EA77F1"/>
    <w:rsid w:val="00EB21CB"/>
    <w:rsid w:val="00EB26E9"/>
    <w:rsid w:val="00EB30CE"/>
    <w:rsid w:val="00EB406F"/>
    <w:rsid w:val="00EB5601"/>
    <w:rsid w:val="00EC0D9C"/>
    <w:rsid w:val="00EC3335"/>
    <w:rsid w:val="00EC41BB"/>
    <w:rsid w:val="00EC59FC"/>
    <w:rsid w:val="00EC612E"/>
    <w:rsid w:val="00ED2113"/>
    <w:rsid w:val="00ED7110"/>
    <w:rsid w:val="00ED72CF"/>
    <w:rsid w:val="00ED7B8F"/>
    <w:rsid w:val="00EE099B"/>
    <w:rsid w:val="00EE1BCF"/>
    <w:rsid w:val="00EE2DCD"/>
    <w:rsid w:val="00EE3CC9"/>
    <w:rsid w:val="00EE5812"/>
    <w:rsid w:val="00EE6AFD"/>
    <w:rsid w:val="00EF5817"/>
    <w:rsid w:val="00EF602A"/>
    <w:rsid w:val="00EF719A"/>
    <w:rsid w:val="00EF7C0D"/>
    <w:rsid w:val="00F01F20"/>
    <w:rsid w:val="00F0751B"/>
    <w:rsid w:val="00F20D8C"/>
    <w:rsid w:val="00F20F3B"/>
    <w:rsid w:val="00F21861"/>
    <w:rsid w:val="00F2227D"/>
    <w:rsid w:val="00F30192"/>
    <w:rsid w:val="00F3286F"/>
    <w:rsid w:val="00F32953"/>
    <w:rsid w:val="00F35296"/>
    <w:rsid w:val="00F370C8"/>
    <w:rsid w:val="00F40D7B"/>
    <w:rsid w:val="00F453D4"/>
    <w:rsid w:val="00F456E9"/>
    <w:rsid w:val="00F46175"/>
    <w:rsid w:val="00F52A3B"/>
    <w:rsid w:val="00F57034"/>
    <w:rsid w:val="00F60968"/>
    <w:rsid w:val="00F62115"/>
    <w:rsid w:val="00F62420"/>
    <w:rsid w:val="00F62994"/>
    <w:rsid w:val="00F62D69"/>
    <w:rsid w:val="00F7126C"/>
    <w:rsid w:val="00F7384F"/>
    <w:rsid w:val="00F747DA"/>
    <w:rsid w:val="00F767D4"/>
    <w:rsid w:val="00F82490"/>
    <w:rsid w:val="00F832B5"/>
    <w:rsid w:val="00F83741"/>
    <w:rsid w:val="00F837C6"/>
    <w:rsid w:val="00F85524"/>
    <w:rsid w:val="00F90F53"/>
    <w:rsid w:val="00F9128F"/>
    <w:rsid w:val="00F933D9"/>
    <w:rsid w:val="00F951A7"/>
    <w:rsid w:val="00F9696A"/>
    <w:rsid w:val="00F97FB7"/>
    <w:rsid w:val="00FA0071"/>
    <w:rsid w:val="00FA1D7A"/>
    <w:rsid w:val="00FA2D2D"/>
    <w:rsid w:val="00FA7D12"/>
    <w:rsid w:val="00FB13E8"/>
    <w:rsid w:val="00FB1452"/>
    <w:rsid w:val="00FB1732"/>
    <w:rsid w:val="00FB33B3"/>
    <w:rsid w:val="00FB509B"/>
    <w:rsid w:val="00FD189A"/>
    <w:rsid w:val="00FD35D1"/>
    <w:rsid w:val="00FD4E09"/>
    <w:rsid w:val="00FD5768"/>
    <w:rsid w:val="00FD6151"/>
    <w:rsid w:val="00FE1A74"/>
    <w:rsid w:val="00FE2328"/>
    <w:rsid w:val="00FE23F6"/>
    <w:rsid w:val="00FE390F"/>
    <w:rsid w:val="00FE3EA5"/>
    <w:rsid w:val="00FF070B"/>
    <w:rsid w:val="00FF182F"/>
    <w:rsid w:val="00FF2EC6"/>
    <w:rsid w:val="00FF3EF1"/>
    <w:rsid w:val="00FF549A"/>
    <w:rsid w:val="00FF549E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ADC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D03"/>
    <w:pPr>
      <w:spacing w:line="240" w:lineRule="auto"/>
    </w:pPr>
    <w:rPr>
      <w:rFonts w:ascii="Book Antiqua" w:hAnsi="Book Antiqua"/>
      <w:sz w:val="24"/>
      <w:szCs w:val="24"/>
    </w:rPr>
  </w:style>
  <w:style w:type="paragraph" w:styleId="Heading1">
    <w:name w:val="heading 1"/>
    <w:basedOn w:val="Header"/>
    <w:next w:val="Normal"/>
    <w:link w:val="Heading1Char"/>
    <w:qFormat/>
    <w:rsid w:val="00D13091"/>
    <w:pPr>
      <w:pBdr>
        <w:bottom w:val="single" w:sz="4" w:space="1" w:color="auto"/>
      </w:pBd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14A30"/>
    <w:pPr>
      <w:keepNext/>
      <w:spacing w:before="240" w:after="60" w:line="480" w:lineRule="auto"/>
      <w:outlineLvl w:val="1"/>
    </w:pPr>
    <w:rPr>
      <w:rFonts w:ascii="Arial" w:eastAsia="Times" w:hAnsi="Arial"/>
      <w:b/>
      <w:szCs w:val="20"/>
      <w:lang w:val="en-CA"/>
    </w:rPr>
  </w:style>
  <w:style w:type="paragraph" w:styleId="Heading3">
    <w:name w:val="heading 3"/>
    <w:basedOn w:val="Normal"/>
    <w:next w:val="Normal"/>
    <w:link w:val="Heading3Char"/>
    <w:qFormat/>
    <w:rsid w:val="00214A30"/>
    <w:pPr>
      <w:keepNext/>
      <w:spacing w:before="240" w:after="60" w:line="480" w:lineRule="auto"/>
      <w:outlineLvl w:val="2"/>
    </w:pPr>
    <w:rPr>
      <w:rFonts w:ascii="Arial" w:eastAsia="Times" w:hAnsi="Arial"/>
      <w:b/>
      <w:sz w:val="22"/>
      <w:szCs w:val="20"/>
      <w:lang w:val="en-CA"/>
    </w:rPr>
  </w:style>
  <w:style w:type="paragraph" w:styleId="Heading4">
    <w:name w:val="heading 4"/>
    <w:basedOn w:val="Normal"/>
    <w:next w:val="Normal"/>
    <w:link w:val="Heading4Char"/>
    <w:qFormat/>
    <w:rsid w:val="00214A30"/>
    <w:pPr>
      <w:keepNext/>
      <w:spacing w:before="240" w:after="60" w:line="480" w:lineRule="auto"/>
      <w:outlineLvl w:val="3"/>
    </w:pPr>
    <w:rPr>
      <w:rFonts w:ascii="Arial" w:eastAsia="Times" w:hAnsi="Arial"/>
      <w:sz w:val="22"/>
      <w:szCs w:val="20"/>
      <w:lang w:val="en-CA"/>
    </w:rPr>
  </w:style>
  <w:style w:type="paragraph" w:styleId="Heading5">
    <w:name w:val="heading 5"/>
    <w:basedOn w:val="Normal"/>
    <w:next w:val="Normal"/>
    <w:link w:val="Heading5Char"/>
    <w:qFormat/>
    <w:rsid w:val="00214A30"/>
    <w:pPr>
      <w:spacing w:before="240" w:after="60" w:line="480" w:lineRule="auto"/>
      <w:outlineLvl w:val="4"/>
    </w:pPr>
    <w:rPr>
      <w:rFonts w:ascii="Times New Roman" w:eastAsia="Times" w:hAnsi="Times New Roman"/>
      <w:sz w:val="22"/>
      <w:szCs w:val="20"/>
      <w:lang w:val="en-CA"/>
    </w:rPr>
  </w:style>
  <w:style w:type="paragraph" w:styleId="Heading6">
    <w:name w:val="heading 6"/>
    <w:basedOn w:val="Normal"/>
    <w:next w:val="Normal"/>
    <w:link w:val="Heading6Char"/>
    <w:qFormat/>
    <w:rsid w:val="00214A30"/>
    <w:pPr>
      <w:spacing w:before="240" w:after="60" w:line="480" w:lineRule="auto"/>
      <w:outlineLvl w:val="5"/>
    </w:pPr>
    <w:rPr>
      <w:rFonts w:ascii="Times New Roman" w:eastAsia="Times" w:hAnsi="Times New Roman"/>
      <w:sz w:val="22"/>
      <w:szCs w:val="20"/>
      <w:lang w:val="en-CA"/>
    </w:rPr>
  </w:style>
  <w:style w:type="paragraph" w:styleId="Heading7">
    <w:name w:val="heading 7"/>
    <w:basedOn w:val="Normal"/>
    <w:next w:val="Normal"/>
    <w:link w:val="Heading7Char"/>
    <w:qFormat/>
    <w:rsid w:val="00214A30"/>
    <w:pPr>
      <w:spacing w:before="240" w:after="60" w:line="480" w:lineRule="auto"/>
      <w:outlineLvl w:val="6"/>
    </w:pPr>
    <w:rPr>
      <w:rFonts w:ascii="Arial" w:eastAsia="Times" w:hAnsi="Arial"/>
      <w:sz w:val="20"/>
      <w:szCs w:val="20"/>
      <w:lang w:val="en-CA"/>
    </w:rPr>
  </w:style>
  <w:style w:type="paragraph" w:styleId="Heading8">
    <w:name w:val="heading 8"/>
    <w:basedOn w:val="Normal"/>
    <w:next w:val="Normal"/>
    <w:link w:val="Heading8Char"/>
    <w:qFormat/>
    <w:rsid w:val="00214A30"/>
    <w:pPr>
      <w:keepNext/>
      <w:widowControl w:val="0"/>
      <w:spacing w:after="120" w:line="480" w:lineRule="auto"/>
      <w:outlineLvl w:val="7"/>
    </w:pPr>
    <w:rPr>
      <w:rFonts w:ascii="Arial" w:hAnsi="Arial"/>
      <w:sz w:val="20"/>
      <w:szCs w:val="20"/>
      <w:lang w:val="en-CA"/>
    </w:rPr>
  </w:style>
  <w:style w:type="paragraph" w:styleId="Heading9">
    <w:name w:val="heading 9"/>
    <w:basedOn w:val="Normal"/>
    <w:next w:val="Normal"/>
    <w:link w:val="Heading9Char"/>
    <w:qFormat/>
    <w:rsid w:val="00214A30"/>
    <w:pPr>
      <w:spacing w:before="240" w:after="60" w:line="480" w:lineRule="auto"/>
      <w:outlineLvl w:val="8"/>
    </w:pPr>
    <w:rPr>
      <w:rFonts w:ascii="Arial" w:eastAsia="Times" w:hAnsi="Arial"/>
      <w:b/>
      <w:i/>
      <w:sz w:val="18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3091"/>
    <w:rPr>
      <w:rFonts w:ascii="Arial" w:hAnsi="Arial" w:cs="Arial"/>
      <w:b/>
    </w:rPr>
  </w:style>
  <w:style w:type="character" w:customStyle="1" w:styleId="Heading2Char">
    <w:name w:val="Heading 2 Char"/>
    <w:basedOn w:val="DefaultParagraphFont"/>
    <w:link w:val="Heading2"/>
    <w:rsid w:val="0093417F"/>
    <w:rPr>
      <w:rFonts w:ascii="Arial" w:eastAsia="Times" w:hAnsi="Arial"/>
      <w:b/>
      <w:sz w:val="24"/>
      <w:lang w:val="en-CA"/>
    </w:rPr>
  </w:style>
  <w:style w:type="character" w:customStyle="1" w:styleId="Heading3Char">
    <w:name w:val="Heading 3 Char"/>
    <w:basedOn w:val="DefaultParagraphFont"/>
    <w:link w:val="Heading3"/>
    <w:rsid w:val="0093417F"/>
    <w:rPr>
      <w:rFonts w:ascii="Arial" w:eastAsia="Times" w:hAnsi="Arial"/>
      <w:b/>
      <w:sz w:val="22"/>
      <w:lang w:val="en-CA"/>
    </w:rPr>
  </w:style>
  <w:style w:type="character" w:customStyle="1" w:styleId="Heading4Char">
    <w:name w:val="Heading 4 Char"/>
    <w:basedOn w:val="DefaultParagraphFont"/>
    <w:link w:val="Heading4"/>
    <w:rsid w:val="0093417F"/>
    <w:rPr>
      <w:rFonts w:ascii="Arial" w:eastAsia="Times" w:hAnsi="Arial"/>
      <w:sz w:val="22"/>
      <w:lang w:val="en-CA"/>
    </w:rPr>
  </w:style>
  <w:style w:type="character" w:customStyle="1" w:styleId="Heading5Char">
    <w:name w:val="Heading 5 Char"/>
    <w:basedOn w:val="DefaultParagraphFont"/>
    <w:link w:val="Heading5"/>
    <w:rsid w:val="0093417F"/>
    <w:rPr>
      <w:rFonts w:eastAsia="Times"/>
      <w:sz w:val="22"/>
      <w:lang w:val="en-CA"/>
    </w:rPr>
  </w:style>
  <w:style w:type="character" w:customStyle="1" w:styleId="Heading6Char">
    <w:name w:val="Heading 6 Char"/>
    <w:basedOn w:val="DefaultParagraphFont"/>
    <w:link w:val="Heading6"/>
    <w:rsid w:val="0093417F"/>
    <w:rPr>
      <w:rFonts w:eastAsia="Times"/>
      <w:sz w:val="22"/>
      <w:lang w:val="en-CA"/>
    </w:rPr>
  </w:style>
  <w:style w:type="character" w:customStyle="1" w:styleId="Heading7Char">
    <w:name w:val="Heading 7 Char"/>
    <w:basedOn w:val="DefaultParagraphFont"/>
    <w:link w:val="Heading7"/>
    <w:rsid w:val="0093417F"/>
    <w:rPr>
      <w:rFonts w:ascii="Arial" w:eastAsia="Times" w:hAnsi="Arial"/>
      <w:lang w:val="en-CA"/>
    </w:rPr>
  </w:style>
  <w:style w:type="character" w:customStyle="1" w:styleId="Heading8Char">
    <w:name w:val="Heading 8 Char"/>
    <w:basedOn w:val="DefaultParagraphFont"/>
    <w:link w:val="Heading8"/>
    <w:rsid w:val="0093417F"/>
    <w:rPr>
      <w:rFonts w:ascii="Arial" w:hAnsi="Arial"/>
      <w:lang w:val="en-CA"/>
    </w:rPr>
  </w:style>
  <w:style w:type="character" w:customStyle="1" w:styleId="Heading9Char">
    <w:name w:val="Heading 9 Char"/>
    <w:basedOn w:val="DefaultParagraphFont"/>
    <w:link w:val="Heading9"/>
    <w:rsid w:val="0093417F"/>
    <w:rPr>
      <w:rFonts w:ascii="Arial" w:eastAsia="Times" w:hAnsi="Arial"/>
      <w:b/>
      <w:i/>
      <w:sz w:val="18"/>
      <w:lang w:val="en-CA"/>
    </w:rPr>
  </w:style>
  <w:style w:type="paragraph" w:styleId="Caption">
    <w:name w:val="caption"/>
    <w:basedOn w:val="Normal"/>
    <w:next w:val="Normal"/>
    <w:qFormat/>
    <w:rsid w:val="00214A30"/>
    <w:pPr>
      <w:spacing w:line="360" w:lineRule="auto"/>
    </w:pPr>
    <w:rPr>
      <w:rFonts w:ascii="Times New Roman" w:hAnsi="Times New Roman"/>
      <w:b/>
      <w:bCs/>
      <w:sz w:val="22"/>
      <w:szCs w:val="20"/>
      <w:lang w:val="en-CA"/>
    </w:rPr>
  </w:style>
  <w:style w:type="paragraph" w:customStyle="1" w:styleId="EmHeading1">
    <w:name w:val="Em Heading 1"/>
    <w:basedOn w:val="Heading1"/>
    <w:qFormat/>
    <w:rsid w:val="00214A30"/>
    <w:pPr>
      <w:spacing w:before="360" w:after="240"/>
    </w:pPr>
    <w:rPr>
      <w:rFonts w:ascii="Times New Roman" w:hAnsi="Times New Roman"/>
      <w:sz w:val="24"/>
      <w:szCs w:val="24"/>
    </w:rPr>
  </w:style>
  <w:style w:type="paragraph" w:customStyle="1" w:styleId="EmBody">
    <w:name w:val="Em Body"/>
    <w:basedOn w:val="Normal"/>
    <w:qFormat/>
    <w:rsid w:val="00214A30"/>
    <w:pPr>
      <w:spacing w:after="240" w:line="480" w:lineRule="auto"/>
    </w:pPr>
    <w:rPr>
      <w:rFonts w:ascii="Times New Roman" w:hAnsi="Times New Roman"/>
      <w:lang w:val="en-CA"/>
    </w:rPr>
  </w:style>
  <w:style w:type="paragraph" w:customStyle="1" w:styleId="EmBullet">
    <w:name w:val="Em Bullet"/>
    <w:basedOn w:val="Normal"/>
    <w:qFormat/>
    <w:rsid w:val="00214A30"/>
    <w:pPr>
      <w:widowControl w:val="0"/>
      <w:numPr>
        <w:numId w:val="2"/>
      </w:numPr>
      <w:spacing w:after="120" w:line="480" w:lineRule="auto"/>
    </w:pPr>
    <w:rPr>
      <w:rFonts w:ascii="Times New Roman" w:hAnsi="Times New Roman"/>
      <w:lang w:val="en-CA"/>
    </w:rPr>
  </w:style>
  <w:style w:type="paragraph" w:styleId="PlainText">
    <w:name w:val="Plain Text"/>
    <w:basedOn w:val="Normal"/>
    <w:link w:val="PlainTextChar"/>
    <w:uiPriority w:val="99"/>
    <w:unhideWhenUsed/>
    <w:rsid w:val="00824062"/>
    <w:rPr>
      <w:rFonts w:ascii="Courier" w:hAnsi="Courier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24062"/>
    <w:rPr>
      <w:rFonts w:ascii="Courier" w:hAnsi="Courier"/>
    </w:rPr>
  </w:style>
  <w:style w:type="paragraph" w:customStyle="1" w:styleId="GTbodyIndent1">
    <w:name w:val="GTbodyIndent1"/>
    <w:basedOn w:val="Normal"/>
    <w:rsid w:val="00824062"/>
    <w:pPr>
      <w:spacing w:before="240" w:after="60"/>
      <w:ind w:left="720"/>
      <w:jc w:val="both"/>
    </w:pPr>
    <w:rPr>
      <w:rFonts w:ascii="Arial" w:eastAsia="MS Mincho" w:hAnsi="Arial" w:cs="Arial"/>
      <w:sz w:val="22"/>
      <w:szCs w:val="22"/>
    </w:rPr>
  </w:style>
  <w:style w:type="character" w:customStyle="1" w:styleId="GTheading2Char">
    <w:name w:val="GTheading2 Char"/>
    <w:basedOn w:val="DefaultParagraphFont"/>
    <w:link w:val="GTheading2"/>
    <w:uiPriority w:val="99"/>
    <w:locked/>
    <w:rsid w:val="00824062"/>
    <w:rPr>
      <w:rFonts w:ascii="Arial" w:eastAsiaTheme="majorEastAsia" w:hAnsi="Arial" w:cs="Arial"/>
      <w:b/>
      <w:bCs/>
      <w:color w:val="4F81BD" w:themeColor="accent1"/>
      <w:sz w:val="24"/>
      <w:szCs w:val="28"/>
    </w:rPr>
  </w:style>
  <w:style w:type="paragraph" w:customStyle="1" w:styleId="GTheading2">
    <w:name w:val="GTheading2"/>
    <w:basedOn w:val="Heading2"/>
    <w:link w:val="GTheading2Char"/>
    <w:uiPriority w:val="99"/>
    <w:rsid w:val="00824062"/>
    <w:pPr>
      <w:spacing w:before="360" w:line="240" w:lineRule="auto"/>
    </w:pPr>
    <w:rPr>
      <w:rFonts w:eastAsiaTheme="majorEastAsia" w:cs="Arial"/>
      <w:bCs/>
      <w:color w:val="4F81BD" w:themeColor="accent1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4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062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unhideWhenUsed/>
    <w:rsid w:val="00824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4062"/>
    <w:rPr>
      <w:rFonts w:ascii="Book Antiqua" w:hAnsi="Book Antiqu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6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41490"/>
  </w:style>
  <w:style w:type="paragraph" w:customStyle="1" w:styleId="DocBodyIndent">
    <w:name w:val="DocBodyIndent"/>
    <w:basedOn w:val="Normal"/>
    <w:rsid w:val="009719D5"/>
    <w:pPr>
      <w:spacing w:before="240" w:after="60"/>
      <w:ind w:left="1440"/>
      <w:jc w:val="both"/>
    </w:pPr>
    <w:rPr>
      <w:rFonts w:ascii="Arial" w:eastAsia="MS Mincho" w:hAnsi="Arial"/>
      <w:sz w:val="22"/>
      <w:szCs w:val="20"/>
    </w:rPr>
  </w:style>
  <w:style w:type="paragraph" w:customStyle="1" w:styleId="GTguideHeading2">
    <w:name w:val="GTguideHeading2"/>
    <w:basedOn w:val="GTheading2"/>
    <w:uiPriority w:val="99"/>
    <w:rsid w:val="009719D5"/>
    <w:pPr>
      <w:keepNext w:val="0"/>
      <w:spacing w:before="240" w:after="240"/>
      <w:jc w:val="both"/>
    </w:pPr>
    <w:rPr>
      <w:rFonts w:eastAsia="Times New Roman" w:cs="Times New Roman"/>
      <w:bCs w:val="0"/>
      <w:color w:val="auto"/>
      <w:sz w:val="22"/>
      <w:szCs w:val="22"/>
    </w:rPr>
  </w:style>
  <w:style w:type="table" w:styleId="TableGrid">
    <w:name w:val="Table Grid"/>
    <w:basedOn w:val="TableNormal"/>
    <w:uiPriority w:val="39"/>
    <w:rsid w:val="006619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B2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2660"/>
    <w:rPr>
      <w:rFonts w:ascii="Courier New" w:hAnsi="Courier New" w:cs="Courier New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4209CF"/>
    <w:rPr>
      <w:color w:val="0000FF" w:themeColor="hyperlink"/>
      <w:u w:val="single"/>
    </w:rPr>
  </w:style>
  <w:style w:type="paragraph" w:customStyle="1" w:styleId="AusencoNormal">
    <w:name w:val="Ausenco Normal"/>
    <w:qFormat/>
    <w:rsid w:val="007A4724"/>
    <w:pPr>
      <w:spacing w:before="240" w:after="240" w:line="240" w:lineRule="auto"/>
      <w:jc w:val="both"/>
    </w:pPr>
    <w:rPr>
      <w:rFonts w:ascii="Arial" w:hAnsi="Arial"/>
      <w:szCs w:val="24"/>
      <w:lang w:val="en-CA" w:eastAsia="en-AU"/>
    </w:rPr>
  </w:style>
  <w:style w:type="paragraph" w:styleId="ListParagraph">
    <w:name w:val="List Paragraph"/>
    <w:basedOn w:val="Normal"/>
    <w:uiPriority w:val="34"/>
    <w:qFormat/>
    <w:rsid w:val="00F767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2E7A20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D13091"/>
    <w:pPr>
      <w:spacing w:after="100"/>
      <w:ind w:left="240"/>
    </w:pPr>
  </w:style>
  <w:style w:type="paragraph" w:styleId="TOCHeading">
    <w:name w:val="TOC Heading"/>
    <w:basedOn w:val="Heading1"/>
    <w:next w:val="Normal"/>
    <w:uiPriority w:val="39"/>
    <w:unhideWhenUsed/>
    <w:qFormat/>
    <w:rsid w:val="00D13091"/>
    <w:pPr>
      <w:keepNext/>
      <w:keepLines/>
      <w:pBdr>
        <w:bottom w:val="none" w:sz="0" w:space="0" w:color="auto"/>
      </w:pBdr>
      <w:tabs>
        <w:tab w:val="clear" w:pos="4680"/>
        <w:tab w:val="clear" w:pos="9360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D13091"/>
    <w:pPr>
      <w:spacing w:after="100"/>
    </w:pPr>
  </w:style>
  <w:style w:type="paragraph" w:customStyle="1" w:styleId="SPIRSummary">
    <w:name w:val="SPIR Summary"/>
    <w:basedOn w:val="GTheading2"/>
    <w:next w:val="Normal"/>
    <w:qFormat/>
    <w:rsid w:val="0096625D"/>
    <w:pPr>
      <w:keepNext w:val="0"/>
      <w:tabs>
        <w:tab w:val="decimal" w:pos="31"/>
      </w:tabs>
      <w:spacing w:before="60" w:after="0"/>
    </w:pPr>
    <w:rPr>
      <w:b w:val="0"/>
      <w:color w:val="auto"/>
      <w:sz w:val="18"/>
      <w:szCs w:val="18"/>
    </w:rPr>
  </w:style>
  <w:style w:type="paragraph" w:customStyle="1" w:styleId="SPIRSummaryBulleted">
    <w:name w:val="SPIR Summary Bulleted"/>
    <w:basedOn w:val="SPIRSummary"/>
    <w:next w:val="Normal"/>
    <w:qFormat/>
    <w:rsid w:val="0096625D"/>
    <w:pPr>
      <w:numPr>
        <w:numId w:val="21"/>
      </w:numPr>
      <w:ind w:left="234" w:hanging="180"/>
    </w:pPr>
  </w:style>
  <w:style w:type="paragraph" w:styleId="NormalIndent">
    <w:name w:val="Normal Indent"/>
    <w:basedOn w:val="Normal"/>
    <w:uiPriority w:val="99"/>
    <w:semiHidden/>
    <w:unhideWhenUsed/>
    <w:rsid w:val="0096625D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2458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458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Revision">
    <w:name w:val="Revision"/>
    <w:hidden/>
    <w:uiPriority w:val="99"/>
    <w:semiHidden/>
    <w:rsid w:val="0007480A"/>
    <w:pPr>
      <w:spacing w:line="240" w:lineRule="auto"/>
    </w:pPr>
    <w:rPr>
      <w:rFonts w:ascii="Book Antiqua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6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5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1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9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794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9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2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7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642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8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21" Type="http://schemas.openxmlformats.org/officeDocument/2006/relationships/header" Target="header13.xml"/><Relationship Id="rId34" Type="http://schemas.openxmlformats.org/officeDocument/2006/relationships/header" Target="header26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33" Type="http://schemas.openxmlformats.org/officeDocument/2006/relationships/header" Target="header25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header" Target="header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32" Type="http://schemas.openxmlformats.org/officeDocument/2006/relationships/header" Target="header24.xml"/><Relationship Id="rId37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header" Target="header20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31" Type="http://schemas.openxmlformats.org/officeDocument/2006/relationships/header" Target="header2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header" Target="header19.xml"/><Relationship Id="rId30" Type="http://schemas.openxmlformats.org/officeDocument/2006/relationships/header" Target="header22.xml"/><Relationship Id="rId35" Type="http://schemas.openxmlformats.org/officeDocument/2006/relationships/header" Target="header27.xml"/><Relationship Id="rId8" Type="http://schemas.openxmlformats.org/officeDocument/2006/relationships/hyperlink" Target="mailto:phillipchambersconsulting@shaw.ca" TargetMode="External"/><Relationship Id="rId3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99DCFF15F544B198C50FB356EE9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6B184-72A0-4366-AB4C-DE927BEBBEA2}"/>
      </w:docPartPr>
      <w:docPartBody>
        <w:p w:rsidR="00922458" w:rsidRDefault="00922458">
          <w:pPr>
            <w:pStyle w:val="5E99DCFF15F544B198C50FB356EE92F5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C1636359F46C43EC9C4BE858179E1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D769F-78BC-4A71-B404-97D56C5BFBF7}"/>
      </w:docPartPr>
      <w:docPartBody>
        <w:p w:rsidR="00922458" w:rsidRDefault="00922458">
          <w:pPr>
            <w:pStyle w:val="C1636359F46C43EC9C4BE858179E1FC5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446685E78A16487897161ED5A54E6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8EC0-5797-4FCB-899C-6773C0DF0ECB}"/>
      </w:docPartPr>
      <w:docPartBody>
        <w:p w:rsidR="00922458" w:rsidRDefault="00922458" w:rsidP="00922458">
          <w:pPr>
            <w:pStyle w:val="446685E78A16487897161ED5A54E675C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FE0E3098C3C84239B61022BC1667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933F7-85BE-4964-B187-28C7D3514626}"/>
      </w:docPartPr>
      <w:docPartBody>
        <w:p w:rsidR="00922458" w:rsidRDefault="00922458" w:rsidP="00922458">
          <w:pPr>
            <w:pStyle w:val="FE0E3098C3C84239B61022BC1667185E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28DB78A3B81C4ED683FD14C8798B6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98123-10E0-4CA0-A85E-DCADC2536708}"/>
      </w:docPartPr>
      <w:docPartBody>
        <w:p w:rsidR="00922458" w:rsidRDefault="00922458" w:rsidP="00922458">
          <w:pPr>
            <w:pStyle w:val="28DB78A3B81C4ED683FD14C8798B6CB1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FBE4018599AB4176918DE29A66E06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FFCAA-48B9-4767-A901-3D1732A1C891}"/>
      </w:docPartPr>
      <w:docPartBody>
        <w:p w:rsidR="00922458" w:rsidRDefault="00922458" w:rsidP="00922458">
          <w:pPr>
            <w:pStyle w:val="FBE4018599AB4176918DE29A66E06DFF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4E24060D9B36429797FD750F98BA8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D97F9-87F7-492C-9329-36B4BE5D398A}"/>
      </w:docPartPr>
      <w:docPartBody>
        <w:p w:rsidR="00922458" w:rsidRDefault="00922458" w:rsidP="00922458">
          <w:pPr>
            <w:pStyle w:val="4E24060D9B36429797FD750F98BA8EE4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50FD170F6C684DC8BAB3861EFF535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DEA5-26FB-4FBC-B6A1-7C06ADDEEFCC}"/>
      </w:docPartPr>
      <w:docPartBody>
        <w:p w:rsidR="00922458" w:rsidRDefault="00922458" w:rsidP="00922458">
          <w:pPr>
            <w:pStyle w:val="50FD170F6C684DC8BAB3861EFF535953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00991C549F0647CDB846C964E6269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3C52F-47E1-4024-B4FA-E6D422FE04F9}"/>
      </w:docPartPr>
      <w:docPartBody>
        <w:p w:rsidR="00922458" w:rsidRDefault="00922458" w:rsidP="00922458">
          <w:pPr>
            <w:pStyle w:val="00991C549F0647CDB846C964E62690ED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EBFBB5E60CF049DAA4AF67DCEC91E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F7986-32D6-4071-BE3C-C2046249C793}"/>
      </w:docPartPr>
      <w:docPartBody>
        <w:p w:rsidR="00922458" w:rsidRDefault="00922458" w:rsidP="00922458">
          <w:pPr>
            <w:pStyle w:val="EBFBB5E60CF049DAA4AF67DCEC91EB29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742C9EE6BA684E6C96092A97A9A2F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C754D-CF27-4FC1-86E2-C4306FC04366}"/>
      </w:docPartPr>
      <w:docPartBody>
        <w:p w:rsidR="00922458" w:rsidRDefault="00922458" w:rsidP="00922458">
          <w:pPr>
            <w:pStyle w:val="742C9EE6BA684E6C96092A97A9A2F37C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4629425896D649079D450B4077684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F8078-67D4-4E05-A1D8-0C7DC3576A15}"/>
      </w:docPartPr>
      <w:docPartBody>
        <w:p w:rsidR="00922458" w:rsidRDefault="00922458" w:rsidP="00922458">
          <w:pPr>
            <w:pStyle w:val="4629425896D649079D450B40776841AE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035E64655A5842FF866F01B783B6A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72D2E-B2CD-4D8E-8F1C-9EF84CE5607E}"/>
      </w:docPartPr>
      <w:docPartBody>
        <w:p w:rsidR="00922458" w:rsidRDefault="00922458" w:rsidP="00922458">
          <w:pPr>
            <w:pStyle w:val="035E64655A5842FF866F01B783B6A617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7B933FC230CD496B9052EF75D8F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E5BD2-5A33-427E-9932-9D632EEE1F90}"/>
      </w:docPartPr>
      <w:docPartBody>
        <w:p w:rsidR="00922458" w:rsidRDefault="00922458" w:rsidP="00922458">
          <w:pPr>
            <w:pStyle w:val="7B933FC230CD496B9052EF75D8F54429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18D38B6DE01C4CEB82617D83646F9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792B-4DC0-44C0-BE4C-1D531FD79292}"/>
      </w:docPartPr>
      <w:docPartBody>
        <w:p w:rsidR="00922458" w:rsidRDefault="00922458" w:rsidP="00922458">
          <w:pPr>
            <w:pStyle w:val="18D38B6DE01C4CEB82617D83646F95A9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558C99AC11564A81A66D3743A883D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3DC83-8876-4666-9EC0-ACA68D352D1A}"/>
      </w:docPartPr>
      <w:docPartBody>
        <w:p w:rsidR="00922458" w:rsidRDefault="00922458" w:rsidP="00922458">
          <w:pPr>
            <w:pStyle w:val="558C99AC11564A81A66D3743A883D741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4B06E99F4D22470F89B6B238A798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06A20-08F4-44F6-8403-9C6D649EB67D}"/>
      </w:docPartPr>
      <w:docPartBody>
        <w:p w:rsidR="00922458" w:rsidRDefault="00922458" w:rsidP="00922458">
          <w:pPr>
            <w:pStyle w:val="4B06E99F4D22470F89B6B238A798F6D5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D510957B29FA48C1ABE9CFCFB8D00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49E02-BC03-4489-AA0C-293ABEDB64E5}"/>
      </w:docPartPr>
      <w:docPartBody>
        <w:p w:rsidR="00922458" w:rsidRDefault="00922458" w:rsidP="00922458">
          <w:pPr>
            <w:pStyle w:val="D510957B29FA48C1ABE9CFCFB8D00B96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B6820325FA08414BBEC65106F6392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54849-409D-4911-B259-BBEF5B801B4C}"/>
      </w:docPartPr>
      <w:docPartBody>
        <w:p w:rsidR="00922458" w:rsidRDefault="00922458" w:rsidP="00922458">
          <w:pPr>
            <w:pStyle w:val="B6820325FA08414BBEC65106F63927FB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F183D5FC9141465B804425945EE5E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5EF0D-0244-47F0-990E-010D39D65840}"/>
      </w:docPartPr>
      <w:docPartBody>
        <w:p w:rsidR="00922458" w:rsidRDefault="00922458" w:rsidP="00922458">
          <w:pPr>
            <w:pStyle w:val="F183D5FC9141465B804425945EE5E0EF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CC6773C9BDB041798ACC6E84940E7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FC463-D985-4C9F-97EA-7E9848B07054}"/>
      </w:docPartPr>
      <w:docPartBody>
        <w:p w:rsidR="00922458" w:rsidRDefault="00922458" w:rsidP="00922458">
          <w:pPr>
            <w:pStyle w:val="CC6773C9BDB041798ACC6E84940E737B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F0341FA469474450BBCFC3C8F5112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FD63F-FD17-48F2-9A63-C13E610C23E3}"/>
      </w:docPartPr>
      <w:docPartBody>
        <w:p w:rsidR="00922458" w:rsidRDefault="00922458" w:rsidP="00922458">
          <w:pPr>
            <w:pStyle w:val="F0341FA469474450BBCFC3C8F5112A6A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4FBA8DF8078B4BC0AB89C88E2E96D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8F87A-1190-4CB2-9077-9C7291126A74}"/>
      </w:docPartPr>
      <w:docPartBody>
        <w:p w:rsidR="00922458" w:rsidRDefault="00922458" w:rsidP="00922458">
          <w:pPr>
            <w:pStyle w:val="4FBA8DF8078B4BC0AB89C88E2E96D8A1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9CB1FF949B1F47BCA484953AAA29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33A24-34AF-449E-B2BC-D06404C72E1F}"/>
      </w:docPartPr>
      <w:docPartBody>
        <w:p w:rsidR="00922458" w:rsidRDefault="00922458" w:rsidP="00922458">
          <w:pPr>
            <w:pStyle w:val="9CB1FF949B1F47BCA484953AAA29BFDB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42FAD281A7744C96B025D7C5B777D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23704-1BE2-4CA5-BCBF-FA6CB8983CDE}"/>
      </w:docPartPr>
      <w:docPartBody>
        <w:p w:rsidR="00922458" w:rsidRDefault="00922458" w:rsidP="00922458">
          <w:pPr>
            <w:pStyle w:val="42FAD281A7744C96B025D7C5B777D186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652336B8387F4E048843504EC2880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4D1D3-32A4-4A21-828B-9B3AF550F55E}"/>
      </w:docPartPr>
      <w:docPartBody>
        <w:p w:rsidR="00922458" w:rsidRDefault="00922458" w:rsidP="00922458">
          <w:pPr>
            <w:pStyle w:val="652336B8387F4E048843504EC2880AAB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3B1D9674B00C479AB3BC40F09F57E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0F549-63F7-4F6C-94E2-3E9E3D705303}"/>
      </w:docPartPr>
      <w:docPartBody>
        <w:p w:rsidR="00922458" w:rsidRDefault="00922458" w:rsidP="00922458">
          <w:pPr>
            <w:pStyle w:val="3B1D9674B00C479AB3BC40F09F57E4EA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FCC94D348BCC415F807DB91BB2FB7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BE01D-2A14-483D-BD84-282AA92D43CE}"/>
      </w:docPartPr>
      <w:docPartBody>
        <w:p w:rsidR="00922458" w:rsidRDefault="00922458" w:rsidP="00922458">
          <w:pPr>
            <w:pStyle w:val="FCC94D348BCC415F807DB91BB2FB77F3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AAFF90D703AF45BE9043B25EFC72D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93D36-604A-46F7-BAF9-BBA25A7E0725}"/>
      </w:docPartPr>
      <w:docPartBody>
        <w:p w:rsidR="00922458" w:rsidRDefault="00922458" w:rsidP="00922458">
          <w:pPr>
            <w:pStyle w:val="AAFF90D703AF45BE9043B25EFC72D2ED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DFB7AC39DBED45F99F86F8366EEBE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7BAC-9CAB-471A-926D-4B6251EE6542}"/>
      </w:docPartPr>
      <w:docPartBody>
        <w:p w:rsidR="000616A8" w:rsidRDefault="00AA7354" w:rsidP="00AA7354">
          <w:pPr>
            <w:pStyle w:val="DFB7AC39DBED45F99F86F8366EEBEB5C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86E1B1B2084C9E4CA8272E1705A20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F1F1A-81A3-9D49-8051-11AEE6552765}"/>
      </w:docPartPr>
      <w:docPartBody>
        <w:p w:rsidR="006C7B35" w:rsidRDefault="00F80FFB" w:rsidP="00F80FFB">
          <w:pPr>
            <w:pStyle w:val="86E1B1B2084C9E4CA8272E1705A2002A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115D2315E235DD46B17E2CC12F84B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C2850-0EBE-CD4C-8DC0-AD397CEACA75}"/>
      </w:docPartPr>
      <w:docPartBody>
        <w:p w:rsidR="006C7B35" w:rsidRDefault="00F80FFB" w:rsidP="00F80FFB">
          <w:pPr>
            <w:pStyle w:val="115D2315E235DD46B17E2CC12F84B72E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0E5E27909B8DCD4E8BE0E037E174B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06A94-321C-8341-954B-85C2A4D15DFA}"/>
      </w:docPartPr>
      <w:docPartBody>
        <w:p w:rsidR="006C7B35" w:rsidRDefault="00F80FFB" w:rsidP="00F80FFB">
          <w:pPr>
            <w:pStyle w:val="0E5E27909B8DCD4E8BE0E037E174B56C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93E39EFD78D4994E84DF74641CE5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CEF9E-04DA-9E4E-925C-700E54980065}"/>
      </w:docPartPr>
      <w:docPartBody>
        <w:p w:rsidR="006C7B35" w:rsidRDefault="00F80FFB" w:rsidP="00F80FFB">
          <w:pPr>
            <w:pStyle w:val="93E39EFD78D4994E84DF74641CE5738F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5ABCE53BC4D1B442A3F8261F7E103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5C050-15BC-284C-9374-BCA46070FF2A}"/>
      </w:docPartPr>
      <w:docPartBody>
        <w:p w:rsidR="006C7B35" w:rsidRDefault="00F80FFB" w:rsidP="00F80FFB">
          <w:pPr>
            <w:pStyle w:val="5ABCE53BC4D1B442A3F8261F7E103709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491AB885941ADA48A2836B980873A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EF47-C131-C547-A0A0-AE7964F56BC7}"/>
      </w:docPartPr>
      <w:docPartBody>
        <w:p w:rsidR="006C7B35" w:rsidRDefault="00F80FFB" w:rsidP="00F80FFB">
          <w:pPr>
            <w:pStyle w:val="491AB885941ADA48A2836B980873ACE7"/>
          </w:pPr>
          <w:r w:rsidRPr="003919F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458"/>
    <w:rsid w:val="000106D8"/>
    <w:rsid w:val="000616A8"/>
    <w:rsid w:val="000D01B9"/>
    <w:rsid w:val="002B608E"/>
    <w:rsid w:val="00441274"/>
    <w:rsid w:val="005B526E"/>
    <w:rsid w:val="006C7B35"/>
    <w:rsid w:val="00771228"/>
    <w:rsid w:val="00885766"/>
    <w:rsid w:val="008C20AE"/>
    <w:rsid w:val="009159DD"/>
    <w:rsid w:val="00922458"/>
    <w:rsid w:val="00A30EE3"/>
    <w:rsid w:val="00AA7354"/>
    <w:rsid w:val="00B206E6"/>
    <w:rsid w:val="00D62F99"/>
    <w:rsid w:val="00DC6773"/>
    <w:rsid w:val="00F80FFB"/>
    <w:rsid w:val="00FA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0FFB"/>
    <w:rPr>
      <w:color w:val="808080"/>
    </w:rPr>
  </w:style>
  <w:style w:type="paragraph" w:customStyle="1" w:styleId="5E99DCFF15F544B198C50FB356EE92F5">
    <w:name w:val="5E99DCFF15F544B198C50FB356EE92F5"/>
  </w:style>
  <w:style w:type="paragraph" w:customStyle="1" w:styleId="C1636359F46C43EC9C4BE858179E1FC5">
    <w:name w:val="C1636359F46C43EC9C4BE858179E1FC5"/>
  </w:style>
  <w:style w:type="paragraph" w:customStyle="1" w:styleId="446685E78A16487897161ED5A54E675C">
    <w:name w:val="446685E78A16487897161ED5A54E675C"/>
    <w:rsid w:val="00922458"/>
  </w:style>
  <w:style w:type="paragraph" w:customStyle="1" w:styleId="FE0E3098C3C84239B61022BC1667185E">
    <w:name w:val="FE0E3098C3C84239B61022BC1667185E"/>
    <w:rsid w:val="00922458"/>
  </w:style>
  <w:style w:type="paragraph" w:customStyle="1" w:styleId="28DB78A3B81C4ED683FD14C8798B6CB1">
    <w:name w:val="28DB78A3B81C4ED683FD14C8798B6CB1"/>
    <w:rsid w:val="00922458"/>
  </w:style>
  <w:style w:type="paragraph" w:customStyle="1" w:styleId="FBE4018599AB4176918DE29A66E06DFF">
    <w:name w:val="FBE4018599AB4176918DE29A66E06DFF"/>
    <w:rsid w:val="00922458"/>
  </w:style>
  <w:style w:type="paragraph" w:customStyle="1" w:styleId="4E24060D9B36429797FD750F98BA8EE4">
    <w:name w:val="4E24060D9B36429797FD750F98BA8EE4"/>
    <w:rsid w:val="00922458"/>
  </w:style>
  <w:style w:type="paragraph" w:customStyle="1" w:styleId="50FD170F6C684DC8BAB3861EFF535953">
    <w:name w:val="50FD170F6C684DC8BAB3861EFF535953"/>
    <w:rsid w:val="00922458"/>
  </w:style>
  <w:style w:type="paragraph" w:customStyle="1" w:styleId="00991C549F0647CDB846C964E62690ED">
    <w:name w:val="00991C549F0647CDB846C964E62690ED"/>
    <w:rsid w:val="00922458"/>
  </w:style>
  <w:style w:type="paragraph" w:customStyle="1" w:styleId="EBFBB5E60CF049DAA4AF67DCEC91EB29">
    <w:name w:val="EBFBB5E60CF049DAA4AF67DCEC91EB29"/>
    <w:rsid w:val="00922458"/>
  </w:style>
  <w:style w:type="paragraph" w:customStyle="1" w:styleId="742C9EE6BA684E6C96092A97A9A2F37C">
    <w:name w:val="742C9EE6BA684E6C96092A97A9A2F37C"/>
    <w:rsid w:val="00922458"/>
  </w:style>
  <w:style w:type="paragraph" w:customStyle="1" w:styleId="4629425896D649079D450B40776841AE">
    <w:name w:val="4629425896D649079D450B40776841AE"/>
    <w:rsid w:val="00922458"/>
  </w:style>
  <w:style w:type="paragraph" w:customStyle="1" w:styleId="035E64655A5842FF866F01B783B6A617">
    <w:name w:val="035E64655A5842FF866F01B783B6A617"/>
    <w:rsid w:val="00922458"/>
  </w:style>
  <w:style w:type="paragraph" w:customStyle="1" w:styleId="7B933FC230CD496B9052EF75D8F54429">
    <w:name w:val="7B933FC230CD496B9052EF75D8F54429"/>
    <w:rsid w:val="00922458"/>
  </w:style>
  <w:style w:type="paragraph" w:customStyle="1" w:styleId="18D38B6DE01C4CEB82617D83646F95A9">
    <w:name w:val="18D38B6DE01C4CEB82617D83646F95A9"/>
    <w:rsid w:val="00922458"/>
  </w:style>
  <w:style w:type="paragraph" w:customStyle="1" w:styleId="558C99AC11564A81A66D3743A883D741">
    <w:name w:val="558C99AC11564A81A66D3743A883D741"/>
    <w:rsid w:val="00922458"/>
  </w:style>
  <w:style w:type="paragraph" w:customStyle="1" w:styleId="4B06E99F4D22470F89B6B238A798F6D5">
    <w:name w:val="4B06E99F4D22470F89B6B238A798F6D5"/>
    <w:rsid w:val="00922458"/>
  </w:style>
  <w:style w:type="paragraph" w:customStyle="1" w:styleId="D510957B29FA48C1ABE9CFCFB8D00B96">
    <w:name w:val="D510957B29FA48C1ABE9CFCFB8D00B96"/>
    <w:rsid w:val="00922458"/>
  </w:style>
  <w:style w:type="paragraph" w:customStyle="1" w:styleId="B6820325FA08414BBEC65106F63927FB">
    <w:name w:val="B6820325FA08414BBEC65106F63927FB"/>
    <w:rsid w:val="00922458"/>
  </w:style>
  <w:style w:type="paragraph" w:customStyle="1" w:styleId="F183D5FC9141465B804425945EE5E0EF">
    <w:name w:val="F183D5FC9141465B804425945EE5E0EF"/>
    <w:rsid w:val="00922458"/>
  </w:style>
  <w:style w:type="paragraph" w:customStyle="1" w:styleId="CC6773C9BDB041798ACC6E84940E737B">
    <w:name w:val="CC6773C9BDB041798ACC6E84940E737B"/>
    <w:rsid w:val="00922458"/>
  </w:style>
  <w:style w:type="paragraph" w:customStyle="1" w:styleId="F0341FA469474450BBCFC3C8F5112A6A">
    <w:name w:val="F0341FA469474450BBCFC3C8F5112A6A"/>
    <w:rsid w:val="00922458"/>
  </w:style>
  <w:style w:type="paragraph" w:customStyle="1" w:styleId="4FBA8DF8078B4BC0AB89C88E2E96D8A1">
    <w:name w:val="4FBA8DF8078B4BC0AB89C88E2E96D8A1"/>
    <w:rsid w:val="00922458"/>
  </w:style>
  <w:style w:type="paragraph" w:customStyle="1" w:styleId="9CB1FF949B1F47BCA484953AAA29BFDB">
    <w:name w:val="9CB1FF949B1F47BCA484953AAA29BFDB"/>
    <w:rsid w:val="00922458"/>
  </w:style>
  <w:style w:type="paragraph" w:customStyle="1" w:styleId="42FAD281A7744C96B025D7C5B777D186">
    <w:name w:val="42FAD281A7744C96B025D7C5B777D186"/>
    <w:rsid w:val="00922458"/>
  </w:style>
  <w:style w:type="paragraph" w:customStyle="1" w:styleId="652336B8387F4E048843504EC2880AAB">
    <w:name w:val="652336B8387F4E048843504EC2880AAB"/>
    <w:rsid w:val="00922458"/>
  </w:style>
  <w:style w:type="paragraph" w:customStyle="1" w:styleId="3B1D9674B00C479AB3BC40F09F57E4EA">
    <w:name w:val="3B1D9674B00C479AB3BC40F09F57E4EA"/>
    <w:rsid w:val="00922458"/>
  </w:style>
  <w:style w:type="paragraph" w:customStyle="1" w:styleId="FCC94D348BCC415F807DB91BB2FB77F3">
    <w:name w:val="FCC94D348BCC415F807DB91BB2FB77F3"/>
    <w:rsid w:val="00922458"/>
  </w:style>
  <w:style w:type="paragraph" w:customStyle="1" w:styleId="AAFF90D703AF45BE9043B25EFC72D2ED">
    <w:name w:val="AAFF90D703AF45BE9043B25EFC72D2ED"/>
    <w:rsid w:val="00922458"/>
  </w:style>
  <w:style w:type="paragraph" w:customStyle="1" w:styleId="DFB7AC39DBED45F99F86F8366EEBEB5C">
    <w:name w:val="DFB7AC39DBED45F99F86F8366EEBEB5C"/>
    <w:rsid w:val="00AA7354"/>
  </w:style>
  <w:style w:type="paragraph" w:customStyle="1" w:styleId="86E1B1B2084C9E4CA8272E1705A2002A">
    <w:name w:val="86E1B1B2084C9E4CA8272E1705A2002A"/>
    <w:rsid w:val="00F80FFB"/>
    <w:pPr>
      <w:spacing w:after="0" w:line="240" w:lineRule="auto"/>
    </w:pPr>
    <w:rPr>
      <w:sz w:val="24"/>
      <w:szCs w:val="24"/>
      <w:lang w:eastAsia="en-US"/>
    </w:rPr>
  </w:style>
  <w:style w:type="paragraph" w:customStyle="1" w:styleId="115D2315E235DD46B17E2CC12F84B72E">
    <w:name w:val="115D2315E235DD46B17E2CC12F84B72E"/>
    <w:rsid w:val="00F80FFB"/>
    <w:pPr>
      <w:spacing w:after="0" w:line="240" w:lineRule="auto"/>
    </w:pPr>
    <w:rPr>
      <w:sz w:val="24"/>
      <w:szCs w:val="24"/>
      <w:lang w:eastAsia="en-US"/>
    </w:rPr>
  </w:style>
  <w:style w:type="paragraph" w:customStyle="1" w:styleId="0E5E27909B8DCD4E8BE0E037E174B56C">
    <w:name w:val="0E5E27909B8DCD4E8BE0E037E174B56C"/>
    <w:rsid w:val="00F80FFB"/>
    <w:pPr>
      <w:spacing w:after="0" w:line="240" w:lineRule="auto"/>
    </w:pPr>
    <w:rPr>
      <w:sz w:val="24"/>
      <w:szCs w:val="24"/>
      <w:lang w:eastAsia="en-US"/>
    </w:rPr>
  </w:style>
  <w:style w:type="paragraph" w:customStyle="1" w:styleId="93E39EFD78D4994E84DF74641CE5738F">
    <w:name w:val="93E39EFD78D4994E84DF74641CE5738F"/>
    <w:rsid w:val="00F80FFB"/>
    <w:pPr>
      <w:spacing w:after="0" w:line="240" w:lineRule="auto"/>
    </w:pPr>
    <w:rPr>
      <w:sz w:val="24"/>
      <w:szCs w:val="24"/>
      <w:lang w:eastAsia="en-US"/>
    </w:rPr>
  </w:style>
  <w:style w:type="paragraph" w:customStyle="1" w:styleId="5ABCE53BC4D1B442A3F8261F7E103709">
    <w:name w:val="5ABCE53BC4D1B442A3F8261F7E103709"/>
    <w:rsid w:val="00F80FFB"/>
    <w:pPr>
      <w:spacing w:after="0" w:line="240" w:lineRule="auto"/>
    </w:pPr>
    <w:rPr>
      <w:sz w:val="24"/>
      <w:szCs w:val="24"/>
      <w:lang w:eastAsia="en-US"/>
    </w:rPr>
  </w:style>
  <w:style w:type="paragraph" w:customStyle="1" w:styleId="491AB885941ADA48A2836B980873ACE7">
    <w:name w:val="491AB885941ADA48A2836B980873ACE7"/>
    <w:rsid w:val="00F80FFB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2206</Words>
  <Characters>12575</Characters>
  <Application>Microsoft Office Word</Application>
  <DocSecurity>0</DocSecurity>
  <Lines>104</Lines>
  <Paragraphs>29</Paragraphs>
  <ScaleCrop>false</ScaleCrop>
  <Company/>
  <LinksUpToDate>false</LinksUpToDate>
  <CharactersWithSpaces>14752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2024-06-10T21:34:00Z</dcterms:created>
  <dcterms:modified xsi:type="dcterms:W3CDTF">2024-06-10T21:34:00Z</dcterms:modified>
</cp:coreProperties>
</file>